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4B" w:rsidRDefault="00E26A4B" w:rsidP="002065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A4B" w:rsidRPr="002065FE" w:rsidRDefault="00E26A4B" w:rsidP="002065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008">
        <w:rPr>
          <w:rFonts w:ascii="Times New Roman" w:hAnsi="Times New Roman" w:cs="Times New Roman"/>
          <w:b/>
          <w:bCs/>
          <w:sz w:val="28"/>
          <w:szCs w:val="28"/>
        </w:rPr>
        <w:t>Результаты участия в конкурсах и фестивалях МКУДО ДМШ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2015- 2016 учебный год</w:t>
      </w:r>
    </w:p>
    <w:tbl>
      <w:tblPr>
        <w:tblpPr w:leftFromText="180" w:rightFromText="180" w:bottomFromText="200" w:vertAnchor="page" w:horzAnchor="margin" w:tblpXSpec="center" w:tblpY="2263"/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5"/>
        <w:gridCol w:w="1418"/>
        <w:gridCol w:w="1015"/>
        <w:gridCol w:w="1760"/>
        <w:gridCol w:w="550"/>
        <w:gridCol w:w="550"/>
        <w:gridCol w:w="4342"/>
      </w:tblGrid>
      <w:tr w:rsidR="00E26A4B" w:rsidRPr="00241D4A">
        <w:trPr>
          <w:trHeight w:val="382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участн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побед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</w:tr>
      <w:tr w:rsidR="00E26A4B" w:rsidRPr="00241D4A">
        <w:trPr>
          <w:trHeight w:val="596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«Ступени»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Георгиевск</w:t>
            </w: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15.11.15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Лауреат2-Мясоедов Максим (Горянова)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3 – трио аккордеонистов «Родник» (Горянова)</w:t>
            </w:r>
          </w:p>
        </w:tc>
      </w:tr>
      <w:tr w:rsidR="00E26A4B" w:rsidRPr="00241D4A">
        <w:trPr>
          <w:trHeight w:val="581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Звездное Пятигорье</w:t>
            </w: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г.Пятигорск</w:t>
            </w: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1-3.11.15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Диплом1-Рябикова Марина (Клименко), Чубанова Карина (Комарова)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Диплом2 -Роскита Эвелина,Гончарова Ксения, Гончарова Анастасия (Клименко)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3-Гасанова Фарида (Комарова)</w:t>
            </w:r>
          </w:p>
        </w:tc>
      </w:tr>
      <w:tr w:rsidR="00E26A4B" w:rsidRPr="00241D4A">
        <w:trPr>
          <w:trHeight w:val="198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Русская зима</w:t>
            </w: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Мин.Воды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СКМК им.В.Сафонова</w:t>
            </w: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19.12.15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Грамоты за участие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Медведева Софья(Циркина)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Гончарова Анастасия (Клименко)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МуллавалиеваБэлла (Галустян)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Мясоедов Максим (Горянова)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дуэт баянистов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«Братья Калашниковы» (Баранова )</w:t>
            </w:r>
          </w:p>
        </w:tc>
      </w:tr>
      <w:tr w:rsidR="00E26A4B" w:rsidRPr="00241D4A">
        <w:trPr>
          <w:trHeight w:val="594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Хрустальное сердце мира</w:t>
            </w: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(заочное участие)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г.Ростов-на-Дону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13.12.15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1-дуэт баянистов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«Братья Калашниковы» (Баранова)</w:t>
            </w:r>
          </w:p>
        </w:tc>
      </w:tr>
      <w:tr w:rsidR="00E26A4B" w:rsidRPr="00241D4A">
        <w:trPr>
          <w:trHeight w:val="594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Мелодинка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(заочное участие)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11.2015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Гран-при - дуэт баянистов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«Братья Калашниковы» » (Баранова)</w:t>
            </w:r>
          </w:p>
        </w:tc>
      </w:tr>
      <w:tr w:rsidR="00E26A4B" w:rsidRPr="00241D4A">
        <w:trPr>
          <w:trHeight w:val="596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Георгиевская крепость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Георгиевск</w:t>
            </w: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25.02.16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Лауреат2-Мясоедов Максим (Горянова)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2 – Абдурахманова Асият (Горянова)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2 Дуэт аккордеонистов  «Кумыс» ( Горянова)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2 – Максимов Иван( Горянова)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3 – Зеленский Иван( Горянова)</w:t>
            </w:r>
          </w:p>
        </w:tc>
      </w:tr>
      <w:tr w:rsidR="00E26A4B" w:rsidRPr="00241D4A">
        <w:trPr>
          <w:trHeight w:val="198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Весенний блюз</w:t>
            </w: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.Воды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СКМК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оды</w:t>
            </w: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27.02.16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Общешкольный-муниципальный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(отборочный)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Грамоты за участие: Джелкайдарова Диана, Костенко Павел, Абдурахманова Асият, форт дуэт Ахметова Азиза и Мусаитов Арсо, Фадеева Анастасия, Грушенкова Александра,  Дуэт аккордеонистов  «Кумыс»,  Форт дуэт Сулейманова Алия,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Хачева Элеонора,  Муллавалиева Белла,  Баранова Марина,  Мясоедов Максим</w:t>
            </w:r>
          </w:p>
        </w:tc>
      </w:tr>
      <w:tr w:rsidR="00E26A4B" w:rsidRPr="00241D4A">
        <w:trPr>
          <w:trHeight w:val="198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Весенний блюз</w:t>
            </w: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г.Мин.Воды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СКМК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В.Сафонова</w:t>
            </w: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25.03. 16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зональный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2 Дуэт аккордеонистов  «Кумыс»( Горянова)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2 Форт дуэт Сулейманова Алия,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Хачева Элеонора(Галустян)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2 Муллавалиева Белла(Галустян)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3 Баранова Марина (Ширяева)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за успешное участие Мясоедов Максим(Горянова)</w:t>
            </w:r>
          </w:p>
        </w:tc>
      </w:tr>
      <w:tr w:rsidR="00E26A4B" w:rsidRPr="00241D4A">
        <w:trPr>
          <w:trHeight w:val="198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Пятигорск зажигает звезды</w:t>
            </w: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Пятигорск</w:t>
            </w: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26.03.16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1 Бителева Диана(преп.Епифанова)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3 Муллавалиева Белла(Галустян)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1 Ремезова Полина, Грушенкова Александра (Епифанова),Прыгунова Анастасия,Абрамова Анна, Саркисова Ирина(Нестеренко),Джелкайдарова Диана (Галустян)</w:t>
            </w:r>
          </w:p>
        </w:tc>
      </w:tr>
      <w:tr w:rsidR="00E26A4B" w:rsidRPr="00241D4A">
        <w:trPr>
          <w:trHeight w:val="198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Русский сувенир</w:t>
            </w: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26.03.16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1 Мясоедов Максим (Горянова)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3  «Братья Калашниковы»(Баранова)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3 Скворцов Николай(Баранова)</w:t>
            </w:r>
          </w:p>
        </w:tc>
      </w:tr>
      <w:tr w:rsidR="00E26A4B" w:rsidRPr="00241D4A">
        <w:trPr>
          <w:trHeight w:val="198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Исполнительского мастерства пианистов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Весеннее концертино</w:t>
            </w: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Общешкольный-муниципальный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(отборочный)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Саркисов Тимофей (Василенко), Адмиралова Виктория(Комарова),Дженджера Дарина(Ширяева)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Медведева Софья(Циркина),Абрамова Анна, Прыгунова Анастасия (Нестеренко), Агабеков Егор (Чернявская)</w:t>
            </w:r>
          </w:p>
        </w:tc>
      </w:tr>
      <w:tr w:rsidR="00E26A4B" w:rsidRPr="00241D4A">
        <w:trPr>
          <w:trHeight w:val="198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Верь в свою звезду</w:t>
            </w: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Георгиевск</w:t>
            </w: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29.03.16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3Саркисов Тимофей (Василенко)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Диплом1 Дженджера Дарина (Ширяева)</w:t>
            </w:r>
          </w:p>
        </w:tc>
      </w:tr>
      <w:tr w:rsidR="00E26A4B" w:rsidRPr="00241D4A">
        <w:trPr>
          <w:trHeight w:val="198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Верь в свою звезду Турнир Лауреатов</w:t>
            </w: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Георгиевск</w:t>
            </w: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Март 2016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 3 Адмиралова Виктория(Комарова)</w:t>
            </w:r>
          </w:p>
        </w:tc>
      </w:tr>
      <w:tr w:rsidR="00E26A4B" w:rsidRPr="00241D4A">
        <w:trPr>
          <w:trHeight w:val="198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Весеннее концертино</w:t>
            </w: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СКМК Сафонова</w:t>
            </w: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3.04.16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3 Саркисов Тимофей (Василенко)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3 Адмиралова Виктория(Комарова)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Грамоты за участие:Дженджера Дарина(Ширяева)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Медведева Софья(Циркина),Абрамова Анна, Прыгунова Анастасия (Нестеренко)</w:t>
            </w:r>
          </w:p>
        </w:tc>
      </w:tr>
      <w:tr w:rsidR="00E26A4B" w:rsidRPr="00241D4A">
        <w:trPr>
          <w:trHeight w:val="198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Весенний блюз</w:t>
            </w: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Кабалевского</w:t>
            </w: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15.04.16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3 Дуэт аккордеонистов  «Кумыс» (Горянова)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Грамоты :Форт дуэт Сулейманова Алия,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Хачева Элеонора, Муллавалиева Белла(Галустян)</w:t>
            </w:r>
          </w:p>
        </w:tc>
      </w:tr>
      <w:tr w:rsidR="00E26A4B" w:rsidRPr="00241D4A">
        <w:trPr>
          <w:trHeight w:val="198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«Талантида»</w:t>
            </w: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(заочное участие)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15.05.16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2Ансамбль «Акцент»: Копанев Владимир, Костенко Павел, Косторнова Диана, Баранова Марина (Баранова Е.В.,Баранова Л.Е.)</w:t>
            </w:r>
          </w:p>
        </w:tc>
      </w:tr>
      <w:tr w:rsidR="00E26A4B" w:rsidRPr="00241D4A">
        <w:trPr>
          <w:trHeight w:val="198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«Интербриг»</w:t>
            </w: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(заочное участие)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16.05.16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Диплом1-Ансамбль «Акцент»: Копанев Владимир, Костенко Павел, Косторнова Диана, Баранова Марина (Баранова Е.В.,Баранова Л.Е.)</w:t>
            </w:r>
          </w:p>
        </w:tc>
      </w:tr>
      <w:tr w:rsidR="00E26A4B" w:rsidRPr="00241D4A">
        <w:trPr>
          <w:trHeight w:val="198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Талантофф</w:t>
            </w: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(заочное участие)</w:t>
            </w: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20.05.16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Диплом2-Ансамбль «Акцент»: Копанев Владимир, Костенко Павел, Косторнова Диана, Баранова Марина (Баранова Е.В.,Баранова Л.Е.)</w:t>
            </w:r>
          </w:p>
        </w:tc>
      </w:tr>
      <w:tr w:rsidR="00E26A4B" w:rsidRPr="00241D4A">
        <w:trPr>
          <w:trHeight w:val="198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Талантофф</w:t>
            </w: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(заочное участие)</w:t>
            </w: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22.05.16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1-Копанев Владимир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(Баранова Е.В.)</w:t>
            </w:r>
          </w:p>
        </w:tc>
      </w:tr>
      <w:tr w:rsidR="00E26A4B" w:rsidRPr="00241D4A">
        <w:trPr>
          <w:trHeight w:val="198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Талантофф</w:t>
            </w: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(заочное участие)</w:t>
            </w: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22.05.16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1- Костенко Павел(Баранова Л.Е.)</w:t>
            </w:r>
          </w:p>
        </w:tc>
      </w:tr>
      <w:tr w:rsidR="00E26A4B" w:rsidRPr="00241D4A">
        <w:trPr>
          <w:trHeight w:val="198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Звездный малыш</w:t>
            </w: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Г.Пятигорск</w:t>
            </w: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1.06.16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1 Чекалина Алина,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Сакунц Элла  (Василенко)</w:t>
            </w:r>
          </w:p>
        </w:tc>
      </w:tr>
      <w:tr w:rsidR="00E26A4B" w:rsidRPr="00241D4A">
        <w:trPr>
          <w:trHeight w:val="198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С.Прокофьев и Д.Шостакович-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классики 20 века</w:t>
            </w: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с.Прикумское</w:t>
            </w: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19.04.16</w:t>
            </w: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Общешкольный-муниципальный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Грамоты за участие</w:t>
            </w:r>
          </w:p>
        </w:tc>
      </w:tr>
      <w:tr w:rsidR="00E26A4B" w:rsidRPr="00241D4A">
        <w:trPr>
          <w:trHeight w:val="198"/>
        </w:trPr>
        <w:tc>
          <w:tcPr>
            <w:tcW w:w="152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50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42" w:type="dxa"/>
            <w:vAlign w:val="center"/>
          </w:tcPr>
          <w:p w:rsidR="00E26A4B" w:rsidRPr="002065FE" w:rsidRDefault="00E26A4B" w:rsidP="00646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A4B" w:rsidRPr="00241D4A">
        <w:trPr>
          <w:trHeight w:val="198"/>
        </w:trPr>
        <w:tc>
          <w:tcPr>
            <w:tcW w:w="1525" w:type="dxa"/>
          </w:tcPr>
          <w:p w:rsidR="00E26A4B" w:rsidRPr="002065FE" w:rsidRDefault="00E26A4B" w:rsidP="009B60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Всего мероприятий за год - 22</w:t>
            </w:r>
          </w:p>
        </w:tc>
        <w:tc>
          <w:tcPr>
            <w:tcW w:w="9635" w:type="dxa"/>
            <w:gridSpan w:val="6"/>
          </w:tcPr>
          <w:p w:rsidR="00E26A4B" w:rsidRPr="002065FE" w:rsidRDefault="00E26A4B" w:rsidP="009B60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Общешкольный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муниципальный – 3</w:t>
            </w:r>
          </w:p>
          <w:p w:rsidR="00E26A4B" w:rsidRPr="002065FE" w:rsidRDefault="00E26A4B" w:rsidP="009B60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Районный – 1</w:t>
            </w:r>
          </w:p>
          <w:p w:rsidR="00E26A4B" w:rsidRPr="002065FE" w:rsidRDefault="00E26A4B" w:rsidP="009B60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Зональный, региональный – 4</w:t>
            </w:r>
          </w:p>
          <w:p w:rsidR="00E26A4B" w:rsidRPr="002065FE" w:rsidRDefault="00E26A4B" w:rsidP="009B60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Краевой – 2</w:t>
            </w:r>
          </w:p>
          <w:p w:rsidR="00E26A4B" w:rsidRPr="002065FE" w:rsidRDefault="00E26A4B" w:rsidP="009B60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Международный – 9</w:t>
            </w:r>
          </w:p>
          <w:p w:rsidR="00E26A4B" w:rsidRPr="002065FE" w:rsidRDefault="00E26A4B" w:rsidP="009B60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Всероссийский  - 3</w:t>
            </w:r>
          </w:p>
        </w:tc>
      </w:tr>
    </w:tbl>
    <w:p w:rsidR="00E26A4B" w:rsidRPr="00241D4A" w:rsidRDefault="00E26A4B" w:rsidP="004212F3">
      <w:pPr>
        <w:rPr>
          <w:kern w:val="2"/>
        </w:rPr>
      </w:pPr>
    </w:p>
    <w:p w:rsidR="00E26A4B" w:rsidRDefault="00E26A4B" w:rsidP="002065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A4B" w:rsidRDefault="00E26A4B" w:rsidP="002065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A4B" w:rsidRDefault="00E26A4B" w:rsidP="002065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A4B" w:rsidRDefault="00E26A4B" w:rsidP="002065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A4B" w:rsidRDefault="00E26A4B" w:rsidP="002065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A4B" w:rsidRDefault="00E26A4B" w:rsidP="002065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A4B" w:rsidRDefault="00E26A4B" w:rsidP="002065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A4B" w:rsidRDefault="00E26A4B" w:rsidP="002065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A4B" w:rsidRPr="0081495F" w:rsidRDefault="00E26A4B" w:rsidP="002065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95F">
        <w:rPr>
          <w:rFonts w:ascii="Times New Roman" w:hAnsi="Times New Roman" w:cs="Times New Roman"/>
          <w:b/>
          <w:bCs/>
          <w:sz w:val="28"/>
          <w:szCs w:val="28"/>
        </w:rPr>
        <w:t xml:space="preserve">Достижения обучающихся МКУДО ДМШ в конкурсах и фестивалях  </w:t>
      </w:r>
    </w:p>
    <w:p w:rsidR="00E26A4B" w:rsidRPr="0081495F" w:rsidRDefault="00E26A4B" w:rsidP="002065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95F">
        <w:rPr>
          <w:rFonts w:ascii="Times New Roman" w:hAnsi="Times New Roman" w:cs="Times New Roman"/>
          <w:b/>
          <w:bCs/>
          <w:sz w:val="28"/>
          <w:szCs w:val="28"/>
        </w:rPr>
        <w:t>за 2015-2016 учебный год</w:t>
      </w:r>
    </w:p>
    <w:p w:rsidR="00E26A4B" w:rsidRPr="00241D4A" w:rsidRDefault="00E26A4B" w:rsidP="00241D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960"/>
        <w:gridCol w:w="1412"/>
        <w:gridCol w:w="3051"/>
        <w:gridCol w:w="1225"/>
      </w:tblGrid>
      <w:tr w:rsidR="00E26A4B" w:rsidRPr="00665652">
        <w:tc>
          <w:tcPr>
            <w:tcW w:w="570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412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3051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Количество призёров</w:t>
            </w:r>
          </w:p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1225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Всего призеров</w:t>
            </w:r>
          </w:p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6A4B" w:rsidRPr="00665652">
        <w:tc>
          <w:tcPr>
            <w:tcW w:w="570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2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1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Лауреат 1ст.- 3</w:t>
            </w:r>
          </w:p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ст.-4</w:t>
            </w:r>
          </w:p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ст.-11</w:t>
            </w:r>
          </w:p>
          <w:p w:rsidR="00E26A4B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Диплом 2 ст.-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 - 3</w:t>
            </w:r>
          </w:p>
        </w:tc>
        <w:tc>
          <w:tcPr>
            <w:tcW w:w="1225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6A4B" w:rsidRPr="00665652">
        <w:tc>
          <w:tcPr>
            <w:tcW w:w="570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2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</w:tcPr>
          <w:p w:rsidR="00E26A4B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 - 1</w:t>
            </w:r>
          </w:p>
          <w:p w:rsidR="00E26A4B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 xml:space="preserve"> ст.-1</w:t>
            </w:r>
          </w:p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 - 2</w:t>
            </w:r>
          </w:p>
        </w:tc>
        <w:tc>
          <w:tcPr>
            <w:tcW w:w="1225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A4B" w:rsidRPr="00665652">
        <w:tc>
          <w:tcPr>
            <w:tcW w:w="570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2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Лауреат 1ст.-1</w:t>
            </w:r>
          </w:p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ст.-1</w:t>
            </w:r>
          </w:p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 xml:space="preserve"> ст.-1</w:t>
            </w:r>
          </w:p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A4B" w:rsidRPr="00665652">
        <w:tc>
          <w:tcPr>
            <w:tcW w:w="570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 - 1</w:t>
            </w:r>
          </w:p>
        </w:tc>
        <w:tc>
          <w:tcPr>
            <w:tcW w:w="1225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A4B" w:rsidRPr="00665652">
        <w:tc>
          <w:tcPr>
            <w:tcW w:w="570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Зональный,</w:t>
            </w:r>
          </w:p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2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1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ст.-7</w:t>
            </w:r>
          </w:p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Лауреат 3 ст.-2</w:t>
            </w:r>
          </w:p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Диплом 2 ст.-1</w:t>
            </w:r>
          </w:p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Диплом 3 ст.-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A4B" w:rsidRPr="00665652">
        <w:tc>
          <w:tcPr>
            <w:tcW w:w="570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412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51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  <w:tc>
          <w:tcPr>
            <w:tcW w:w="1225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A4B" w:rsidRPr="00665652">
        <w:tc>
          <w:tcPr>
            <w:tcW w:w="570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Краевой фестиваль</w:t>
            </w:r>
          </w:p>
        </w:tc>
        <w:tc>
          <w:tcPr>
            <w:tcW w:w="1412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  <w:tc>
          <w:tcPr>
            <w:tcW w:w="1225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A4B" w:rsidRPr="00665652">
        <w:tc>
          <w:tcPr>
            <w:tcW w:w="570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Итого:120</w:t>
            </w:r>
          </w:p>
        </w:tc>
        <w:tc>
          <w:tcPr>
            <w:tcW w:w="3051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E26A4B" w:rsidRPr="00665652" w:rsidRDefault="00E26A4B" w:rsidP="0081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E26A4B" w:rsidRDefault="00E26A4B" w:rsidP="0052283B">
      <w:pPr>
        <w:pStyle w:val="BodyText"/>
        <w:rPr>
          <w:sz w:val="28"/>
          <w:szCs w:val="28"/>
        </w:rPr>
      </w:pPr>
    </w:p>
    <w:p w:rsidR="00E26A4B" w:rsidRDefault="00E26A4B">
      <w:pPr>
        <w:suppressAutoHyphens/>
        <w:spacing w:after="0" w:line="240" w:lineRule="auto"/>
      </w:pPr>
    </w:p>
    <w:sectPr w:rsidR="00E26A4B" w:rsidSect="004B4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34D"/>
    <w:multiLevelType w:val="hybridMultilevel"/>
    <w:tmpl w:val="0C6A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7F46"/>
    <w:multiLevelType w:val="hybridMultilevel"/>
    <w:tmpl w:val="C8DE65A8"/>
    <w:lvl w:ilvl="0" w:tplc="61DC8C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122A"/>
    <w:multiLevelType w:val="multilevel"/>
    <w:tmpl w:val="061E03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4F0016"/>
    <w:multiLevelType w:val="hybridMultilevel"/>
    <w:tmpl w:val="F4C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895933"/>
    <w:multiLevelType w:val="hybridMultilevel"/>
    <w:tmpl w:val="C8DE65A8"/>
    <w:lvl w:ilvl="0" w:tplc="61DC8C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35F5F"/>
    <w:multiLevelType w:val="multilevel"/>
    <w:tmpl w:val="1658936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82D7B0E"/>
    <w:multiLevelType w:val="multilevel"/>
    <w:tmpl w:val="B85C1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91300A4"/>
    <w:multiLevelType w:val="multilevel"/>
    <w:tmpl w:val="7E364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29C65899"/>
    <w:multiLevelType w:val="multilevel"/>
    <w:tmpl w:val="37C61BCC"/>
    <w:lvl w:ilvl="0">
      <w:start w:val="30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DA370E0"/>
    <w:multiLevelType w:val="hybridMultilevel"/>
    <w:tmpl w:val="ACDC1EF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41FAB"/>
    <w:multiLevelType w:val="hybridMultilevel"/>
    <w:tmpl w:val="3F2C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B1276"/>
    <w:multiLevelType w:val="multilevel"/>
    <w:tmpl w:val="C8A86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43A42AA5"/>
    <w:multiLevelType w:val="hybridMultilevel"/>
    <w:tmpl w:val="76C6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46231E5"/>
    <w:multiLevelType w:val="hybridMultilevel"/>
    <w:tmpl w:val="A0346CEE"/>
    <w:lvl w:ilvl="0" w:tplc="B4A0FC5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7EB3B3D"/>
    <w:multiLevelType w:val="hybridMultilevel"/>
    <w:tmpl w:val="D98E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E780E"/>
    <w:multiLevelType w:val="hybridMultilevel"/>
    <w:tmpl w:val="C8DE65A8"/>
    <w:lvl w:ilvl="0" w:tplc="61DC8C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D14DB"/>
    <w:multiLevelType w:val="hybridMultilevel"/>
    <w:tmpl w:val="B2863E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50A76420"/>
    <w:multiLevelType w:val="hybridMultilevel"/>
    <w:tmpl w:val="C8DE65A8"/>
    <w:lvl w:ilvl="0" w:tplc="61DC8C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F7E17"/>
    <w:multiLevelType w:val="hybridMultilevel"/>
    <w:tmpl w:val="C8DE65A8"/>
    <w:lvl w:ilvl="0" w:tplc="61DC8C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12B00"/>
    <w:multiLevelType w:val="multilevel"/>
    <w:tmpl w:val="061E03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570222EE"/>
    <w:multiLevelType w:val="hybridMultilevel"/>
    <w:tmpl w:val="D9A8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96935"/>
    <w:multiLevelType w:val="hybridMultilevel"/>
    <w:tmpl w:val="85D853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6051C7F"/>
    <w:multiLevelType w:val="hybridMultilevel"/>
    <w:tmpl w:val="5484B090"/>
    <w:lvl w:ilvl="0" w:tplc="D3D427FC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60" w:hanging="360"/>
      </w:pPr>
    </w:lvl>
    <w:lvl w:ilvl="2" w:tplc="0419001B">
      <w:start w:val="1"/>
      <w:numFmt w:val="lowerRoman"/>
      <w:lvlText w:val="%3."/>
      <w:lvlJc w:val="right"/>
      <w:pPr>
        <w:ind w:left="5280" w:hanging="180"/>
      </w:pPr>
    </w:lvl>
    <w:lvl w:ilvl="3" w:tplc="0419000F">
      <w:start w:val="1"/>
      <w:numFmt w:val="decimal"/>
      <w:lvlText w:val="%4."/>
      <w:lvlJc w:val="left"/>
      <w:pPr>
        <w:ind w:left="6000" w:hanging="360"/>
      </w:pPr>
    </w:lvl>
    <w:lvl w:ilvl="4" w:tplc="04190019">
      <w:start w:val="1"/>
      <w:numFmt w:val="lowerLetter"/>
      <w:lvlText w:val="%5."/>
      <w:lvlJc w:val="left"/>
      <w:pPr>
        <w:ind w:left="6720" w:hanging="360"/>
      </w:pPr>
    </w:lvl>
    <w:lvl w:ilvl="5" w:tplc="0419001B">
      <w:start w:val="1"/>
      <w:numFmt w:val="lowerRoman"/>
      <w:lvlText w:val="%6."/>
      <w:lvlJc w:val="right"/>
      <w:pPr>
        <w:ind w:left="7440" w:hanging="180"/>
      </w:pPr>
    </w:lvl>
    <w:lvl w:ilvl="6" w:tplc="0419000F">
      <w:start w:val="1"/>
      <w:numFmt w:val="decimal"/>
      <w:lvlText w:val="%7."/>
      <w:lvlJc w:val="left"/>
      <w:pPr>
        <w:ind w:left="8160" w:hanging="360"/>
      </w:pPr>
    </w:lvl>
    <w:lvl w:ilvl="7" w:tplc="04190019">
      <w:start w:val="1"/>
      <w:numFmt w:val="lowerLetter"/>
      <w:lvlText w:val="%8."/>
      <w:lvlJc w:val="left"/>
      <w:pPr>
        <w:ind w:left="8880" w:hanging="360"/>
      </w:pPr>
    </w:lvl>
    <w:lvl w:ilvl="8" w:tplc="0419001B">
      <w:start w:val="1"/>
      <w:numFmt w:val="lowerRoman"/>
      <w:lvlText w:val="%9."/>
      <w:lvlJc w:val="right"/>
      <w:pPr>
        <w:ind w:left="9600" w:hanging="180"/>
      </w:pPr>
    </w:lvl>
  </w:abstractNum>
  <w:abstractNum w:abstractNumId="23">
    <w:nsid w:val="6DE6596E"/>
    <w:multiLevelType w:val="hybridMultilevel"/>
    <w:tmpl w:val="A1DE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36C69"/>
    <w:multiLevelType w:val="multilevel"/>
    <w:tmpl w:val="86D07E2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6916E3A"/>
    <w:multiLevelType w:val="multilevel"/>
    <w:tmpl w:val="061E03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782A2B39"/>
    <w:multiLevelType w:val="multilevel"/>
    <w:tmpl w:val="C1546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99101D"/>
    <w:multiLevelType w:val="hybridMultilevel"/>
    <w:tmpl w:val="3AFA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4"/>
  </w:num>
  <w:num w:numId="5">
    <w:abstractNumId w:val="15"/>
  </w:num>
  <w:num w:numId="6">
    <w:abstractNumId w:val="1"/>
  </w:num>
  <w:num w:numId="7">
    <w:abstractNumId w:val="17"/>
  </w:num>
  <w:num w:numId="8">
    <w:abstractNumId w:val="6"/>
  </w:num>
  <w:num w:numId="9">
    <w:abstractNumId w:val="7"/>
  </w:num>
  <w:num w:numId="10">
    <w:abstractNumId w:val="22"/>
  </w:num>
  <w:num w:numId="11">
    <w:abstractNumId w:val="9"/>
  </w:num>
  <w:num w:numId="12">
    <w:abstractNumId w:val="11"/>
  </w:num>
  <w:num w:numId="13">
    <w:abstractNumId w:val="13"/>
  </w:num>
  <w:num w:numId="14">
    <w:abstractNumId w:val="23"/>
  </w:num>
  <w:num w:numId="15">
    <w:abstractNumId w:val="2"/>
  </w:num>
  <w:num w:numId="16">
    <w:abstractNumId w:val="21"/>
  </w:num>
  <w:num w:numId="17">
    <w:abstractNumId w:val="25"/>
  </w:num>
  <w:num w:numId="18">
    <w:abstractNumId w:val="20"/>
  </w:num>
  <w:num w:numId="19">
    <w:abstractNumId w:val="14"/>
  </w:num>
  <w:num w:numId="20">
    <w:abstractNumId w:val="24"/>
  </w:num>
  <w:num w:numId="21">
    <w:abstractNumId w:val="3"/>
  </w:num>
  <w:num w:numId="22">
    <w:abstractNumId w:val="16"/>
  </w:num>
  <w:num w:numId="23">
    <w:abstractNumId w:val="8"/>
  </w:num>
  <w:num w:numId="24">
    <w:abstractNumId w:val="12"/>
  </w:num>
  <w:num w:numId="25">
    <w:abstractNumId w:val="5"/>
  </w:num>
  <w:num w:numId="26">
    <w:abstractNumId w:val="10"/>
  </w:num>
  <w:num w:numId="27">
    <w:abstractNumId w:val="27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A2D"/>
    <w:rsid w:val="00010F83"/>
    <w:rsid w:val="00014A0E"/>
    <w:rsid w:val="000231F2"/>
    <w:rsid w:val="00030016"/>
    <w:rsid w:val="00036562"/>
    <w:rsid w:val="000377F0"/>
    <w:rsid w:val="0005007E"/>
    <w:rsid w:val="00051BE7"/>
    <w:rsid w:val="000551EA"/>
    <w:rsid w:val="00066322"/>
    <w:rsid w:val="0007358C"/>
    <w:rsid w:val="000828EB"/>
    <w:rsid w:val="000A27AE"/>
    <w:rsid w:val="000A7720"/>
    <w:rsid w:val="000B0090"/>
    <w:rsid w:val="000B4751"/>
    <w:rsid w:val="000C116D"/>
    <w:rsid w:val="000C56EB"/>
    <w:rsid w:val="000F1A37"/>
    <w:rsid w:val="000F4710"/>
    <w:rsid w:val="00104D26"/>
    <w:rsid w:val="001218AA"/>
    <w:rsid w:val="00125BB3"/>
    <w:rsid w:val="0013560A"/>
    <w:rsid w:val="001538E6"/>
    <w:rsid w:val="00184F19"/>
    <w:rsid w:val="001A5982"/>
    <w:rsid w:val="001B52BB"/>
    <w:rsid w:val="001D2CBE"/>
    <w:rsid w:val="001D4FA5"/>
    <w:rsid w:val="002065FE"/>
    <w:rsid w:val="00214C47"/>
    <w:rsid w:val="00231ADE"/>
    <w:rsid w:val="00232FC7"/>
    <w:rsid w:val="00237423"/>
    <w:rsid w:val="00241D4A"/>
    <w:rsid w:val="00257E60"/>
    <w:rsid w:val="002661A3"/>
    <w:rsid w:val="0026640F"/>
    <w:rsid w:val="00267DBF"/>
    <w:rsid w:val="002A3F9C"/>
    <w:rsid w:val="002A62B2"/>
    <w:rsid w:val="002D0EED"/>
    <w:rsid w:val="002D3808"/>
    <w:rsid w:val="002D6441"/>
    <w:rsid w:val="00302823"/>
    <w:rsid w:val="00305198"/>
    <w:rsid w:val="00307DA0"/>
    <w:rsid w:val="00324F9C"/>
    <w:rsid w:val="00345A28"/>
    <w:rsid w:val="00354C71"/>
    <w:rsid w:val="0035707C"/>
    <w:rsid w:val="003701A9"/>
    <w:rsid w:val="00373C8D"/>
    <w:rsid w:val="00382A64"/>
    <w:rsid w:val="00384221"/>
    <w:rsid w:val="00387EE1"/>
    <w:rsid w:val="00396A41"/>
    <w:rsid w:val="003D4B2C"/>
    <w:rsid w:val="003E34D8"/>
    <w:rsid w:val="003F4AA8"/>
    <w:rsid w:val="004212F3"/>
    <w:rsid w:val="00432E97"/>
    <w:rsid w:val="00452C86"/>
    <w:rsid w:val="00457495"/>
    <w:rsid w:val="0046558D"/>
    <w:rsid w:val="004A438C"/>
    <w:rsid w:val="004B15E4"/>
    <w:rsid w:val="004B48C6"/>
    <w:rsid w:val="004B503F"/>
    <w:rsid w:val="004B6B73"/>
    <w:rsid w:val="004C3D70"/>
    <w:rsid w:val="004D306D"/>
    <w:rsid w:val="004E69ED"/>
    <w:rsid w:val="004E7615"/>
    <w:rsid w:val="0050204C"/>
    <w:rsid w:val="00505156"/>
    <w:rsid w:val="005175FD"/>
    <w:rsid w:val="0052283B"/>
    <w:rsid w:val="00542054"/>
    <w:rsid w:val="00544AFF"/>
    <w:rsid w:val="00562322"/>
    <w:rsid w:val="00593DED"/>
    <w:rsid w:val="00593FAF"/>
    <w:rsid w:val="005A1830"/>
    <w:rsid w:val="005C0FB0"/>
    <w:rsid w:val="005D22C6"/>
    <w:rsid w:val="005D45D5"/>
    <w:rsid w:val="005E3C48"/>
    <w:rsid w:val="005F3DB1"/>
    <w:rsid w:val="005F41B0"/>
    <w:rsid w:val="005F69E0"/>
    <w:rsid w:val="006065CB"/>
    <w:rsid w:val="006461BE"/>
    <w:rsid w:val="006616E7"/>
    <w:rsid w:val="00665652"/>
    <w:rsid w:val="006B2F74"/>
    <w:rsid w:val="006B3BDE"/>
    <w:rsid w:val="006D3C34"/>
    <w:rsid w:val="006D7B80"/>
    <w:rsid w:val="006E0DC1"/>
    <w:rsid w:val="006F5D89"/>
    <w:rsid w:val="00703CBA"/>
    <w:rsid w:val="0072357B"/>
    <w:rsid w:val="0073186B"/>
    <w:rsid w:val="00744471"/>
    <w:rsid w:val="00754762"/>
    <w:rsid w:val="00775D1B"/>
    <w:rsid w:val="0077625C"/>
    <w:rsid w:val="007822D6"/>
    <w:rsid w:val="007A112A"/>
    <w:rsid w:val="007A5488"/>
    <w:rsid w:val="007B283D"/>
    <w:rsid w:val="007C3F71"/>
    <w:rsid w:val="007D3657"/>
    <w:rsid w:val="007D4DBF"/>
    <w:rsid w:val="007E5E07"/>
    <w:rsid w:val="00806A2D"/>
    <w:rsid w:val="00813669"/>
    <w:rsid w:val="0081495F"/>
    <w:rsid w:val="00821580"/>
    <w:rsid w:val="00850B27"/>
    <w:rsid w:val="008576BD"/>
    <w:rsid w:val="0086637E"/>
    <w:rsid w:val="00867B90"/>
    <w:rsid w:val="008931F2"/>
    <w:rsid w:val="008C2743"/>
    <w:rsid w:val="00902731"/>
    <w:rsid w:val="0090453E"/>
    <w:rsid w:val="00923EB7"/>
    <w:rsid w:val="00935DB2"/>
    <w:rsid w:val="009370D7"/>
    <w:rsid w:val="009439E1"/>
    <w:rsid w:val="0095205E"/>
    <w:rsid w:val="00993B58"/>
    <w:rsid w:val="00996208"/>
    <w:rsid w:val="009B2A34"/>
    <w:rsid w:val="009B6008"/>
    <w:rsid w:val="009D1AAF"/>
    <w:rsid w:val="009D3A0F"/>
    <w:rsid w:val="009F098D"/>
    <w:rsid w:val="00A27ABA"/>
    <w:rsid w:val="00A34D86"/>
    <w:rsid w:val="00A47449"/>
    <w:rsid w:val="00A54DA2"/>
    <w:rsid w:val="00A72F53"/>
    <w:rsid w:val="00A7511E"/>
    <w:rsid w:val="00A81198"/>
    <w:rsid w:val="00AE4C86"/>
    <w:rsid w:val="00AE6113"/>
    <w:rsid w:val="00AF169F"/>
    <w:rsid w:val="00AF7BD3"/>
    <w:rsid w:val="00B1159B"/>
    <w:rsid w:val="00B1174B"/>
    <w:rsid w:val="00B127D2"/>
    <w:rsid w:val="00B23C8E"/>
    <w:rsid w:val="00B40DE6"/>
    <w:rsid w:val="00B55104"/>
    <w:rsid w:val="00B56BEF"/>
    <w:rsid w:val="00B5701F"/>
    <w:rsid w:val="00B66A4C"/>
    <w:rsid w:val="00B84AE1"/>
    <w:rsid w:val="00B91A64"/>
    <w:rsid w:val="00B930B9"/>
    <w:rsid w:val="00BA2ADC"/>
    <w:rsid w:val="00BA4ACC"/>
    <w:rsid w:val="00BC2D2A"/>
    <w:rsid w:val="00BC61E4"/>
    <w:rsid w:val="00BE31AE"/>
    <w:rsid w:val="00BE4A4F"/>
    <w:rsid w:val="00BE7A4B"/>
    <w:rsid w:val="00BF50C7"/>
    <w:rsid w:val="00C161D0"/>
    <w:rsid w:val="00C34270"/>
    <w:rsid w:val="00C47602"/>
    <w:rsid w:val="00C65D8A"/>
    <w:rsid w:val="00C71101"/>
    <w:rsid w:val="00C9382B"/>
    <w:rsid w:val="00C94069"/>
    <w:rsid w:val="00CA5E55"/>
    <w:rsid w:val="00CB3451"/>
    <w:rsid w:val="00CC5353"/>
    <w:rsid w:val="00CC68CF"/>
    <w:rsid w:val="00CD480E"/>
    <w:rsid w:val="00CD4FF0"/>
    <w:rsid w:val="00CE1137"/>
    <w:rsid w:val="00CE489F"/>
    <w:rsid w:val="00D007EE"/>
    <w:rsid w:val="00D2068F"/>
    <w:rsid w:val="00D40799"/>
    <w:rsid w:val="00D44E85"/>
    <w:rsid w:val="00D5422D"/>
    <w:rsid w:val="00D60495"/>
    <w:rsid w:val="00D871FD"/>
    <w:rsid w:val="00D94596"/>
    <w:rsid w:val="00DC1390"/>
    <w:rsid w:val="00DC2A5E"/>
    <w:rsid w:val="00DC7CE1"/>
    <w:rsid w:val="00E03A02"/>
    <w:rsid w:val="00E04F52"/>
    <w:rsid w:val="00E26A4B"/>
    <w:rsid w:val="00E427D8"/>
    <w:rsid w:val="00E439C6"/>
    <w:rsid w:val="00E45F4C"/>
    <w:rsid w:val="00E604F6"/>
    <w:rsid w:val="00E83581"/>
    <w:rsid w:val="00EB096D"/>
    <w:rsid w:val="00EC1D38"/>
    <w:rsid w:val="00EE009A"/>
    <w:rsid w:val="00EE0308"/>
    <w:rsid w:val="00EE0DD7"/>
    <w:rsid w:val="00EE3F8D"/>
    <w:rsid w:val="00EE6764"/>
    <w:rsid w:val="00EF302D"/>
    <w:rsid w:val="00EF3388"/>
    <w:rsid w:val="00F04EBA"/>
    <w:rsid w:val="00F05231"/>
    <w:rsid w:val="00F07844"/>
    <w:rsid w:val="00F15224"/>
    <w:rsid w:val="00F15FF3"/>
    <w:rsid w:val="00F278A3"/>
    <w:rsid w:val="00F36063"/>
    <w:rsid w:val="00F36459"/>
    <w:rsid w:val="00F45692"/>
    <w:rsid w:val="00F9495F"/>
    <w:rsid w:val="00FA1617"/>
    <w:rsid w:val="00FA2B30"/>
    <w:rsid w:val="00FA4375"/>
    <w:rsid w:val="00FC367A"/>
    <w:rsid w:val="00FC5521"/>
    <w:rsid w:val="00FD7A94"/>
    <w:rsid w:val="00FD7DBC"/>
    <w:rsid w:val="00FE0FC0"/>
    <w:rsid w:val="00FE31FF"/>
    <w:rsid w:val="00FE5BBF"/>
    <w:rsid w:val="00FE62B1"/>
    <w:rsid w:val="00FF6292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2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377F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77F0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90453E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2664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4D26"/>
    <w:rPr>
      <w:rFonts w:ascii="Times New Roman" w:hAnsi="Times New Roman" w:cs="Times New Roman"/>
      <w:sz w:val="2"/>
      <w:szCs w:val="2"/>
    </w:rPr>
  </w:style>
  <w:style w:type="table" w:styleId="TableGrid">
    <w:name w:val="Table Grid"/>
    <w:basedOn w:val="TableNormal"/>
    <w:uiPriority w:val="99"/>
    <w:locked/>
    <w:rsid w:val="002A62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F169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806</Words>
  <Characters>4597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User</cp:lastModifiedBy>
  <cp:revision>4</cp:revision>
  <cp:lastPrinted>2016-06-16T10:30:00Z</cp:lastPrinted>
  <dcterms:created xsi:type="dcterms:W3CDTF">2016-06-16T11:20:00Z</dcterms:created>
  <dcterms:modified xsi:type="dcterms:W3CDTF">2016-06-22T15:14:00Z</dcterms:modified>
</cp:coreProperties>
</file>