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A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50BA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50BA" w:rsidRDefault="004F50BA" w:rsidP="001C23FC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748A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Муниципальное казенное учреждение дополнительного образования</w:t>
      </w:r>
    </w:p>
    <w:p w:rsidR="004F50BA" w:rsidRPr="008E748A" w:rsidRDefault="004F50BA" w:rsidP="001C23FC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748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«детская музыкальная школа»</w:t>
      </w:r>
      <w:r w:rsidRPr="008E748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Минераловодского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ГОРОДСКОГО ОКРУГА СТАВРОПОЛЬСКОГО КРАЯ</w:t>
      </w:r>
    </w:p>
    <w:p w:rsidR="004F50BA" w:rsidRDefault="004F50BA" w:rsidP="001C23F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74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F50BA" w:rsidRDefault="004F50BA" w:rsidP="001C23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E748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E748A">
        <w:rPr>
          <w:rFonts w:ascii="Times New Roman" w:hAnsi="Times New Roman" w:cs="Times New Roman"/>
          <w:b/>
          <w:bCs/>
          <w:sz w:val="24"/>
          <w:szCs w:val="24"/>
        </w:rPr>
        <w:t>твержда</w:t>
      </w:r>
      <w:r>
        <w:rPr>
          <w:rFonts w:ascii="Times New Roman" w:hAnsi="Times New Roman" w:cs="Times New Roman"/>
          <w:b/>
          <w:bCs/>
          <w:sz w:val="24"/>
          <w:szCs w:val="24"/>
        </w:rPr>
        <w:t>ю»</w:t>
      </w:r>
    </w:p>
    <w:p w:rsidR="004F50BA" w:rsidRDefault="004F50BA" w:rsidP="001C23F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74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8E7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Директор МКУДО</w:t>
      </w:r>
      <w:r w:rsidRPr="008E748A">
        <w:rPr>
          <w:rFonts w:ascii="Times New Roman" w:hAnsi="Times New Roman" w:cs="Times New Roman"/>
          <w:b/>
          <w:bCs/>
          <w:sz w:val="24"/>
          <w:szCs w:val="24"/>
        </w:rPr>
        <w:t xml:space="preserve"> ДМШ</w:t>
      </w:r>
    </w:p>
    <w:p w:rsidR="004F50BA" w:rsidRDefault="004F50BA" w:rsidP="001C23F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4F50BA" w:rsidRPr="00926C39" w:rsidRDefault="004F50BA" w:rsidP="001C23F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4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E7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6C3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Pr="00926C39">
        <w:rPr>
          <w:rFonts w:ascii="Times New Roman" w:hAnsi="Times New Roman" w:cs="Times New Roman"/>
          <w:b/>
          <w:bCs/>
          <w:sz w:val="24"/>
          <w:szCs w:val="24"/>
          <w:u w:val="single"/>
        </w:rPr>
        <w:t>___Т.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6C39">
        <w:rPr>
          <w:rFonts w:ascii="Times New Roman" w:hAnsi="Times New Roman" w:cs="Times New Roman"/>
          <w:b/>
          <w:bCs/>
          <w:sz w:val="24"/>
          <w:szCs w:val="24"/>
          <w:u w:val="single"/>
        </w:rPr>
        <w:t>А.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6C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Раздорова                                                                                                         </w:t>
      </w:r>
    </w:p>
    <w:p w:rsidR="004F50BA" w:rsidRPr="008E748A" w:rsidRDefault="004F50BA" w:rsidP="001C23F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748A">
        <w:rPr>
          <w:rFonts w:ascii="Times New Roman" w:hAnsi="Times New Roman" w:cs="Times New Roman"/>
          <w:b/>
          <w:bCs/>
          <w:sz w:val="24"/>
          <w:szCs w:val="24"/>
        </w:rPr>
        <w:t xml:space="preserve">Приказ_________________________                                                                            </w:t>
      </w:r>
    </w:p>
    <w:p w:rsidR="004F50BA" w:rsidRPr="008E748A" w:rsidRDefault="004F50BA" w:rsidP="001C23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BA" w:rsidRPr="008E748A" w:rsidRDefault="004F50BA" w:rsidP="001C23FC">
      <w:pPr>
        <w:jc w:val="center"/>
        <w:rPr>
          <w:rFonts w:ascii="Times New Roman" w:hAnsi="Times New Roman" w:cs="Times New Roman"/>
          <w:b/>
          <w:bCs/>
        </w:rPr>
      </w:pPr>
    </w:p>
    <w:p w:rsidR="004F50BA" w:rsidRPr="008E748A" w:rsidRDefault="004F50BA" w:rsidP="001C23FC">
      <w:pPr>
        <w:rPr>
          <w:rFonts w:ascii="Times New Roman" w:hAnsi="Times New Roman" w:cs="Times New Roman"/>
          <w:b/>
          <w:bCs/>
        </w:rPr>
      </w:pPr>
    </w:p>
    <w:p w:rsidR="004F50BA" w:rsidRPr="008E748A" w:rsidRDefault="004F50BA" w:rsidP="001C23FC">
      <w:pPr>
        <w:rPr>
          <w:rFonts w:ascii="Times New Roman" w:hAnsi="Times New Roman" w:cs="Times New Roman"/>
          <w:b/>
          <w:bCs/>
        </w:rPr>
      </w:pPr>
    </w:p>
    <w:p w:rsidR="004F50BA" w:rsidRPr="008E748A" w:rsidRDefault="004F50BA" w:rsidP="001C23FC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E748A">
        <w:rPr>
          <w:rFonts w:ascii="Times New Roman" w:hAnsi="Times New Roman" w:cs="Times New Roman"/>
          <w:b/>
          <w:bCs/>
          <w:caps/>
          <w:sz w:val="32"/>
          <w:szCs w:val="32"/>
        </w:rPr>
        <w:t>РАСПИСАНИЕ ГРУППОВЫХ  и индивидуальных ЗАНЯТИЙ</w:t>
      </w:r>
    </w:p>
    <w:p w:rsidR="004F50BA" w:rsidRPr="008E748A" w:rsidRDefault="004F50BA" w:rsidP="001C23FC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на 2016-1017</w:t>
      </w:r>
      <w:r w:rsidRPr="008E748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учебный год</w:t>
      </w:r>
    </w:p>
    <w:p w:rsidR="004F50BA" w:rsidRPr="008E748A" w:rsidRDefault="004F50BA" w:rsidP="001C23FC">
      <w:pPr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4F50BA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50BA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50BA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50BA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50BA" w:rsidRPr="008569E9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69E9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 казенное  учреждение дополнительного образования «Детская музыкальная школа» Минераловодского городского округа Ставропольского края </w:t>
      </w:r>
    </w:p>
    <w:p w:rsidR="004F50BA" w:rsidRPr="008569E9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69E9">
        <w:rPr>
          <w:rFonts w:ascii="Times New Roman" w:hAnsi="Times New Roman" w:cs="Times New Roman"/>
          <w:b/>
          <w:bCs/>
          <w:sz w:val="20"/>
          <w:szCs w:val="20"/>
        </w:rPr>
        <w:t>РАСПИСАНИЕ ГРУППОВЫХ ЗАНЯТИЙ</w:t>
      </w:r>
    </w:p>
    <w:p w:rsidR="004F50BA" w:rsidRPr="008569E9" w:rsidRDefault="004F50BA" w:rsidP="00404C5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69E9">
        <w:rPr>
          <w:rFonts w:ascii="Times New Roman" w:hAnsi="Times New Roman" w:cs="Times New Roman"/>
          <w:b/>
          <w:bCs/>
          <w:sz w:val="20"/>
          <w:szCs w:val="20"/>
        </w:rPr>
        <w:t>на 2016-1017 учебный год</w:t>
      </w: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582"/>
        <w:gridCol w:w="218"/>
        <w:gridCol w:w="1026"/>
        <w:gridCol w:w="67"/>
        <w:gridCol w:w="507"/>
        <w:gridCol w:w="604"/>
        <w:gridCol w:w="23"/>
        <w:gridCol w:w="1187"/>
        <w:gridCol w:w="33"/>
        <w:gridCol w:w="197"/>
        <w:gridCol w:w="677"/>
        <w:gridCol w:w="581"/>
        <w:gridCol w:w="197"/>
        <w:gridCol w:w="1097"/>
        <w:gridCol w:w="459"/>
        <w:gridCol w:w="581"/>
        <w:gridCol w:w="94"/>
        <w:gridCol w:w="1134"/>
        <w:gridCol w:w="15"/>
        <w:gridCol w:w="543"/>
        <w:gridCol w:w="581"/>
        <w:gridCol w:w="1243"/>
        <w:gridCol w:w="27"/>
        <w:gridCol w:w="670"/>
        <w:gridCol w:w="581"/>
        <w:gridCol w:w="25"/>
        <w:gridCol w:w="1218"/>
        <w:gridCol w:w="200"/>
        <w:gridCol w:w="708"/>
      </w:tblGrid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ФИО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препод</w:t>
            </w:r>
          </w:p>
        </w:tc>
        <w:tc>
          <w:tcPr>
            <w:tcW w:w="582" w:type="dxa"/>
            <w:tcBorders>
              <w:right w:val="nil"/>
            </w:tcBorders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4" w:type="dxa"/>
            <w:gridSpan w:val="2"/>
            <w:tcBorders>
              <w:left w:val="nil"/>
              <w:right w:val="nil"/>
            </w:tcBorders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понедель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ник</w:t>
            </w:r>
          </w:p>
        </w:tc>
        <w:tc>
          <w:tcPr>
            <w:tcW w:w="574" w:type="dxa"/>
            <w:gridSpan w:val="2"/>
            <w:tcBorders>
              <w:left w:val="nil"/>
            </w:tcBorders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21" w:type="dxa"/>
            <w:gridSpan w:val="6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2334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2367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2521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2732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суббота</w:t>
            </w:r>
          </w:p>
        </w:tc>
      </w:tr>
      <w:tr w:rsidR="004F50BA" w:rsidRPr="008569E9">
        <w:trPr>
          <w:gridAfter w:val="5"/>
          <w:wAfter w:w="2732" w:type="dxa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Филиал</w:t>
            </w:r>
          </w:p>
        </w:tc>
        <w:tc>
          <w:tcPr>
            <w:tcW w:w="2400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721" w:type="dxa"/>
            <w:gridSpan w:val="6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34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367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21" w:type="dxa"/>
            <w:gridSpan w:val="4"/>
          </w:tcPr>
          <w:p w:rsidR="004F50BA" w:rsidRPr="008569E9" w:rsidRDefault="004F50BA" w:rsidP="00AC6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вре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мя</w:t>
            </w:r>
          </w:p>
        </w:tc>
        <w:tc>
          <w:tcPr>
            <w:tcW w:w="1311" w:type="dxa"/>
            <w:gridSpan w:val="3"/>
          </w:tcPr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Предмет, программа,</w:t>
            </w:r>
          </w:p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срок обучения</w:t>
            </w: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класс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вре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мя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Предмет, программа,</w:t>
            </w:r>
          </w:p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срок обучения</w:t>
            </w: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класс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вре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мя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Предмет, программа,</w:t>
            </w:r>
          </w:p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срок обучения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класс</w:t>
            </w:r>
          </w:p>
        </w:tc>
        <w:tc>
          <w:tcPr>
            <w:tcW w:w="581" w:type="dxa"/>
          </w:tcPr>
          <w:p w:rsidR="004F50BA" w:rsidRPr="008569E9" w:rsidRDefault="004F50BA" w:rsidP="008C7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вре</w:t>
            </w:r>
          </w:p>
          <w:p w:rsidR="004F50BA" w:rsidRPr="008569E9" w:rsidRDefault="004F50BA" w:rsidP="008C7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мя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Предмет, программа,</w:t>
            </w:r>
          </w:p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срок обучения</w:t>
            </w: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класс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вре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мя</w:t>
            </w:r>
          </w:p>
        </w:tc>
        <w:tc>
          <w:tcPr>
            <w:tcW w:w="1243" w:type="dxa"/>
          </w:tcPr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Предмет, программа,</w:t>
            </w:r>
          </w:p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срок обучения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класс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вре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мя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Предмет, программа,</w:t>
            </w:r>
          </w:p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срок обучения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класс</w:t>
            </w: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Храмогина П.В.</w:t>
            </w: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5A2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13.20-14.20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2C2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ПО.02.УП.01</w:t>
            </w:r>
          </w:p>
          <w:p w:rsidR="004F50BA" w:rsidRPr="008569E9" w:rsidRDefault="004F50BA" w:rsidP="002C2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ДПОП 5(6)</w:t>
            </w: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12.20-13.00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ПО.01.УП.04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Хоровой класс ДПОП 8(9)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 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E66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D51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9.30-10.10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ПО.02.УП.01</w:t>
            </w:r>
          </w:p>
          <w:p w:rsidR="004F50BA" w:rsidRPr="008569E9" w:rsidRDefault="004F50BA" w:rsidP="00B16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ДПОП 8(9)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5A2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14.30-15.10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2C2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ПО.02.УП.02</w:t>
            </w:r>
          </w:p>
          <w:p w:rsidR="004F50BA" w:rsidRPr="008569E9" w:rsidRDefault="004F50BA" w:rsidP="002C2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МузлитератураДПОП 5(6)</w:t>
            </w: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13.00-13.20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В.02.УП.02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Хоровой класс ДПОП 8(9)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E66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D71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10.20-11.00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F63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ПО.02.УП.02</w:t>
            </w:r>
          </w:p>
          <w:p w:rsidR="004F50BA" w:rsidRPr="008569E9" w:rsidRDefault="004F50BA" w:rsidP="00F63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Слушание музыки</w:t>
            </w:r>
          </w:p>
          <w:p w:rsidR="004F50BA" w:rsidRPr="008569E9" w:rsidRDefault="004F50BA" w:rsidP="00F63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ДПОП 8(9)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8C7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15.20-16.00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CF2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ПО.02.УП.03</w:t>
            </w:r>
          </w:p>
          <w:p w:rsidR="004F50BA" w:rsidRPr="008569E9" w:rsidRDefault="004F50BA" w:rsidP="00CF2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</w:t>
            </w:r>
          </w:p>
          <w:p w:rsidR="004F50BA" w:rsidRPr="008569E9" w:rsidRDefault="004F50BA" w:rsidP="00CF2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ДПОП 8(9)</w:t>
            </w: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13.30-14.10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F3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ПО.01.УП.04</w:t>
            </w:r>
          </w:p>
          <w:p w:rsidR="004F50BA" w:rsidRPr="008569E9" w:rsidRDefault="004F50BA" w:rsidP="00F3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Хоровой класс ДПОП 8(9)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2-4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D71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11.10-12.10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3E3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ПО.02.УП.01</w:t>
            </w:r>
          </w:p>
          <w:p w:rsidR="004F50BA" w:rsidRPr="008569E9" w:rsidRDefault="004F50BA" w:rsidP="003E3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ДПОП 8(9)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8C7B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16.10-17.10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ДООП 7(8)</w:t>
            </w: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4-5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14.10-14.50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F3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В.02.УП.02</w:t>
            </w:r>
          </w:p>
          <w:p w:rsidR="004F50BA" w:rsidRPr="008569E9" w:rsidRDefault="004F50BA" w:rsidP="00F3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Хоровой класс ДПОП 8(9)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2-3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12.20-13.00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ПО.02.УП.02</w:t>
            </w:r>
          </w:p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Слушание музыки</w:t>
            </w:r>
          </w:p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ДПОП 8(9)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56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17.20-18.20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2C2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ДООП 7(8)</w:t>
            </w: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6-7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15.00-15.40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3E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ПО.01.УП.04</w:t>
            </w:r>
          </w:p>
          <w:p w:rsidR="004F50BA" w:rsidRPr="008569E9" w:rsidRDefault="004F50BA" w:rsidP="003E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Хоровой класс ДПОП 5(6)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D5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13.10-14.10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3E3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ПО.02.УП.01</w:t>
            </w:r>
          </w:p>
          <w:p w:rsidR="004F50BA" w:rsidRPr="008569E9" w:rsidRDefault="004F50BA" w:rsidP="003E3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ДПОП 8(9)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F323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15.40-16.00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3E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В.02.УП.02</w:t>
            </w:r>
          </w:p>
          <w:p w:rsidR="004F50BA" w:rsidRPr="008569E9" w:rsidRDefault="004F50BA" w:rsidP="003E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Хоровой класс ДПОП 5(6)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D719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14.20-15.00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5E66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ПО.02.УП.02</w:t>
            </w:r>
          </w:p>
          <w:p w:rsidR="004F50BA" w:rsidRPr="008569E9" w:rsidRDefault="004F50BA" w:rsidP="005E66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Слушание музыки</w:t>
            </w:r>
          </w:p>
          <w:p w:rsidR="004F50BA" w:rsidRPr="008569E9" w:rsidRDefault="004F50BA" w:rsidP="005E66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ДПОП 8(9)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</w:tr>
      <w:tr w:rsidR="004F50BA" w:rsidRPr="008569E9">
        <w:trPr>
          <w:trHeight w:val="450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3E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16.10-17.10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3E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В.02.УП.02</w:t>
            </w:r>
          </w:p>
          <w:p w:rsidR="004F50BA" w:rsidRPr="008569E9" w:rsidRDefault="004F50BA" w:rsidP="003E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Хоровой класс ДПОП 5(6)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E82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15.10-16.10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ПО.02.УП.01</w:t>
            </w:r>
          </w:p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ДПОП 5(6)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4F50BA" w:rsidRPr="008569E9">
        <w:trPr>
          <w:trHeight w:val="10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17.20-18.20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Хор 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ДООП 7(8)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4-7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16.20-17.00</w:t>
            </w:r>
          </w:p>
        </w:tc>
        <w:tc>
          <w:tcPr>
            <w:tcW w:w="1443" w:type="dxa"/>
            <w:gridSpan w:val="3"/>
          </w:tcPr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ПО.02.УП.02</w:t>
            </w:r>
          </w:p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</w:t>
            </w:r>
          </w:p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ДПОП 5(6)</w:t>
            </w: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</w:tr>
      <w:tr w:rsidR="004F50BA" w:rsidRPr="008569E9">
        <w:trPr>
          <w:trHeight w:val="10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3" w:type="dxa"/>
            <w:gridSpan w:val="3"/>
          </w:tcPr>
          <w:p w:rsidR="004F50BA" w:rsidRPr="008569E9" w:rsidRDefault="004F50BA" w:rsidP="009046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10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Петрова Т.М.</w:t>
            </w:r>
          </w:p>
        </w:tc>
        <w:tc>
          <w:tcPr>
            <w:tcW w:w="2400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21" w:type="dxa"/>
            <w:gridSpan w:val="6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34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7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521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32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rPr>
          <w:trHeight w:val="10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00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14.50-15.30</w:t>
            </w:r>
          </w:p>
        </w:tc>
        <w:tc>
          <w:tcPr>
            <w:tcW w:w="1093" w:type="dxa"/>
            <w:gridSpan w:val="2"/>
          </w:tcPr>
          <w:p w:rsidR="004F50BA" w:rsidRPr="008569E9" w:rsidRDefault="004F50BA" w:rsidP="00021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Предм. по выбору Вокальный ансамбль</w:t>
            </w:r>
          </w:p>
          <w:p w:rsidR="004F50BA" w:rsidRPr="008569E9" w:rsidRDefault="004F50BA" w:rsidP="00021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ДООП 3(4)</w:t>
            </w: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1-3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87" w:type="dxa"/>
          </w:tcPr>
          <w:p w:rsidR="004F50BA" w:rsidRPr="008569E9" w:rsidRDefault="004F50BA" w:rsidP="0098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7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13.20-14.00</w:t>
            </w:r>
          </w:p>
        </w:tc>
        <w:tc>
          <w:tcPr>
            <w:tcW w:w="113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ДООП 3(4)</w:t>
            </w:r>
          </w:p>
        </w:tc>
        <w:tc>
          <w:tcPr>
            <w:tcW w:w="55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gridSpan w:val="2"/>
          </w:tcPr>
          <w:p w:rsidR="004F50BA" w:rsidRPr="008569E9" w:rsidRDefault="004F50BA" w:rsidP="002C2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0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6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10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00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15.40-16.40</w:t>
            </w:r>
          </w:p>
        </w:tc>
        <w:tc>
          <w:tcPr>
            <w:tcW w:w="1093" w:type="dxa"/>
            <w:gridSpan w:val="2"/>
          </w:tcPr>
          <w:p w:rsidR="004F50BA" w:rsidRPr="008569E9" w:rsidRDefault="004F50BA" w:rsidP="00021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ПО.02.УП.01</w:t>
            </w:r>
          </w:p>
          <w:p w:rsidR="004F50BA" w:rsidRPr="008569E9" w:rsidRDefault="004F50BA" w:rsidP="000213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ДПОП 8(9)</w:t>
            </w: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87" w:type="dxa"/>
          </w:tcPr>
          <w:p w:rsidR="004F50BA" w:rsidRPr="008569E9" w:rsidRDefault="004F50BA" w:rsidP="0098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7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14.10-14.50</w:t>
            </w:r>
          </w:p>
        </w:tc>
        <w:tc>
          <w:tcPr>
            <w:tcW w:w="113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Слушание музыки ДООП 3(4)</w:t>
            </w:r>
          </w:p>
        </w:tc>
        <w:tc>
          <w:tcPr>
            <w:tcW w:w="55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gridSpan w:val="2"/>
          </w:tcPr>
          <w:p w:rsidR="004F50BA" w:rsidRPr="008569E9" w:rsidRDefault="004F50BA" w:rsidP="002C2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0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6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10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00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16.50-17.30</w:t>
            </w:r>
          </w:p>
        </w:tc>
        <w:tc>
          <w:tcPr>
            <w:tcW w:w="109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  ДООП 7(8)</w:t>
            </w: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4-5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8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7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15.00-15.40</w:t>
            </w:r>
          </w:p>
        </w:tc>
        <w:tc>
          <w:tcPr>
            <w:tcW w:w="113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ДООП 3(4)</w:t>
            </w:r>
          </w:p>
        </w:tc>
        <w:tc>
          <w:tcPr>
            <w:tcW w:w="55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gridSpan w:val="2"/>
          </w:tcPr>
          <w:p w:rsidR="004F50BA" w:rsidRPr="008569E9" w:rsidRDefault="004F50BA" w:rsidP="00101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0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6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10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00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17.40-18.20</w:t>
            </w:r>
          </w:p>
        </w:tc>
        <w:tc>
          <w:tcPr>
            <w:tcW w:w="109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  ДООП 7(8)</w:t>
            </w: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6-7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87" w:type="dxa"/>
          </w:tcPr>
          <w:p w:rsidR="004F50BA" w:rsidRPr="008569E9" w:rsidRDefault="004F50BA" w:rsidP="00E1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7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15.50-16.30</w:t>
            </w:r>
          </w:p>
        </w:tc>
        <w:tc>
          <w:tcPr>
            <w:tcW w:w="113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ДООП 3(4)</w:t>
            </w:r>
          </w:p>
        </w:tc>
        <w:tc>
          <w:tcPr>
            <w:tcW w:w="55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0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6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10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00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9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87" w:type="dxa"/>
          </w:tcPr>
          <w:p w:rsidR="004F50BA" w:rsidRPr="008569E9" w:rsidRDefault="004F50BA" w:rsidP="00E141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7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9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16.40-17.20</w:t>
            </w:r>
          </w:p>
        </w:tc>
        <w:tc>
          <w:tcPr>
            <w:tcW w:w="113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Слушание музыки ДООП 3(4)</w:t>
            </w:r>
          </w:p>
        </w:tc>
        <w:tc>
          <w:tcPr>
            <w:tcW w:w="55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70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0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6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528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Столбецо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ва С.Е.</w:t>
            </w:r>
          </w:p>
        </w:tc>
        <w:tc>
          <w:tcPr>
            <w:tcW w:w="2400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х.Красный Пахарь</w:t>
            </w:r>
          </w:p>
        </w:tc>
        <w:tc>
          <w:tcPr>
            <w:tcW w:w="2721" w:type="dxa"/>
            <w:gridSpan w:val="6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34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Побегайловка</w:t>
            </w:r>
          </w:p>
        </w:tc>
        <w:tc>
          <w:tcPr>
            <w:tcW w:w="2367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с.Левокумка</w:t>
            </w:r>
          </w:p>
        </w:tc>
        <w:tc>
          <w:tcPr>
            <w:tcW w:w="2521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Побегайловка</w:t>
            </w:r>
          </w:p>
        </w:tc>
        <w:tc>
          <w:tcPr>
            <w:tcW w:w="2732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10.20-11.00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0E0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</w:t>
            </w:r>
          </w:p>
          <w:p w:rsidR="004F50BA" w:rsidRPr="008569E9" w:rsidRDefault="004F50BA" w:rsidP="000E0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ДОП 3(4) 1 гр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13.30-14.10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Основы музыкальной грамоты </w:t>
            </w:r>
          </w:p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11.20-12.00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ДОП 3(4)</w:t>
            </w: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12.30-13.10</w:t>
            </w: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ДОП 3(4)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83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11.10-11.50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0E0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Основы музыкальной грамоты </w:t>
            </w:r>
          </w:p>
          <w:p w:rsidR="004F50BA" w:rsidRPr="008569E9" w:rsidRDefault="004F50BA" w:rsidP="000E0B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 2 гр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14.20-15.20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ДООП  7(8)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13.20-14.00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ДОП 3(4)</w:t>
            </w: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13.20-14.20</w:t>
            </w:r>
          </w:p>
        </w:tc>
        <w:tc>
          <w:tcPr>
            <w:tcW w:w="1243" w:type="dxa"/>
          </w:tcPr>
          <w:p w:rsidR="004F50BA" w:rsidRPr="008569E9" w:rsidRDefault="004F50BA" w:rsidP="0056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ДООП 7(8)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6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12.00-12.40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240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Основы музыкальной грамоты </w:t>
            </w:r>
          </w:p>
          <w:p w:rsidR="004F50BA" w:rsidRPr="008569E9" w:rsidRDefault="004F50BA" w:rsidP="00240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ДОП 3(4) 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15.30-16.10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МузлитератураДООП 7(8)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14.10-15.10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Хор ДООП </w:t>
            </w:r>
          </w:p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 (8), 3(4)</w:t>
            </w: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14.30-15.10</w:t>
            </w: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МузлитератураДООП 7(8)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12.50-13.30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240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Основы музыкальной грамоты </w:t>
            </w:r>
          </w:p>
          <w:p w:rsidR="004F50BA" w:rsidRPr="008569E9" w:rsidRDefault="004F50BA" w:rsidP="00240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 2 гр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16.20-17.00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ДООП 7(8)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15.20-16.20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ДОП 3(4)</w:t>
            </w: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14.10-15.10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ДООП 7(8)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16.30-17.10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Муз.литература </w:t>
            </w:r>
          </w:p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ДООП 7(8)</w:t>
            </w: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15.20-16.00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МузлитератураДООП 7(8)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17.20-18.20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ДООП 7(8)</w:t>
            </w: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16.10-17.10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ДООП 7(8)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18.30-19.10</w:t>
            </w:r>
          </w:p>
        </w:tc>
        <w:tc>
          <w:tcPr>
            <w:tcW w:w="1243" w:type="dxa"/>
            <w:gridSpan w:val="3"/>
          </w:tcPr>
          <w:p w:rsidR="004F50BA" w:rsidRPr="008569E9" w:rsidRDefault="004F50BA" w:rsidP="006A79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МузлитератураДООП 7(8)</w:t>
            </w: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17.20-18.00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МузлитератураДООП 7(8)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18.10-19.10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 ДООП 7(8)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4"/>
          </w:tcPr>
          <w:p w:rsidR="004F50BA" w:rsidRPr="008569E9" w:rsidRDefault="004F50BA" w:rsidP="006A3F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42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Фоменко И.Д.</w:t>
            </w:r>
          </w:p>
        </w:tc>
        <w:tc>
          <w:tcPr>
            <w:tcW w:w="2400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Пос. Новотерский</w:t>
            </w:r>
          </w:p>
        </w:tc>
        <w:tc>
          <w:tcPr>
            <w:tcW w:w="2721" w:type="dxa"/>
            <w:gridSpan w:val="6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С.Канглы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7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21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С.Канглы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8.50-9.50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903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903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 1 гр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11.45-12.25</w:t>
            </w:r>
          </w:p>
        </w:tc>
        <w:tc>
          <w:tcPr>
            <w:tcW w:w="1417" w:type="dxa"/>
            <w:gridSpan w:val="3"/>
          </w:tcPr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Основы музыкальной грамоты </w:t>
            </w:r>
          </w:p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 1 гр</w:t>
            </w: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11.45-12.25</w:t>
            </w: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ДОП 3(4)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10.00-11.00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903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903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  <w:p w:rsidR="004F50BA" w:rsidRPr="008569E9" w:rsidRDefault="004F50BA" w:rsidP="00903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50BA" w:rsidRPr="008569E9" w:rsidRDefault="004F50BA" w:rsidP="00903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4-5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12.35-13.15</w:t>
            </w:r>
          </w:p>
        </w:tc>
        <w:tc>
          <w:tcPr>
            <w:tcW w:w="141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Основы музыкальной грамоты 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 2 гр</w:t>
            </w: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12.35-13.15</w:t>
            </w:r>
          </w:p>
        </w:tc>
        <w:tc>
          <w:tcPr>
            <w:tcW w:w="1243" w:type="dxa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Слушание музыки 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11.10-11.50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Муз.литература </w:t>
            </w:r>
          </w:p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4-5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13.25-14.15</w:t>
            </w:r>
          </w:p>
        </w:tc>
        <w:tc>
          <w:tcPr>
            <w:tcW w:w="1417" w:type="dxa"/>
            <w:gridSpan w:val="3"/>
          </w:tcPr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Вокальный ансамбль </w:t>
            </w:r>
          </w:p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</w:t>
            </w: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13.25-14.15</w:t>
            </w:r>
          </w:p>
        </w:tc>
        <w:tc>
          <w:tcPr>
            <w:tcW w:w="1243" w:type="dxa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Вокальный ансамбль 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12.00-12.40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ДОП 3(4)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14.25-15.25</w:t>
            </w:r>
          </w:p>
        </w:tc>
        <w:tc>
          <w:tcPr>
            <w:tcW w:w="1417" w:type="dxa"/>
            <w:gridSpan w:val="3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14.25-15.25</w:t>
            </w:r>
          </w:p>
        </w:tc>
        <w:tc>
          <w:tcPr>
            <w:tcW w:w="1243" w:type="dxa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13.20-14.20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гр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15.35-16.15</w:t>
            </w:r>
          </w:p>
        </w:tc>
        <w:tc>
          <w:tcPr>
            <w:tcW w:w="1417" w:type="dxa"/>
            <w:gridSpan w:val="3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Слушание музыки 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15.35-16.15</w:t>
            </w:r>
          </w:p>
        </w:tc>
        <w:tc>
          <w:tcPr>
            <w:tcW w:w="1243" w:type="dxa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Муз.литература 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14.30-15.30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16.25-17.25</w:t>
            </w:r>
          </w:p>
        </w:tc>
        <w:tc>
          <w:tcPr>
            <w:tcW w:w="1417" w:type="dxa"/>
            <w:gridSpan w:val="3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Слушание музыки 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16.25-17.25</w:t>
            </w:r>
          </w:p>
        </w:tc>
        <w:tc>
          <w:tcPr>
            <w:tcW w:w="1243" w:type="dxa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6-7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15.40-16.20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Муз.литература 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6-7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17.35-18.15</w:t>
            </w:r>
          </w:p>
        </w:tc>
        <w:tc>
          <w:tcPr>
            <w:tcW w:w="1417" w:type="dxa"/>
            <w:gridSpan w:val="3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Муз.литература 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17.35-18.15</w:t>
            </w:r>
          </w:p>
        </w:tc>
        <w:tc>
          <w:tcPr>
            <w:tcW w:w="1243" w:type="dxa"/>
          </w:tcPr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Муз.литература </w:t>
            </w:r>
          </w:p>
          <w:p w:rsidR="004F50BA" w:rsidRPr="008569E9" w:rsidRDefault="004F50BA" w:rsidP="00AD0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6-7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350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16.30-17.30</w:t>
            </w:r>
          </w:p>
        </w:tc>
        <w:tc>
          <w:tcPr>
            <w:tcW w:w="1244" w:type="dxa"/>
            <w:gridSpan w:val="2"/>
          </w:tcPr>
          <w:p w:rsidR="004F50BA" w:rsidRPr="008569E9" w:rsidRDefault="004F50BA" w:rsidP="0068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Х-Э 7(8)</w:t>
            </w: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274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Клименко В.В.</w:t>
            </w:r>
          </w:p>
        </w:tc>
        <w:tc>
          <w:tcPr>
            <w:tcW w:w="2400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21" w:type="dxa"/>
            <w:gridSpan w:val="6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34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7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21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32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С.Нагутское</w:t>
            </w:r>
          </w:p>
        </w:tc>
      </w:tr>
      <w:tr w:rsidR="004F50BA" w:rsidRPr="008569E9">
        <w:trPr>
          <w:trHeight w:val="267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BC2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10.40-11.20</w:t>
            </w:r>
          </w:p>
        </w:tc>
        <w:tc>
          <w:tcPr>
            <w:tcW w:w="1243" w:type="dxa"/>
            <w:gridSpan w:val="2"/>
          </w:tcPr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Основы музыкальной грамоты </w:t>
            </w:r>
          </w:p>
          <w:p w:rsidR="004F50BA" w:rsidRPr="008569E9" w:rsidRDefault="004F50BA" w:rsidP="00616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ДОП 3(4)</w:t>
            </w: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1-3</w:t>
            </w:r>
          </w:p>
        </w:tc>
      </w:tr>
      <w:tr w:rsidR="004F50BA" w:rsidRPr="008569E9">
        <w:trPr>
          <w:trHeight w:val="286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13.00-14.00</w:t>
            </w:r>
          </w:p>
        </w:tc>
        <w:tc>
          <w:tcPr>
            <w:tcW w:w="1243" w:type="dxa"/>
            <w:gridSpan w:val="2"/>
          </w:tcPr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ДООП 7(8)</w:t>
            </w:r>
          </w:p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6-7</w:t>
            </w:r>
          </w:p>
        </w:tc>
      </w:tr>
      <w:tr w:rsidR="004F50BA" w:rsidRPr="008569E9">
        <w:trPr>
          <w:trHeight w:val="207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Комарова Л.В.</w:t>
            </w:r>
          </w:p>
        </w:tc>
        <w:tc>
          <w:tcPr>
            <w:tcW w:w="2400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21" w:type="dxa"/>
            <w:gridSpan w:val="6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34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С.Нижняя Александровка</w:t>
            </w:r>
          </w:p>
        </w:tc>
        <w:tc>
          <w:tcPr>
            <w:tcW w:w="2367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21" w:type="dxa"/>
            <w:gridSpan w:val="4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32" w:type="dxa"/>
            <w:gridSpan w:val="5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rPr>
          <w:trHeight w:val="56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14.00-14.40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Основы музыкальной грамоты ДОП 3(4)</w:t>
            </w: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1-3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56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15.00-16.00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ДООП 7(8)</w:t>
            </w:r>
          </w:p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4-6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50BA" w:rsidRPr="008569E9">
        <w:trPr>
          <w:trHeight w:val="565"/>
        </w:trPr>
        <w:tc>
          <w:tcPr>
            <w:tcW w:w="90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2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2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16.15-17.15</w:t>
            </w:r>
          </w:p>
        </w:tc>
        <w:tc>
          <w:tcPr>
            <w:tcW w:w="1294" w:type="dxa"/>
            <w:gridSpan w:val="2"/>
          </w:tcPr>
          <w:p w:rsidR="004F50BA" w:rsidRPr="008569E9" w:rsidRDefault="004F50BA" w:rsidP="00BC2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Сольфеджио</w:t>
            </w:r>
          </w:p>
          <w:p w:rsidR="004F50BA" w:rsidRPr="008569E9" w:rsidRDefault="004F50BA" w:rsidP="00BC2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ДООП 7(8)</w:t>
            </w:r>
          </w:p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9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3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7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81" w:type="dxa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43" w:type="dxa"/>
            <w:gridSpan w:val="2"/>
          </w:tcPr>
          <w:p w:rsidR="004F50BA" w:rsidRPr="008569E9" w:rsidRDefault="004F50BA" w:rsidP="007069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08" w:type="dxa"/>
            <w:gridSpan w:val="2"/>
          </w:tcPr>
          <w:p w:rsidR="004F50BA" w:rsidRPr="008569E9" w:rsidRDefault="004F50BA" w:rsidP="00513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4F50BA" w:rsidRDefault="004F50BA" w:rsidP="008569E9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F50BA" w:rsidRDefault="004F50BA" w:rsidP="008569E9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F50BA" w:rsidRPr="00BE6766" w:rsidRDefault="004F50BA" w:rsidP="008569E9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E6766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Муниципальное казенное учреждение дополнительного образования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E6766">
        <w:rPr>
          <w:rFonts w:ascii="Times New Roman" w:hAnsi="Times New Roman" w:cs="Times New Roman"/>
          <w:b/>
          <w:bCs/>
          <w:sz w:val="16"/>
          <w:szCs w:val="16"/>
        </w:rPr>
        <w:t>«Детская музыкальная школа»  Минераловодского городского округа Ставропольского края</w:t>
      </w:r>
    </w:p>
    <w:p w:rsidR="004F50BA" w:rsidRPr="00BE6766" w:rsidRDefault="004F50BA" w:rsidP="008569E9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BE6766">
        <w:rPr>
          <w:rFonts w:ascii="Times New Roman" w:hAnsi="Times New Roman" w:cs="Times New Roman"/>
          <w:b/>
          <w:bCs/>
          <w:caps/>
          <w:sz w:val="16"/>
          <w:szCs w:val="16"/>
        </w:rPr>
        <w:t>РАСПИСАНИЕ индивидуальных ЗАНЯТИЙ</w:t>
      </w:r>
    </w:p>
    <w:p w:rsidR="004F50BA" w:rsidRPr="00BE6766" w:rsidRDefault="004F50BA" w:rsidP="008569E9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BE6766">
        <w:rPr>
          <w:rFonts w:ascii="Times New Roman" w:hAnsi="Times New Roman" w:cs="Times New Roman"/>
          <w:b/>
          <w:bCs/>
          <w:caps/>
          <w:sz w:val="16"/>
          <w:szCs w:val="16"/>
        </w:rPr>
        <w:t>На 2016-2017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4"/>
        <w:gridCol w:w="2213"/>
        <w:gridCol w:w="2213"/>
        <w:gridCol w:w="2209"/>
        <w:gridCol w:w="2213"/>
        <w:gridCol w:w="2213"/>
        <w:gridCol w:w="2209"/>
      </w:tblGrid>
      <w:tr w:rsidR="004F50BA" w:rsidRPr="008569E9">
        <w:tc>
          <w:tcPr>
            <w:tcW w:w="2344" w:type="dxa"/>
          </w:tcPr>
          <w:p w:rsidR="004F50BA" w:rsidRPr="008569E9" w:rsidRDefault="004F50BA" w:rsidP="0085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ФИО преподавателя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суббота</w:t>
            </w:r>
          </w:p>
        </w:tc>
      </w:tr>
      <w:tr w:rsidR="004F50BA" w:rsidRPr="008569E9">
        <w:trPr>
          <w:trHeight w:val="259"/>
        </w:trPr>
        <w:tc>
          <w:tcPr>
            <w:tcW w:w="15614" w:type="dxa"/>
            <w:gridSpan w:val="7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  <w:t>отделение  Фортепиано</w:t>
            </w:r>
          </w:p>
        </w:tc>
      </w:tr>
      <w:tr w:rsidR="004F50BA" w:rsidRPr="008569E9">
        <w:trPr>
          <w:trHeight w:val="143"/>
        </w:trPr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Василенко С.А.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rPr>
          <w:trHeight w:val="402"/>
        </w:trPr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8.00-9.35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12.40-18.45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13.20-19.40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8.00-9.20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13.20-17.30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12.40-19.10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Галустян Ж.Г.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10.30-12.35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13.15- 18.00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11.00-13.25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14.05-17.40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11.00-13.10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13.50-17.40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11.00-13.20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14.00-17.10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10.40-13.20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14.00-17.40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9.10-12.40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13.20-16.30</w:t>
            </w: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Епифанова Л.А.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Побегайловка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Побегайловка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Побегайловка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Побегайловка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10.50-13.10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13.50-18.50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10.50-13.10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13.50-18.10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10.50-13.10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13.50-18.50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10.50-13.10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13.50-18.10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Катугина Л.Т.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пос. Новотерский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пос. Новотерский</w:t>
            </w: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9.00-11.20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12.00-17.40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8.00-13.00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13.40-17.40</w:t>
            </w: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Нестеренко Л.А.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Левокумка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Левокумка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Левокумка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Левокумка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Левокумка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13.10-17.40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10.50-12.20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12.50-17.50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13.10-17.40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14.10-15.10 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10.50-12.20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12.50-17.50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Клименко В.В.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с.Нагутское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с.Ульяновка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с.Нагутское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с.Нагутское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с.Ульяновка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с.Нагутское</w:t>
            </w: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13.00-19.30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11.10-14.20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14.50-19.40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12.00-19.30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13.00-19.30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11.10-14.20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14.50-19.40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9.00-12.10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12.40-18.40</w:t>
            </w: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Комарова Л.В.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с.Нижняя Александровка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с.Нижняя Александровка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с.Нижняя Александровка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с.Нижняя Александровка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12.00-19.50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10.00-10.40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12.00-19.40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12.00-19.50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10.00-10.40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12.00-19.40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Петрова Т.М.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12.05-14.35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12.00-13.10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17.30-18.40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Раздорова Т.А.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15.40-19.30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15.40-19.30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15.40-19.30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15.40-19.30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15.40-19.30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Циркина И.Л.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пос. Новотерский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пос. Новотерский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11.15-12.50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13.20-18.25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8.40-13.30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14.10-18.10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10.50-12.10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12.40-14.15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14.55-18.10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8.40-13.00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13.40-18.50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Чернявская Т.В.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х.Красный Пахарь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х.Красный Пахарь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х.Красный Пахарь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х.Красный Пахарь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9.30-15.10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15.50-19.30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12.00-15.10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15.50-18.10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11.20-12.30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13.20-19.20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10.40-11.20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12.00-19.40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Ширяева Т.М.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15.40-18.10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15.40-18.40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12.20-18.20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15.40-18.20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15.40-17.00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9.00-12.20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rPr>
          <w:trHeight w:val="190"/>
        </w:trPr>
        <w:tc>
          <w:tcPr>
            <w:tcW w:w="15614" w:type="dxa"/>
            <w:gridSpan w:val="7"/>
          </w:tcPr>
          <w:p w:rsidR="004F50BA" w:rsidRPr="008569E9" w:rsidRDefault="004F50BA" w:rsidP="008569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caps/>
                <w:sz w:val="12"/>
                <w:szCs w:val="12"/>
              </w:rPr>
              <w:t>Отделение  народных  инструментов</w:t>
            </w:r>
          </w:p>
        </w:tc>
      </w:tr>
      <w:tr w:rsidR="004F50BA" w:rsidRPr="008569E9">
        <w:trPr>
          <w:trHeight w:val="224"/>
        </w:trPr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Баранова Л.Е.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Побегайловка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Побегайловка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13.00-19.25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12.20-19.50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12.40-20.00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12.20-19.50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12.20-19.40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Горянова О.В.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п.Новотерский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с. Канглы, 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п.Новотерский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</w:tr>
      <w:tr w:rsidR="004F50BA" w:rsidRPr="008569E9">
        <w:trPr>
          <w:trHeight w:val="139"/>
        </w:trPr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11.00-14.35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15.15-19.15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8.30-10.00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14.20-17.40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11.00-14.50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15.30-20.00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10.50-13.50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14.30-18.50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8.00-10.10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13.30-16.10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8.00-12.20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13.00-18.25</w:t>
            </w:r>
          </w:p>
        </w:tc>
      </w:tr>
      <w:tr w:rsidR="004F50BA" w:rsidRPr="008569E9"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Гурова В.П.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х.Красный Пахарь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х.Красный Пахарь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х.Красный Пахарь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rPr>
          <w:trHeight w:val="150"/>
        </w:trPr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12.10-18.40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13.00-17.50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8.20-14.50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rPr>
          <w:trHeight w:val="150"/>
        </w:trPr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Баранова Е.В.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rPr>
          <w:trHeight w:val="150"/>
        </w:trPr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12.40-19.00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13.00-20.00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13.40-19.50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F50BA" w:rsidRPr="008569E9">
        <w:trPr>
          <w:trHeight w:val="150"/>
        </w:trPr>
        <w:tc>
          <w:tcPr>
            <w:tcW w:w="2344" w:type="dxa"/>
            <w:vMerge w:val="restart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Султанова С.Р.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 Канглы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с.Прикумское</w:t>
            </w:r>
          </w:p>
        </w:tc>
      </w:tr>
      <w:tr w:rsidR="004F50BA" w:rsidRPr="008569E9">
        <w:trPr>
          <w:trHeight w:val="150"/>
        </w:trPr>
        <w:tc>
          <w:tcPr>
            <w:tcW w:w="2344" w:type="dxa"/>
            <w:vMerge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11.00-15.20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15.40-19.50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11.00-15.00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15.30-19.30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10.40-13.50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14.20-19.35</w:t>
            </w:r>
          </w:p>
        </w:tc>
        <w:tc>
          <w:tcPr>
            <w:tcW w:w="2213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12.00-18.50</w:t>
            </w:r>
          </w:p>
        </w:tc>
        <w:tc>
          <w:tcPr>
            <w:tcW w:w="2209" w:type="dxa"/>
          </w:tcPr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9.00-13.00</w:t>
            </w:r>
          </w:p>
          <w:p w:rsidR="004F50BA" w:rsidRPr="008569E9" w:rsidRDefault="004F50BA" w:rsidP="0085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569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13.40-16.50</w:t>
            </w:r>
          </w:p>
        </w:tc>
      </w:tr>
    </w:tbl>
    <w:p w:rsidR="004F50BA" w:rsidRPr="008569E9" w:rsidRDefault="004F50BA" w:rsidP="00926C39">
      <w:pPr>
        <w:spacing w:line="240" w:lineRule="auto"/>
      </w:pPr>
    </w:p>
    <w:sectPr w:rsidR="004F50BA" w:rsidRPr="008569E9" w:rsidSect="00FF25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70"/>
    <w:rsid w:val="00020B4D"/>
    <w:rsid w:val="00021303"/>
    <w:rsid w:val="000248CE"/>
    <w:rsid w:val="000306C3"/>
    <w:rsid w:val="00036D9E"/>
    <w:rsid w:val="00043A56"/>
    <w:rsid w:val="00063037"/>
    <w:rsid w:val="00091FB1"/>
    <w:rsid w:val="000A31C6"/>
    <w:rsid w:val="000B5A91"/>
    <w:rsid w:val="000E0BC4"/>
    <w:rsid w:val="00101195"/>
    <w:rsid w:val="00117B26"/>
    <w:rsid w:val="00163E70"/>
    <w:rsid w:val="001821C7"/>
    <w:rsid w:val="001B0F41"/>
    <w:rsid w:val="001C23FC"/>
    <w:rsid w:val="001C2C0E"/>
    <w:rsid w:val="001E7B94"/>
    <w:rsid w:val="001F6473"/>
    <w:rsid w:val="00212B78"/>
    <w:rsid w:val="00224AD8"/>
    <w:rsid w:val="002329AE"/>
    <w:rsid w:val="002406EB"/>
    <w:rsid w:val="00250B5E"/>
    <w:rsid w:val="00256068"/>
    <w:rsid w:val="002605F7"/>
    <w:rsid w:val="00274D2F"/>
    <w:rsid w:val="002C2F43"/>
    <w:rsid w:val="002D0788"/>
    <w:rsid w:val="00307B4A"/>
    <w:rsid w:val="003261D2"/>
    <w:rsid w:val="003268FA"/>
    <w:rsid w:val="00383DEF"/>
    <w:rsid w:val="003A5B00"/>
    <w:rsid w:val="003B2B1E"/>
    <w:rsid w:val="003B3C12"/>
    <w:rsid w:val="003E0DD5"/>
    <w:rsid w:val="003E263B"/>
    <w:rsid w:val="003E3DD2"/>
    <w:rsid w:val="003E6143"/>
    <w:rsid w:val="004014A4"/>
    <w:rsid w:val="00404C58"/>
    <w:rsid w:val="0044196D"/>
    <w:rsid w:val="004426F7"/>
    <w:rsid w:val="00452D72"/>
    <w:rsid w:val="00462895"/>
    <w:rsid w:val="004631F5"/>
    <w:rsid w:val="00474596"/>
    <w:rsid w:val="004A1CE6"/>
    <w:rsid w:val="004E5BF6"/>
    <w:rsid w:val="004F2E14"/>
    <w:rsid w:val="004F50BA"/>
    <w:rsid w:val="00505323"/>
    <w:rsid w:val="00512131"/>
    <w:rsid w:val="005123F1"/>
    <w:rsid w:val="005130FA"/>
    <w:rsid w:val="0054000C"/>
    <w:rsid w:val="0055021D"/>
    <w:rsid w:val="005509B6"/>
    <w:rsid w:val="00562B89"/>
    <w:rsid w:val="00563231"/>
    <w:rsid w:val="00583762"/>
    <w:rsid w:val="0058496A"/>
    <w:rsid w:val="00585440"/>
    <w:rsid w:val="00592629"/>
    <w:rsid w:val="00592EA2"/>
    <w:rsid w:val="005A0FB1"/>
    <w:rsid w:val="005A2D13"/>
    <w:rsid w:val="005C277F"/>
    <w:rsid w:val="005E66C0"/>
    <w:rsid w:val="005F359C"/>
    <w:rsid w:val="00603F51"/>
    <w:rsid w:val="0061652A"/>
    <w:rsid w:val="0063533B"/>
    <w:rsid w:val="00640D70"/>
    <w:rsid w:val="00662252"/>
    <w:rsid w:val="00681BA1"/>
    <w:rsid w:val="0068315D"/>
    <w:rsid w:val="006A3FA0"/>
    <w:rsid w:val="006A798E"/>
    <w:rsid w:val="006C3116"/>
    <w:rsid w:val="006D18DF"/>
    <w:rsid w:val="006D3194"/>
    <w:rsid w:val="006E2A9D"/>
    <w:rsid w:val="006F426A"/>
    <w:rsid w:val="00706975"/>
    <w:rsid w:val="007516D3"/>
    <w:rsid w:val="0077141B"/>
    <w:rsid w:val="00780644"/>
    <w:rsid w:val="007D1D1C"/>
    <w:rsid w:val="008002B2"/>
    <w:rsid w:val="00806010"/>
    <w:rsid w:val="008237C8"/>
    <w:rsid w:val="00827D51"/>
    <w:rsid w:val="008569E9"/>
    <w:rsid w:val="00862030"/>
    <w:rsid w:val="00867241"/>
    <w:rsid w:val="0089268E"/>
    <w:rsid w:val="0089333A"/>
    <w:rsid w:val="008A45E4"/>
    <w:rsid w:val="008B1B5A"/>
    <w:rsid w:val="008B3F24"/>
    <w:rsid w:val="008C5024"/>
    <w:rsid w:val="008C7B5F"/>
    <w:rsid w:val="008D30A6"/>
    <w:rsid w:val="008D40D8"/>
    <w:rsid w:val="008E748A"/>
    <w:rsid w:val="008F04C6"/>
    <w:rsid w:val="008F6721"/>
    <w:rsid w:val="009028FC"/>
    <w:rsid w:val="00903279"/>
    <w:rsid w:val="00904679"/>
    <w:rsid w:val="00926C39"/>
    <w:rsid w:val="00943811"/>
    <w:rsid w:val="00970C05"/>
    <w:rsid w:val="009864DC"/>
    <w:rsid w:val="00986501"/>
    <w:rsid w:val="00995072"/>
    <w:rsid w:val="009A16F0"/>
    <w:rsid w:val="009A376A"/>
    <w:rsid w:val="009E62E9"/>
    <w:rsid w:val="00A01639"/>
    <w:rsid w:val="00A23122"/>
    <w:rsid w:val="00A278FC"/>
    <w:rsid w:val="00A315E2"/>
    <w:rsid w:val="00A34014"/>
    <w:rsid w:val="00A357C6"/>
    <w:rsid w:val="00A42A28"/>
    <w:rsid w:val="00A7071F"/>
    <w:rsid w:val="00A87BE2"/>
    <w:rsid w:val="00AB27F3"/>
    <w:rsid w:val="00AB3D00"/>
    <w:rsid w:val="00AB77DD"/>
    <w:rsid w:val="00AC67B6"/>
    <w:rsid w:val="00AC7430"/>
    <w:rsid w:val="00AD02D3"/>
    <w:rsid w:val="00AE12DE"/>
    <w:rsid w:val="00B005F0"/>
    <w:rsid w:val="00B116BC"/>
    <w:rsid w:val="00B1665E"/>
    <w:rsid w:val="00B16D14"/>
    <w:rsid w:val="00B6097E"/>
    <w:rsid w:val="00B62152"/>
    <w:rsid w:val="00B83CD2"/>
    <w:rsid w:val="00B927EC"/>
    <w:rsid w:val="00BB763E"/>
    <w:rsid w:val="00BC2146"/>
    <w:rsid w:val="00BD7E31"/>
    <w:rsid w:val="00BE056C"/>
    <w:rsid w:val="00BE0AE7"/>
    <w:rsid w:val="00BE0F94"/>
    <w:rsid w:val="00BE6766"/>
    <w:rsid w:val="00BE6A44"/>
    <w:rsid w:val="00BF5471"/>
    <w:rsid w:val="00C04E4D"/>
    <w:rsid w:val="00C172FF"/>
    <w:rsid w:val="00C25E43"/>
    <w:rsid w:val="00C31093"/>
    <w:rsid w:val="00C70C9C"/>
    <w:rsid w:val="00C85F65"/>
    <w:rsid w:val="00C91A56"/>
    <w:rsid w:val="00C93DFD"/>
    <w:rsid w:val="00CC250D"/>
    <w:rsid w:val="00CD1A36"/>
    <w:rsid w:val="00CE1794"/>
    <w:rsid w:val="00CF2C7F"/>
    <w:rsid w:val="00CF45E3"/>
    <w:rsid w:val="00CF6409"/>
    <w:rsid w:val="00D26DEF"/>
    <w:rsid w:val="00D44AC0"/>
    <w:rsid w:val="00D51D05"/>
    <w:rsid w:val="00D574E0"/>
    <w:rsid w:val="00D659BA"/>
    <w:rsid w:val="00D719A1"/>
    <w:rsid w:val="00DB143C"/>
    <w:rsid w:val="00DC20E6"/>
    <w:rsid w:val="00DD616E"/>
    <w:rsid w:val="00DD6BC4"/>
    <w:rsid w:val="00E141EF"/>
    <w:rsid w:val="00E36124"/>
    <w:rsid w:val="00E5714C"/>
    <w:rsid w:val="00E765A2"/>
    <w:rsid w:val="00E826EE"/>
    <w:rsid w:val="00EA16DA"/>
    <w:rsid w:val="00EB1812"/>
    <w:rsid w:val="00EC3FBA"/>
    <w:rsid w:val="00F01E77"/>
    <w:rsid w:val="00F07270"/>
    <w:rsid w:val="00F32300"/>
    <w:rsid w:val="00F52B71"/>
    <w:rsid w:val="00F53921"/>
    <w:rsid w:val="00F63ED6"/>
    <w:rsid w:val="00F65E52"/>
    <w:rsid w:val="00F70C6B"/>
    <w:rsid w:val="00F83222"/>
    <w:rsid w:val="00F9245A"/>
    <w:rsid w:val="00F932C3"/>
    <w:rsid w:val="00FA46E1"/>
    <w:rsid w:val="00FC0EDC"/>
    <w:rsid w:val="00FC781A"/>
    <w:rsid w:val="00FD5A1D"/>
    <w:rsid w:val="00FE156B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1235</TotalTime>
  <Pages>4</Pages>
  <Words>1376</Words>
  <Characters>7847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2016-10-14T12:47:00Z</cp:lastPrinted>
  <dcterms:created xsi:type="dcterms:W3CDTF">2016-09-19T15:45:00Z</dcterms:created>
  <dcterms:modified xsi:type="dcterms:W3CDTF">2017-03-04T16:01:00Z</dcterms:modified>
</cp:coreProperties>
</file>