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3" w:rsidRDefault="006976F3" w:rsidP="0090591B">
      <w:pPr>
        <w:keepNext/>
        <w:keepLines/>
        <w:widowControl/>
        <w:suppressLineNumbers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bookmarkStart w:id="0" w:name="bookmark0"/>
      <w:r w:rsidRPr="00E343D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7" o:title=""/>
          </v:shape>
        </w:pict>
      </w:r>
    </w:p>
    <w:bookmarkEnd w:id="0"/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E343DA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E343DA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E343DA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Default="006976F3" w:rsidP="00E343DA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Pr="0090591B" w:rsidRDefault="006976F3" w:rsidP="0090591B">
      <w:pPr>
        <w:pStyle w:val="Default"/>
        <w:keepNext/>
        <w:keepLines/>
        <w:suppressLineNumbers/>
        <w:suppressAutoHyphens/>
        <w:ind w:firstLine="708"/>
        <w:contextualSpacing/>
        <w:jc w:val="both"/>
        <w:rPr>
          <w:b/>
        </w:rPr>
      </w:pPr>
      <w:r w:rsidRPr="0090591B">
        <w:rPr>
          <w:b/>
        </w:rPr>
        <w:t xml:space="preserve">Кодекс этики и служебного поведения работников (далее – Кодекс) МКУДО ДМШ разработан в соответствии Конституцией Российской Федерации, Трудовым кодексом Российской Федерации, Федеральным законом «О противодействии коррупции» № 273-ФЗ от 25.12.2008 г., Федеральным законом «Об образовании в РФ» № 273-ФЗ от 29.12.2012г., а также основан на общепринятых нравственных принципах и нормах российского общества и государства.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firstLine="708"/>
        <w:contextualSpacing/>
        <w:jc w:val="both"/>
      </w:pPr>
    </w:p>
    <w:p w:rsidR="006976F3" w:rsidRPr="0043637D" w:rsidRDefault="006976F3" w:rsidP="0090591B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  <w:r w:rsidRPr="0043637D">
        <w:rPr>
          <w:b/>
          <w:bCs/>
          <w:sz w:val="24"/>
          <w:szCs w:val="24"/>
        </w:rPr>
        <w:t>1. Общие положения</w:t>
      </w:r>
    </w:p>
    <w:p w:rsidR="006976F3" w:rsidRPr="0043637D" w:rsidRDefault="006976F3" w:rsidP="0090591B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МКУДО ДМШ независимо от занимаемой ими должности.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</w:pPr>
      <w:r w:rsidRPr="0043637D">
        <w:rPr>
          <w:b/>
          <w:bCs/>
        </w:rPr>
        <w:t xml:space="preserve">2. Основные обязанности, принципы и правила служебного поведения работников </w:t>
      </w:r>
      <w:r w:rsidRPr="0043637D">
        <w:rPr>
          <w:b/>
        </w:rPr>
        <w:t>МКУДО ДМШ</w:t>
      </w:r>
    </w:p>
    <w:p w:rsidR="006976F3" w:rsidRPr="0043637D" w:rsidRDefault="006976F3" w:rsidP="0090591B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rPr>
          <w:b/>
          <w:sz w:val="24"/>
          <w:szCs w:val="24"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2.1. В соответствии со ст. 21 Трудового кодекса РФ работник МКУДО ДМШ обязан: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6"/>
        </w:numPr>
        <w:suppressLineNumbers/>
        <w:suppressAutoHyphens/>
        <w:spacing w:after="85"/>
        <w:contextualSpacing/>
        <w:jc w:val="both"/>
      </w:pPr>
      <w:r w:rsidRPr="0043637D">
        <w:t xml:space="preserve">добросовестно выполнять свои трудовые обязанности, возложенные на него трудовым договором;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</w:pPr>
      <w:r w:rsidRPr="0043637D">
        <w:t>соблюдать правила внутреннего трудового распорядка;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</w:pPr>
      <w:r w:rsidRPr="0043637D">
        <w:t xml:space="preserve">соблюдать трудовую дисциплину;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</w:pPr>
      <w:r w:rsidRPr="0043637D">
        <w:t xml:space="preserve">выполнять установленные нормы труда;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</w:pPr>
      <w:r w:rsidRPr="0043637D">
        <w:t xml:space="preserve">соблюдать требования по охране труда и обеспечению безопасности труда;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spacing w:after="85"/>
        <w:contextualSpacing/>
        <w:jc w:val="both"/>
      </w:pPr>
      <w:r w:rsidRPr="0043637D">
        <w:t xml:space="preserve"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suppressAutoHyphens/>
        <w:contextualSpacing/>
        <w:jc w:val="both"/>
      </w:pPr>
      <w:r w:rsidRPr="0043637D"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МКУДО ДМШ.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-284" w:firstLine="710"/>
        <w:contextualSpacing/>
        <w:jc w:val="both"/>
      </w:pPr>
      <w:r w:rsidRPr="0043637D">
        <w:t xml:space="preserve">Работники, осознавая ответственность перед гражданами, обществом и государством, призваны: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МКУДО ДМШ;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 w:right="60" w:hanging="357"/>
        <w:contextualSpacing/>
        <w:jc w:val="both"/>
        <w:rPr>
          <w:b/>
        </w:rPr>
      </w:pPr>
      <w:r w:rsidRPr="0043637D">
        <w:t xml:space="preserve">обеспечивать эффективную работу МКУДО ДМШ;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6"/>
        </w:numPr>
        <w:suppressLineNumbers/>
        <w:tabs>
          <w:tab w:val="left" w:pos="709"/>
        </w:tabs>
        <w:suppressAutoHyphens/>
        <w:ind w:left="426" w:right="60" w:hanging="357"/>
        <w:contextualSpacing/>
        <w:jc w:val="both"/>
        <w:rPr>
          <w:b/>
        </w:rPr>
      </w:pPr>
      <w:r w:rsidRPr="0043637D">
        <w:t>осуществлять свою деятельность в пределах предмета и целей деятельности МКУДО ДМШ;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26"/>
        <w:contextualSpacing/>
        <w:jc w:val="both"/>
      </w:pPr>
      <w:r w:rsidRPr="0043637D">
        <w:t xml:space="preserve">соблюдать нормы профессиональной этики и правила делового поведения;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14" w:hanging="357"/>
        <w:contextualSpacing/>
        <w:jc w:val="both"/>
        <w:rPr>
          <w:b/>
        </w:rPr>
      </w:pPr>
      <w:r w:rsidRPr="0043637D">
        <w:t xml:space="preserve"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7"/>
        </w:numPr>
        <w:suppressLineNumbers/>
        <w:tabs>
          <w:tab w:val="left" w:pos="709"/>
        </w:tabs>
        <w:suppressAutoHyphens/>
        <w:ind w:left="414" w:hanging="357"/>
        <w:contextualSpacing/>
        <w:jc w:val="both"/>
        <w:rPr>
          <w:b/>
        </w:rPr>
      </w:pPr>
      <w:r w:rsidRPr="0043637D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</w:pPr>
      <w:r w:rsidRPr="0043637D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</w:pPr>
      <w:r w:rsidRPr="0043637D">
        <w:t xml:space="preserve">не создавать условия для получения надлежащей выгоды, пользуясь своим служебным положением; </w:t>
      </w:r>
    </w:p>
    <w:p w:rsidR="006976F3" w:rsidRDefault="006976F3" w:rsidP="0090591B">
      <w:pPr>
        <w:pStyle w:val="Default"/>
        <w:keepNext/>
        <w:keepLines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</w:pPr>
      <w:r w:rsidRPr="0043637D">
        <w:t>воздерживаться от публичных высказываний, суждений и оценок в отношении деятельности МКУДО ДМШ, его директора, если это не входит в должностные обязанности рабо</w:t>
      </w:r>
      <w:r>
        <w:t>тника.</w:t>
      </w:r>
    </w:p>
    <w:p w:rsidR="006976F3" w:rsidRPr="0043637D" w:rsidRDefault="006976F3" w:rsidP="0090591B">
      <w:pPr>
        <w:pStyle w:val="Default"/>
        <w:keepNext/>
        <w:keepLines/>
        <w:pageBreakBefore/>
        <w:numPr>
          <w:ilvl w:val="0"/>
          <w:numId w:val="28"/>
        </w:numPr>
        <w:suppressLineNumbers/>
        <w:tabs>
          <w:tab w:val="left" w:pos="426"/>
          <w:tab w:val="left" w:pos="709"/>
        </w:tabs>
        <w:suppressAutoHyphens/>
        <w:ind w:left="426"/>
        <w:contextualSpacing/>
        <w:jc w:val="both"/>
      </w:pPr>
      <w:r w:rsidRPr="0043637D">
        <w:t xml:space="preserve">соблюдать установленные в МКУДО ДМШ правила предоставления служебной информации и публичных выступлений;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43637D">
        <w:t xml:space="preserve"> </w:t>
      </w:r>
      <w:r w:rsidRPr="0043637D">
        <w:rPr>
          <w:rFonts w:ascii="Times New Roman" w:hAnsi="Times New Roman" w:cs="Times New Roman"/>
        </w:rPr>
        <w:t>МКУДО ДМШ;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</w:t>
      </w:r>
      <w:r w:rsidRPr="0043637D">
        <w:t xml:space="preserve"> МКУДО ДМШ</w:t>
      </w:r>
      <w:r w:rsidRPr="0043637D">
        <w:rPr>
          <w:rFonts w:ascii="Times New Roman" w:hAnsi="Times New Roman" w:cs="Times New Roman"/>
        </w:rPr>
        <w:t xml:space="preserve">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29"/>
        </w:numPr>
        <w:suppressLineNumbers/>
        <w:tabs>
          <w:tab w:val="left" w:pos="709"/>
          <w:tab w:val="left" w:pos="1134"/>
        </w:tabs>
        <w:suppressAutoHyphens/>
        <w:ind w:left="993"/>
        <w:contextualSpacing/>
        <w:jc w:val="both"/>
      </w:pPr>
      <w:r w:rsidRPr="0043637D"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работником, незаконно использующим своё служебное положение). </w:t>
      </w:r>
    </w:p>
    <w:p w:rsidR="006976F3" w:rsidRPr="0043637D" w:rsidRDefault="006976F3" w:rsidP="0090591B">
      <w:pPr>
        <w:keepNext/>
        <w:keepLines/>
        <w:widowControl/>
        <w:suppressLineNumbers/>
        <w:suppressAutoHyphens/>
        <w:ind w:left="142" w:firstLine="633"/>
        <w:contextualSpacing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</w:t>
      </w:r>
    </w:p>
    <w:p w:rsidR="006976F3" w:rsidRPr="0043637D" w:rsidRDefault="006976F3" w:rsidP="0090591B">
      <w:pPr>
        <w:keepNext/>
        <w:keepLines/>
        <w:widowControl/>
        <w:suppressLineNumbers/>
        <w:suppressAutoHyphens/>
        <w:ind w:left="142"/>
        <w:contextualSpacing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2.3. В целях противодействия коррупции работнику</w:t>
      </w:r>
      <w:r w:rsidRPr="0043637D">
        <w:t xml:space="preserve"> МКУДО ДМШ</w:t>
      </w:r>
      <w:r w:rsidRPr="0043637D">
        <w:rPr>
          <w:rFonts w:ascii="Times New Roman" w:hAnsi="Times New Roman" w:cs="Times New Roman"/>
        </w:rPr>
        <w:t xml:space="preserve"> рекомендуется: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 xml:space="preserve">вести себя достойно, действовать в строгом соответствии со своими должностными обязанностями, принципами и нормами профессиональной этики;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избегать ситуаций, провоцирующих причинение вреда его деловой репутации, авторитету работника</w:t>
      </w:r>
      <w:r w:rsidRPr="0043637D">
        <w:t xml:space="preserve"> </w:t>
      </w:r>
      <w:r w:rsidRPr="0043637D">
        <w:rPr>
          <w:rFonts w:ascii="Times New Roman" w:hAnsi="Times New Roman" w:cs="Times New Roman"/>
        </w:rPr>
        <w:t xml:space="preserve">МКУДО ДМШ;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 xml:space="preserve">доложить об обстоятельствах конфликта (неопределённости) непосредственному начальнику;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9"/>
        </w:numPr>
        <w:suppressLineNumbers/>
        <w:suppressAutoHyphens/>
        <w:ind w:left="851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обратиться в конфликтую</w:t>
      </w:r>
      <w:r>
        <w:rPr>
          <w:rFonts w:ascii="Times New Roman" w:hAnsi="Times New Roman" w:cs="Times New Roman"/>
        </w:rPr>
        <w:t xml:space="preserve"> </w:t>
      </w:r>
      <w:r w:rsidRPr="0043637D">
        <w:rPr>
          <w:rFonts w:ascii="Times New Roman" w:hAnsi="Times New Roman" w:cs="Times New Roman"/>
        </w:rPr>
        <w:t>комиссию МКУДО ДМШ в случае, если директор не может разрешить проблему, либо сам вовлечён в ситуацию этического конфликта или этической неопределённости.</w:t>
      </w:r>
    </w:p>
    <w:p w:rsidR="006976F3" w:rsidRPr="0043637D" w:rsidRDefault="006976F3" w:rsidP="0090591B">
      <w:pPr>
        <w:keepNext/>
        <w:keepLines/>
        <w:widowControl/>
        <w:suppressLineNumbers/>
        <w:suppressAutoHyphens/>
        <w:ind w:left="142"/>
        <w:contextualSpacing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>2.4. Работник МКУДО ДМШ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-284"/>
        <w:contextualSpacing/>
        <w:jc w:val="both"/>
      </w:pPr>
      <w:r w:rsidRPr="0043637D">
        <w:t xml:space="preserve">2.5. Работник МКУДО ДМШ,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 - психологического климата.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-284" w:firstLine="491"/>
        <w:contextualSpacing/>
        <w:jc w:val="both"/>
      </w:pPr>
      <w:r w:rsidRPr="0043637D">
        <w:t xml:space="preserve">Работник МКУДО ДМШ, наделенный организационно-распорядительными полномочиям по отношению к другим работникам, призван: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/>
        <w:contextualSpacing/>
        <w:jc w:val="both"/>
      </w:pPr>
      <w:r w:rsidRPr="0043637D">
        <w:t xml:space="preserve"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 w:right="60"/>
        <w:contextualSpacing/>
        <w:jc w:val="both"/>
      </w:pPr>
      <w:r w:rsidRPr="0043637D"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1"/>
        </w:numPr>
        <w:suppressLineNumbers/>
        <w:suppressAutoHyphens/>
        <w:ind w:left="567" w:right="60"/>
        <w:contextualSpacing/>
        <w:jc w:val="both"/>
      </w:pPr>
      <w:r w:rsidRPr="0043637D"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976F3" w:rsidRDefault="006976F3" w:rsidP="00C32901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  <w:r w:rsidRPr="0043637D">
        <w:rPr>
          <w:b/>
          <w:bCs/>
        </w:rPr>
        <w:t xml:space="preserve">3. Антикоррупционное поведение директора </w:t>
      </w:r>
      <w:r w:rsidRPr="0043637D">
        <w:rPr>
          <w:b/>
        </w:rPr>
        <w:t>МКУДО ДМШ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-284"/>
        <w:contextualSpacing/>
        <w:jc w:val="both"/>
      </w:pPr>
      <w:r w:rsidRPr="0043637D">
        <w:t xml:space="preserve">3.1. Коррупционно опасное поведение директора является злостным видом аморального поведения, дискредитирующим звание руководителя образовательного учреждения.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-284"/>
        <w:contextualSpacing/>
        <w:jc w:val="both"/>
      </w:pPr>
      <w:r w:rsidRPr="0043637D">
        <w:t xml:space="preserve">3.2. Профилактика коррупционно опасного поведения директора и его заместителей заключается в: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2"/>
        </w:numPr>
        <w:suppressLineNumbers/>
        <w:tabs>
          <w:tab w:val="left" w:pos="284"/>
        </w:tabs>
        <w:suppressAutoHyphens/>
        <w:ind w:left="284"/>
        <w:contextualSpacing/>
        <w:jc w:val="both"/>
      </w:pPr>
      <w:r w:rsidRPr="0043637D">
        <w:t xml:space="preserve">глубоком и всестороннем изучении морально-психологических и деловых качеств для назначения на должности руководящего работника МКУДО ДМШ , учёте соблюдения ими профессионально-этических правил и норм со стороны вышестоящих организаций;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7"/>
        </w:numPr>
        <w:suppressLineNumbers/>
        <w:tabs>
          <w:tab w:val="left" w:pos="284"/>
        </w:tabs>
        <w:suppressAutoHyphens/>
        <w:ind w:left="284"/>
        <w:contextualSpacing/>
        <w:jc w:val="both"/>
      </w:pPr>
      <w:r w:rsidRPr="0043637D">
        <w:t xml:space="preserve">изучении с заместителями директора всех уровней нравственных основ, профессионально-этических правил и норм, выработке у них навыков антикоррупционного поведения;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7"/>
        </w:numPr>
        <w:suppressLineNumbers/>
        <w:tabs>
          <w:tab w:val="left" w:pos="284"/>
        </w:tabs>
        <w:suppressAutoHyphens/>
        <w:ind w:left="284" w:right="60" w:hanging="284"/>
        <w:contextualSpacing/>
        <w:jc w:val="both"/>
      </w:pPr>
      <w:r w:rsidRPr="0043637D"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6976F3" w:rsidRPr="0043637D" w:rsidRDefault="006976F3" w:rsidP="0090591B">
      <w:pPr>
        <w:pStyle w:val="Default"/>
        <w:keepNext/>
        <w:keepLines/>
        <w:suppressLineNumbers/>
        <w:tabs>
          <w:tab w:val="left" w:pos="567"/>
        </w:tabs>
        <w:suppressAutoHyphens/>
        <w:ind w:left="-284" w:right="60"/>
        <w:contextualSpacing/>
        <w:jc w:val="both"/>
      </w:pPr>
      <w:r w:rsidRPr="0043637D">
        <w:t>3.3. Директор МКУДО ДМШ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6976F3" w:rsidRPr="0043637D" w:rsidRDefault="006976F3" w:rsidP="0090591B">
      <w:pPr>
        <w:pStyle w:val="10"/>
        <w:keepNext/>
        <w:keepLines/>
        <w:widowControl/>
        <w:suppressLineNumbers/>
        <w:shd w:val="clear" w:color="auto" w:fill="auto"/>
        <w:tabs>
          <w:tab w:val="left" w:pos="0"/>
        </w:tabs>
        <w:suppressAutoHyphens/>
        <w:spacing w:line="240" w:lineRule="auto"/>
        <w:ind w:right="60" w:firstLine="0"/>
        <w:contextualSpacing/>
        <w:jc w:val="both"/>
        <w:rPr>
          <w:sz w:val="24"/>
          <w:szCs w:val="24"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  <w:r w:rsidRPr="0043637D">
        <w:rPr>
          <w:b/>
          <w:bCs/>
        </w:rPr>
        <w:t xml:space="preserve">4. Отношение работников </w:t>
      </w:r>
      <w:r w:rsidRPr="0043637D">
        <w:rPr>
          <w:b/>
        </w:rPr>
        <w:t>МКУДО ДМШ</w:t>
      </w:r>
      <w:r w:rsidRPr="0043637D">
        <w:rPr>
          <w:b/>
          <w:bCs/>
        </w:rPr>
        <w:t xml:space="preserve"> к подаркам и иным знакам внимания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4.1. Получение или вручение работниками МКУДО ДМШ подарков, вознаграждений,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МКУДО ДМШ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  <w:jc w:val="both"/>
      </w:pPr>
      <w:r w:rsidRPr="0043637D">
        <w:t xml:space="preserve">4.4. Работник может принимать или вручать подарки, если: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709" w:hanging="425"/>
        <w:contextualSpacing/>
        <w:jc w:val="both"/>
      </w:pPr>
      <w:r w:rsidRPr="0043637D">
        <w:t xml:space="preserve">это является частью официального протокольного мероприятия и происходит публично, открыто;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426" w:hanging="142"/>
        <w:contextualSpacing/>
        <w:jc w:val="both"/>
      </w:pPr>
      <w:r w:rsidRPr="0043637D">
        <w:t xml:space="preserve">ситуация не вызывает сомнения в честности и бескорыстии;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3"/>
        </w:numPr>
        <w:suppressLineNumbers/>
        <w:suppressAutoHyphens/>
        <w:ind w:left="426" w:right="60" w:hanging="142"/>
        <w:contextualSpacing/>
        <w:jc w:val="both"/>
      </w:pPr>
      <w:r w:rsidRPr="0043637D"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 w:right="60"/>
        <w:contextualSpacing/>
        <w:jc w:val="both"/>
      </w:pPr>
      <w:r w:rsidRPr="0043637D"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МКУДО ДМШ.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left="142"/>
        <w:contextualSpacing/>
      </w:pPr>
      <w:r w:rsidRPr="0043637D">
        <w:t xml:space="preserve">4.6. Работнику МКУДО ДМШ не следует: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/>
        <w:contextualSpacing/>
        <w:jc w:val="both"/>
      </w:pPr>
      <w:r w:rsidRPr="0043637D">
        <w:t xml:space="preserve">создавать предпосылки для возникновения ситуации провокационного характера для получения подарка;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/>
        <w:contextualSpacing/>
        <w:jc w:val="both"/>
      </w:pPr>
      <w:r w:rsidRPr="0043637D">
        <w:t xml:space="preserve"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 w:right="60"/>
        <w:contextualSpacing/>
        <w:jc w:val="both"/>
      </w:pPr>
      <w:r w:rsidRPr="0043637D">
        <w:t xml:space="preserve">передавать подарки другим лицам, если это не связано с выполнением его служебных обязанностей; </w:t>
      </w:r>
    </w:p>
    <w:p w:rsidR="006976F3" w:rsidRPr="0043637D" w:rsidRDefault="006976F3" w:rsidP="0090591B">
      <w:pPr>
        <w:pStyle w:val="Default"/>
        <w:keepNext/>
        <w:keepLines/>
        <w:numPr>
          <w:ilvl w:val="0"/>
          <w:numId w:val="34"/>
        </w:numPr>
        <w:suppressLineNumbers/>
        <w:tabs>
          <w:tab w:val="left" w:pos="709"/>
        </w:tabs>
        <w:suppressAutoHyphens/>
        <w:ind w:left="709" w:right="60" w:hanging="283"/>
        <w:contextualSpacing/>
        <w:jc w:val="both"/>
        <w:rPr>
          <w:b/>
        </w:rPr>
      </w:pPr>
      <w:r w:rsidRPr="0043637D">
        <w:t>выступать посредником при передаче подарков в личных корыстных интересах.</w:t>
      </w:r>
    </w:p>
    <w:p w:rsidR="006976F3" w:rsidRPr="0043637D" w:rsidRDefault="006976F3" w:rsidP="0090591B">
      <w:pPr>
        <w:pStyle w:val="Default"/>
        <w:keepNext/>
        <w:keepLines/>
        <w:suppressLineNumbers/>
        <w:tabs>
          <w:tab w:val="left" w:pos="709"/>
        </w:tabs>
        <w:suppressAutoHyphens/>
        <w:ind w:right="60"/>
        <w:contextualSpacing/>
        <w:jc w:val="both"/>
      </w:pPr>
      <w:r w:rsidRPr="0043637D">
        <w:tab/>
        <w:t>Работнику МКУДО ДМШ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вознаграждения).</w:t>
      </w:r>
    </w:p>
    <w:p w:rsidR="006976F3" w:rsidRPr="0043637D" w:rsidRDefault="006976F3" w:rsidP="0090591B">
      <w:pPr>
        <w:pStyle w:val="10"/>
        <w:keepNext/>
        <w:keepLines/>
        <w:widowControl/>
        <w:suppressLineNumbers/>
        <w:shd w:val="clear" w:color="auto" w:fill="auto"/>
        <w:suppressAutoHyphens/>
        <w:spacing w:line="240" w:lineRule="auto"/>
        <w:ind w:right="60" w:firstLine="0"/>
        <w:contextualSpacing/>
        <w:jc w:val="both"/>
        <w:rPr>
          <w:b/>
          <w:sz w:val="24"/>
          <w:szCs w:val="24"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  <w:r w:rsidRPr="0043637D">
        <w:rPr>
          <w:b/>
          <w:bCs/>
        </w:rPr>
        <w:t>5. Защита интересов работника образовательного учреждения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5.1. Работник МКУДО ДМШ,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работника МКУДО ДМШ 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5.2. Защита работника от противоправных действий дискредитирующего характера является моральным долгом руководства МКУДО ДМШ.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5.3. Директору МКУДО ДМШ надлежит поддерживать и защищать работника в случае его необоснованного обвинения.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 xml:space="preserve">5.5. Работник, нарушающий принципы и нормы профессиональной этики, утрачивает доброе имя и порочит честь МКУДО ДМШ.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</w:p>
    <w:p w:rsidR="006976F3" w:rsidRDefault="006976F3" w:rsidP="00C32901">
      <w:pPr>
        <w:pStyle w:val="Default"/>
        <w:keepNext/>
        <w:keepLines/>
        <w:suppressLineNumbers/>
        <w:suppressAutoHyphens/>
        <w:contextualSpacing/>
        <w:jc w:val="center"/>
        <w:rPr>
          <w:b/>
        </w:rPr>
      </w:pPr>
      <w:r w:rsidRPr="0043637D">
        <w:rPr>
          <w:b/>
          <w:bCs/>
        </w:rPr>
        <w:t xml:space="preserve">6. Рекомендательные этические правила служебного поведения работников </w:t>
      </w:r>
      <w:r w:rsidRPr="0043637D">
        <w:rPr>
          <w:b/>
        </w:rPr>
        <w:t>МКУДО ДМШ</w:t>
      </w:r>
    </w:p>
    <w:p w:rsidR="006976F3" w:rsidRPr="0043637D" w:rsidRDefault="006976F3" w:rsidP="00C32901">
      <w:pPr>
        <w:pStyle w:val="Default"/>
        <w:keepNext/>
        <w:keepLines/>
        <w:suppressLineNumbers/>
        <w:suppressAutoHyphens/>
        <w:contextualSpacing/>
        <w:jc w:val="center"/>
        <w:rPr>
          <w:b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  <w:r w:rsidRPr="0043637D">
        <w:t>6.2. В служебном поведении работник воздерживается от :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spacing w:after="85"/>
        <w:ind w:left="284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spacing w:after="85"/>
        <w:ind w:left="284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976F3" w:rsidRPr="0043637D" w:rsidRDefault="006976F3" w:rsidP="0090591B">
      <w:pPr>
        <w:pStyle w:val="ListParagraph"/>
        <w:keepNext/>
        <w:keepLines/>
        <w:widowControl/>
        <w:numPr>
          <w:ilvl w:val="0"/>
          <w:numId w:val="35"/>
        </w:numPr>
        <w:suppressLineNumbers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43637D">
        <w:rPr>
          <w:rFonts w:ascii="Times New Roman" w:hAnsi="Times New Roman" w:cs="Times New Roman"/>
        </w:rPr>
        <w:t xml:space="preserve">курения на территории МКУДО ДМШ. 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both"/>
      </w:pPr>
      <w:r w:rsidRPr="0043637D">
        <w:t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ind w:firstLine="708"/>
        <w:contextualSpacing/>
        <w:jc w:val="both"/>
      </w:pPr>
      <w:r w:rsidRPr="0043637D"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6976F3" w:rsidRPr="00C32901" w:rsidRDefault="006976F3" w:rsidP="00C32901">
      <w:pPr>
        <w:pStyle w:val="Default"/>
        <w:keepNext/>
        <w:keepLines/>
        <w:suppressLineNumbers/>
        <w:suppressAutoHyphens/>
        <w:contextualSpacing/>
        <w:jc w:val="both"/>
        <w:rPr>
          <w:b/>
        </w:rPr>
      </w:pPr>
      <w:r w:rsidRPr="0043637D">
        <w:t>6.4.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</w:t>
      </w:r>
      <w:r>
        <w:t>ь, традиционность, аккуратность.</w:t>
      </w:r>
    </w:p>
    <w:p w:rsidR="006976F3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  <w:r w:rsidRPr="0043637D">
        <w:rPr>
          <w:b/>
          <w:bCs/>
        </w:rPr>
        <w:t>7. Ответственность за нарушение положений Кодекса</w:t>
      </w:r>
    </w:p>
    <w:p w:rsidR="006976F3" w:rsidRPr="0043637D" w:rsidRDefault="006976F3" w:rsidP="0090591B">
      <w:pPr>
        <w:pStyle w:val="Default"/>
        <w:keepNext/>
        <w:keepLines/>
        <w:suppressLineNumbers/>
        <w:suppressAutoHyphens/>
        <w:contextualSpacing/>
        <w:jc w:val="center"/>
        <w:rPr>
          <w:b/>
          <w:bCs/>
        </w:rPr>
      </w:pPr>
    </w:p>
    <w:p w:rsidR="006976F3" w:rsidRPr="0043637D" w:rsidRDefault="006976F3" w:rsidP="00FC64F4">
      <w:pPr>
        <w:pStyle w:val="Default"/>
        <w:keepNext/>
        <w:keepLines/>
        <w:suppressLineNumbers/>
        <w:suppressAutoHyphens/>
        <w:ind w:right="-463"/>
        <w:contextualSpacing/>
        <w:jc w:val="both"/>
        <w:rPr>
          <w:b/>
        </w:rPr>
      </w:pPr>
      <w:r w:rsidRPr="0043637D">
        <w:t>7.1. Нарушение работниками МКУДО ДМШ положений Кодекса, подлежит моральному осуждению. В случаях, предусмотренных федеральными законами, нарушение положений Кодекса влечет применение к работнику МКУДО ДМШ мер юридической ответственности. Соблюдение работниками МКУДО ДМШ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976F3" w:rsidRPr="0043637D" w:rsidSect="0032744D">
      <w:type w:val="continuous"/>
      <w:pgSz w:w="11906" w:h="16838"/>
      <w:pgMar w:top="950" w:right="952" w:bottom="950" w:left="952" w:header="0" w:footer="3" w:gutter="5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F3" w:rsidRDefault="006976F3" w:rsidP="0032744D">
      <w:r>
        <w:separator/>
      </w:r>
    </w:p>
  </w:endnote>
  <w:endnote w:type="continuationSeparator" w:id="0">
    <w:p w:rsidR="006976F3" w:rsidRDefault="006976F3" w:rsidP="0032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F3" w:rsidRDefault="006976F3"/>
  </w:footnote>
  <w:footnote w:type="continuationSeparator" w:id="0">
    <w:p w:rsidR="006976F3" w:rsidRDefault="006976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55C"/>
    <w:multiLevelType w:val="hybridMultilevel"/>
    <w:tmpl w:val="A36CF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DC2"/>
    <w:multiLevelType w:val="multilevel"/>
    <w:tmpl w:val="5DD635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9C0B9D"/>
    <w:multiLevelType w:val="hybridMultilevel"/>
    <w:tmpl w:val="7FAC6B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3A4D47"/>
    <w:multiLevelType w:val="multilevel"/>
    <w:tmpl w:val="BF9C3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D11615"/>
    <w:multiLevelType w:val="hybridMultilevel"/>
    <w:tmpl w:val="6FD006B2"/>
    <w:lvl w:ilvl="0" w:tplc="14A6AA1C">
      <w:start w:val="1"/>
      <w:numFmt w:val="upperRoman"/>
      <w:lvlText w:val="%1."/>
      <w:lvlJc w:val="left"/>
      <w:pPr>
        <w:ind w:left="1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5">
    <w:nsid w:val="11AA4F73"/>
    <w:multiLevelType w:val="hybridMultilevel"/>
    <w:tmpl w:val="67E4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67B1"/>
    <w:multiLevelType w:val="multilevel"/>
    <w:tmpl w:val="6F58E6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8D4ECF"/>
    <w:multiLevelType w:val="multilevel"/>
    <w:tmpl w:val="308022B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736338"/>
    <w:multiLevelType w:val="multilevel"/>
    <w:tmpl w:val="4670CDC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DB62FA"/>
    <w:multiLevelType w:val="hybridMultilevel"/>
    <w:tmpl w:val="9AEE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AFC"/>
    <w:multiLevelType w:val="multilevel"/>
    <w:tmpl w:val="6E1EE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E0623C"/>
    <w:multiLevelType w:val="multilevel"/>
    <w:tmpl w:val="EBF254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4F3424"/>
    <w:multiLevelType w:val="hybridMultilevel"/>
    <w:tmpl w:val="FF80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1BAE"/>
    <w:multiLevelType w:val="multilevel"/>
    <w:tmpl w:val="2954D96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E55BDE"/>
    <w:multiLevelType w:val="multilevel"/>
    <w:tmpl w:val="EB082D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B77FAD"/>
    <w:multiLevelType w:val="multilevel"/>
    <w:tmpl w:val="CAD4C5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692926"/>
    <w:multiLevelType w:val="multilevel"/>
    <w:tmpl w:val="AFB4F8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B42946"/>
    <w:multiLevelType w:val="multilevel"/>
    <w:tmpl w:val="4CE8D9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424D3C"/>
    <w:multiLevelType w:val="multilevel"/>
    <w:tmpl w:val="6A780F3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7E17A8"/>
    <w:multiLevelType w:val="hybridMultilevel"/>
    <w:tmpl w:val="84540AB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527363"/>
    <w:multiLevelType w:val="multilevel"/>
    <w:tmpl w:val="BD7CC078"/>
    <w:lvl w:ilvl="0">
      <w:start w:val="1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E13761"/>
    <w:multiLevelType w:val="multilevel"/>
    <w:tmpl w:val="7E004D48"/>
    <w:lvl w:ilvl="0">
      <w:start w:val="1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CC444AC"/>
    <w:multiLevelType w:val="multilevel"/>
    <w:tmpl w:val="A05A11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EA84C55"/>
    <w:multiLevelType w:val="hybridMultilevel"/>
    <w:tmpl w:val="2C3A0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91A1F"/>
    <w:multiLevelType w:val="hybridMultilevel"/>
    <w:tmpl w:val="9F761D72"/>
    <w:lvl w:ilvl="0" w:tplc="27D43C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2471"/>
    <w:multiLevelType w:val="hybridMultilevel"/>
    <w:tmpl w:val="6888A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10073"/>
    <w:multiLevelType w:val="multilevel"/>
    <w:tmpl w:val="E9E481A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21503D"/>
    <w:multiLevelType w:val="multilevel"/>
    <w:tmpl w:val="D764D1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B222FA"/>
    <w:multiLevelType w:val="multilevel"/>
    <w:tmpl w:val="024674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F9405CC"/>
    <w:multiLevelType w:val="hybridMultilevel"/>
    <w:tmpl w:val="43FE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9290D"/>
    <w:multiLevelType w:val="multilevel"/>
    <w:tmpl w:val="3EB4D16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634335"/>
    <w:multiLevelType w:val="multilevel"/>
    <w:tmpl w:val="FBB282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8F21A9"/>
    <w:multiLevelType w:val="hybridMultilevel"/>
    <w:tmpl w:val="19CA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36752"/>
    <w:multiLevelType w:val="hybridMultilevel"/>
    <w:tmpl w:val="1DD0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B4705"/>
    <w:multiLevelType w:val="hybridMultilevel"/>
    <w:tmpl w:val="9D46F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D0FA2"/>
    <w:multiLevelType w:val="hybridMultilevel"/>
    <w:tmpl w:val="FAFE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83C31"/>
    <w:multiLevelType w:val="multilevel"/>
    <w:tmpl w:val="C43238D4"/>
    <w:lvl w:ilvl="0">
      <w:start w:val="1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7C4DFF"/>
    <w:multiLevelType w:val="multilevel"/>
    <w:tmpl w:val="D37CDC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286704"/>
    <w:multiLevelType w:val="hybridMultilevel"/>
    <w:tmpl w:val="BF3C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B004B"/>
    <w:multiLevelType w:val="multilevel"/>
    <w:tmpl w:val="F49478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0"/>
  </w:num>
  <w:num w:numId="5">
    <w:abstractNumId w:val="11"/>
  </w:num>
  <w:num w:numId="6">
    <w:abstractNumId w:val="17"/>
  </w:num>
  <w:num w:numId="7">
    <w:abstractNumId w:val="31"/>
  </w:num>
  <w:num w:numId="8">
    <w:abstractNumId w:val="16"/>
  </w:num>
  <w:num w:numId="9">
    <w:abstractNumId w:val="15"/>
  </w:num>
  <w:num w:numId="10">
    <w:abstractNumId w:val="26"/>
  </w:num>
  <w:num w:numId="11">
    <w:abstractNumId w:val="18"/>
  </w:num>
  <w:num w:numId="12">
    <w:abstractNumId w:val="20"/>
  </w:num>
  <w:num w:numId="13">
    <w:abstractNumId w:val="7"/>
  </w:num>
  <w:num w:numId="14">
    <w:abstractNumId w:val="36"/>
  </w:num>
  <w:num w:numId="15">
    <w:abstractNumId w:val="21"/>
  </w:num>
  <w:num w:numId="16">
    <w:abstractNumId w:val="3"/>
  </w:num>
  <w:num w:numId="17">
    <w:abstractNumId w:val="39"/>
  </w:num>
  <w:num w:numId="18">
    <w:abstractNumId w:val="28"/>
  </w:num>
  <w:num w:numId="19">
    <w:abstractNumId w:val="13"/>
  </w:num>
  <w:num w:numId="20">
    <w:abstractNumId w:val="37"/>
  </w:num>
  <w:num w:numId="21">
    <w:abstractNumId w:val="8"/>
  </w:num>
  <w:num w:numId="22">
    <w:abstractNumId w:val="14"/>
  </w:num>
  <w:num w:numId="23">
    <w:abstractNumId w:val="22"/>
  </w:num>
  <w:num w:numId="24">
    <w:abstractNumId w:val="6"/>
  </w:num>
  <w:num w:numId="25">
    <w:abstractNumId w:val="4"/>
  </w:num>
  <w:num w:numId="26">
    <w:abstractNumId w:val="25"/>
  </w:num>
  <w:num w:numId="27">
    <w:abstractNumId w:val="35"/>
  </w:num>
  <w:num w:numId="28">
    <w:abstractNumId w:val="33"/>
  </w:num>
  <w:num w:numId="29">
    <w:abstractNumId w:val="5"/>
  </w:num>
  <w:num w:numId="30">
    <w:abstractNumId w:val="34"/>
  </w:num>
  <w:num w:numId="31">
    <w:abstractNumId w:val="32"/>
  </w:num>
  <w:num w:numId="32">
    <w:abstractNumId w:val="23"/>
  </w:num>
  <w:num w:numId="33">
    <w:abstractNumId w:val="12"/>
  </w:num>
  <w:num w:numId="34">
    <w:abstractNumId w:val="0"/>
  </w:num>
  <w:num w:numId="35">
    <w:abstractNumId w:val="9"/>
  </w:num>
  <w:num w:numId="36">
    <w:abstractNumId w:val="38"/>
  </w:num>
  <w:num w:numId="37">
    <w:abstractNumId w:val="19"/>
  </w:num>
  <w:num w:numId="38">
    <w:abstractNumId w:val="29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4D"/>
    <w:rsid w:val="000276E3"/>
    <w:rsid w:val="000C6DAE"/>
    <w:rsid w:val="00164190"/>
    <w:rsid w:val="001675B0"/>
    <w:rsid w:val="001A4F96"/>
    <w:rsid w:val="001B3820"/>
    <w:rsid w:val="001C1B17"/>
    <w:rsid w:val="001D709A"/>
    <w:rsid w:val="001F1A23"/>
    <w:rsid w:val="002947D0"/>
    <w:rsid w:val="0032744D"/>
    <w:rsid w:val="00336F34"/>
    <w:rsid w:val="00347D6A"/>
    <w:rsid w:val="00381EE6"/>
    <w:rsid w:val="0038260E"/>
    <w:rsid w:val="003A52D8"/>
    <w:rsid w:val="003B4219"/>
    <w:rsid w:val="00414DCD"/>
    <w:rsid w:val="0043637D"/>
    <w:rsid w:val="00513FCA"/>
    <w:rsid w:val="00514623"/>
    <w:rsid w:val="00516C7A"/>
    <w:rsid w:val="00590A8A"/>
    <w:rsid w:val="005D21A3"/>
    <w:rsid w:val="00613DCD"/>
    <w:rsid w:val="0062230E"/>
    <w:rsid w:val="00644776"/>
    <w:rsid w:val="00644E90"/>
    <w:rsid w:val="006529AB"/>
    <w:rsid w:val="006976F3"/>
    <w:rsid w:val="00723310"/>
    <w:rsid w:val="007A42F6"/>
    <w:rsid w:val="0083464B"/>
    <w:rsid w:val="008A072B"/>
    <w:rsid w:val="008C2385"/>
    <w:rsid w:val="0090591B"/>
    <w:rsid w:val="00986081"/>
    <w:rsid w:val="009E4095"/>
    <w:rsid w:val="00A50B5A"/>
    <w:rsid w:val="00A84AAC"/>
    <w:rsid w:val="00AA166B"/>
    <w:rsid w:val="00B3587D"/>
    <w:rsid w:val="00B50F77"/>
    <w:rsid w:val="00B5333E"/>
    <w:rsid w:val="00BC737C"/>
    <w:rsid w:val="00C32901"/>
    <w:rsid w:val="00C345B8"/>
    <w:rsid w:val="00C67815"/>
    <w:rsid w:val="00C720ED"/>
    <w:rsid w:val="00C746EF"/>
    <w:rsid w:val="00CA3A95"/>
    <w:rsid w:val="00DB4409"/>
    <w:rsid w:val="00DE132F"/>
    <w:rsid w:val="00DE7BDF"/>
    <w:rsid w:val="00DF519A"/>
    <w:rsid w:val="00E343DA"/>
    <w:rsid w:val="00E37A0B"/>
    <w:rsid w:val="00E80F40"/>
    <w:rsid w:val="00E97C5D"/>
    <w:rsid w:val="00F01550"/>
    <w:rsid w:val="00FC05C4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744D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2744D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2744D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pt">
    <w:name w:val="Основной текст (2) + 9 pt"/>
    <w:aliases w:val="Не полужирный,Интервал 0 pt"/>
    <w:basedOn w:val="2"/>
    <w:uiPriority w:val="99"/>
    <w:rsid w:val="0032744D"/>
    <w:rPr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29pt1">
    <w:name w:val="Основной текст (2) + 9 pt1"/>
    <w:aliases w:val="Не полужирный1,Интервал 1 pt"/>
    <w:basedOn w:val="2"/>
    <w:uiPriority w:val="99"/>
    <w:rsid w:val="0032744D"/>
    <w:rPr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19">
    <w:name w:val="Заголовок №1 + 9"/>
    <w:aliases w:val="5 pt,Полужирный,Интервал 0 pt4"/>
    <w:basedOn w:val="1"/>
    <w:uiPriority w:val="99"/>
    <w:rsid w:val="0032744D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32744D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0pt">
    <w:name w:val="Основной текст + Интервал 0 pt"/>
    <w:basedOn w:val="a"/>
    <w:uiPriority w:val="99"/>
    <w:rsid w:val="0032744D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2744D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31pt">
    <w:name w:val="Основной текст (3) + Интервал 1 pt"/>
    <w:basedOn w:val="3"/>
    <w:uiPriority w:val="99"/>
    <w:rsid w:val="0032744D"/>
    <w:rPr>
      <w:color w:val="000000"/>
      <w:spacing w:val="20"/>
      <w:w w:val="100"/>
      <w:position w:val="0"/>
      <w:lang w:val="ru-RU"/>
    </w:rPr>
  </w:style>
  <w:style w:type="character" w:customStyle="1" w:styleId="Candara">
    <w:name w:val="Основной текст + Candara"/>
    <w:aliases w:val="Полужирный2,Интервал 0 pt3"/>
    <w:basedOn w:val="a"/>
    <w:uiPriority w:val="99"/>
    <w:rsid w:val="0032744D"/>
    <w:rPr>
      <w:rFonts w:ascii="Candara" w:eastAsia="Times New Roman" w:hAnsi="Candara" w:cs="Candara"/>
      <w:b/>
      <w:b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"/>
    <w:uiPriority w:val="99"/>
    <w:rsid w:val="0032744D"/>
    <w:rPr>
      <w:color w:val="000000"/>
      <w:w w:val="100"/>
      <w:position w:val="0"/>
      <w:lang w:val="ru-RU"/>
    </w:rPr>
  </w:style>
  <w:style w:type="character" w:customStyle="1" w:styleId="Candara1">
    <w:name w:val="Основной текст + Candara1"/>
    <w:aliases w:val="Полужирный1"/>
    <w:basedOn w:val="a"/>
    <w:uiPriority w:val="99"/>
    <w:rsid w:val="0032744D"/>
    <w:rPr>
      <w:rFonts w:ascii="Candara" w:eastAsia="Times New Roman" w:hAnsi="Candara" w:cs="Candara"/>
      <w:b/>
      <w:bCs/>
      <w:color w:val="000000"/>
      <w:w w:val="100"/>
      <w:position w:val="0"/>
    </w:rPr>
  </w:style>
  <w:style w:type="character" w:customStyle="1" w:styleId="0pt4">
    <w:name w:val="Основной текст + Интервал 0 pt4"/>
    <w:basedOn w:val="a"/>
    <w:uiPriority w:val="99"/>
    <w:rsid w:val="0032744D"/>
    <w:rPr>
      <w:color w:val="000000"/>
      <w:spacing w:val="10"/>
      <w:w w:val="100"/>
      <w:position w:val="0"/>
      <w:lang w:val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32744D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pt">
    <w:name w:val="Основной текст + Интервал 1 pt"/>
    <w:basedOn w:val="a"/>
    <w:uiPriority w:val="99"/>
    <w:rsid w:val="0032744D"/>
    <w:rPr>
      <w:color w:val="000000"/>
      <w:spacing w:val="30"/>
      <w:w w:val="100"/>
      <w:position w:val="0"/>
      <w:lang w:val="ru-RU"/>
    </w:rPr>
  </w:style>
  <w:style w:type="character" w:customStyle="1" w:styleId="a0">
    <w:name w:val="Основной текст + Курсив"/>
    <w:basedOn w:val="a"/>
    <w:uiPriority w:val="99"/>
    <w:rsid w:val="0032744D"/>
    <w:rPr>
      <w:i/>
      <w:iCs/>
      <w:color w:val="000000"/>
      <w:w w:val="100"/>
      <w:position w:val="0"/>
      <w:lang w:val="ru-RU"/>
    </w:rPr>
  </w:style>
  <w:style w:type="character" w:customStyle="1" w:styleId="a1">
    <w:name w:val="Основной текст + Полужирный"/>
    <w:aliases w:val="Интервал 0 pt2"/>
    <w:basedOn w:val="a"/>
    <w:uiPriority w:val="99"/>
    <w:rsid w:val="0032744D"/>
    <w:rPr>
      <w:b/>
      <w:bCs/>
      <w:color w:val="000000"/>
      <w:spacing w:val="0"/>
      <w:w w:val="100"/>
      <w:position w:val="0"/>
      <w:lang w:val="ru-RU"/>
    </w:rPr>
  </w:style>
  <w:style w:type="character" w:customStyle="1" w:styleId="0pt3">
    <w:name w:val="Основной текст + Интервал 0 pt3"/>
    <w:basedOn w:val="a"/>
    <w:uiPriority w:val="99"/>
    <w:rsid w:val="0032744D"/>
    <w:rPr>
      <w:color w:val="000000"/>
      <w:spacing w:val="1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2744D"/>
    <w:rPr>
      <w:rFonts w:ascii="Malgun Gothic" w:eastAsia="Malgun Gothic" w:hAnsi="Malgun Gothic" w:cs="Malgun Gothic"/>
      <w:sz w:val="18"/>
      <w:szCs w:val="18"/>
      <w:u w:val="none"/>
    </w:rPr>
  </w:style>
  <w:style w:type="character" w:customStyle="1" w:styleId="21">
    <w:name w:val="Основной текст2"/>
    <w:basedOn w:val="a"/>
    <w:uiPriority w:val="99"/>
    <w:rsid w:val="0032744D"/>
    <w:rPr>
      <w:color w:val="000000"/>
      <w:w w:val="100"/>
      <w:position w:val="0"/>
      <w:lang w:val="ru-RU"/>
    </w:rPr>
  </w:style>
  <w:style w:type="character" w:customStyle="1" w:styleId="31">
    <w:name w:val="Основной текст3"/>
    <w:basedOn w:val="a"/>
    <w:uiPriority w:val="99"/>
    <w:rsid w:val="0032744D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2744D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character" w:customStyle="1" w:styleId="12">
    <w:name w:val="Основной текст + Полужирный1"/>
    <w:aliases w:val="Интервал 0 pt1"/>
    <w:basedOn w:val="a"/>
    <w:uiPriority w:val="99"/>
    <w:rsid w:val="0032744D"/>
    <w:rPr>
      <w:b/>
      <w:bCs/>
      <w:color w:val="000000"/>
      <w:spacing w:val="10"/>
      <w:w w:val="100"/>
      <w:position w:val="0"/>
      <w:lang w:val="ru-RU"/>
    </w:rPr>
  </w:style>
  <w:style w:type="character" w:customStyle="1" w:styleId="0pt2">
    <w:name w:val="Основной текст + Интервал 0 pt2"/>
    <w:basedOn w:val="a"/>
    <w:uiPriority w:val="99"/>
    <w:rsid w:val="0032744D"/>
    <w:rPr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Интервал 0 pt1"/>
    <w:basedOn w:val="a"/>
    <w:uiPriority w:val="99"/>
    <w:rsid w:val="0032744D"/>
    <w:rPr>
      <w:color w:val="000000"/>
      <w:spacing w:val="10"/>
      <w:w w:val="100"/>
      <w:position w:val="0"/>
      <w:lang w:val="ru-RU"/>
    </w:rPr>
  </w:style>
  <w:style w:type="paragraph" w:customStyle="1" w:styleId="10">
    <w:name w:val="Заголовок №1"/>
    <w:basedOn w:val="Normal"/>
    <w:link w:val="1"/>
    <w:uiPriority w:val="99"/>
    <w:rsid w:val="0032744D"/>
    <w:pPr>
      <w:shd w:val="clear" w:color="auto" w:fill="FFFFFF"/>
      <w:spacing w:line="485" w:lineRule="exact"/>
      <w:ind w:hanging="540"/>
      <w:jc w:val="center"/>
      <w:outlineLvl w:val="0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32744D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Normal"/>
    <w:link w:val="a"/>
    <w:uiPriority w:val="99"/>
    <w:rsid w:val="0032744D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32744D"/>
    <w:pPr>
      <w:shd w:val="clear" w:color="auto" w:fill="FFFFFF"/>
      <w:spacing w:line="259" w:lineRule="exact"/>
      <w:ind w:firstLine="108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1">
    <w:name w:val="Основной текст (4)"/>
    <w:basedOn w:val="Normal"/>
    <w:link w:val="40"/>
    <w:uiPriority w:val="99"/>
    <w:rsid w:val="0032744D"/>
    <w:pPr>
      <w:shd w:val="clear" w:color="auto" w:fill="FFFFFF"/>
      <w:spacing w:before="240" w:line="259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32744D"/>
    <w:pPr>
      <w:shd w:val="clear" w:color="auto" w:fill="FFFFFF"/>
      <w:spacing w:after="720" w:line="240" w:lineRule="atLeast"/>
      <w:jc w:val="right"/>
    </w:pPr>
    <w:rPr>
      <w:rFonts w:ascii="Malgun Gothic" w:eastAsia="Malgun Gothic" w:hAnsi="Malgun Gothic" w:cs="Malgun Gothic"/>
      <w:sz w:val="18"/>
      <w:szCs w:val="18"/>
    </w:rPr>
  </w:style>
  <w:style w:type="paragraph" w:customStyle="1" w:styleId="23">
    <w:name w:val="Заголовок №2"/>
    <w:basedOn w:val="Normal"/>
    <w:link w:val="22"/>
    <w:uiPriority w:val="99"/>
    <w:rsid w:val="0032744D"/>
    <w:pPr>
      <w:shd w:val="clear" w:color="auto" w:fill="FFFFFF"/>
      <w:spacing w:before="180" w:line="254" w:lineRule="exact"/>
      <w:ind w:firstLine="80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efault">
    <w:name w:val="Default"/>
    <w:uiPriority w:val="99"/>
    <w:rsid w:val="00F0155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1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DCD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90591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2076</Words>
  <Characters>11834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2018-11-14T11:23:00Z</cp:lastPrinted>
  <dcterms:created xsi:type="dcterms:W3CDTF">2018-11-14T11:24:00Z</dcterms:created>
  <dcterms:modified xsi:type="dcterms:W3CDTF">2018-11-15T10:04:00Z</dcterms:modified>
</cp:coreProperties>
</file>