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12" w:rsidRPr="002065FE" w:rsidRDefault="00FF6812" w:rsidP="008439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008">
        <w:rPr>
          <w:rFonts w:ascii="Times New Roman" w:hAnsi="Times New Roman" w:cs="Times New Roman"/>
          <w:b/>
          <w:bCs/>
          <w:sz w:val="28"/>
          <w:szCs w:val="28"/>
        </w:rPr>
        <w:t>Результаты участия в конкурсах и фестивалях МКУДО ДМШ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2015- 2016 учебный год</w:t>
      </w:r>
    </w:p>
    <w:tbl>
      <w:tblPr>
        <w:tblpPr w:leftFromText="180" w:rightFromText="180" w:bottomFromText="200" w:vertAnchor="page" w:horzAnchor="margin" w:tblpXSpec="center" w:tblpY="2263"/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5"/>
        <w:gridCol w:w="1643"/>
        <w:gridCol w:w="1260"/>
        <w:gridCol w:w="1800"/>
        <w:gridCol w:w="900"/>
        <w:gridCol w:w="900"/>
        <w:gridCol w:w="5400"/>
      </w:tblGrid>
      <w:tr w:rsidR="00FF6812" w:rsidRPr="00241D4A" w:rsidTr="008B6FE1">
        <w:trPr>
          <w:trHeight w:val="382"/>
        </w:trPr>
        <w:tc>
          <w:tcPr>
            <w:tcW w:w="1525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643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126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</w:p>
        </w:tc>
        <w:tc>
          <w:tcPr>
            <w:tcW w:w="18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татус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победителей</w:t>
            </w:r>
          </w:p>
        </w:tc>
        <w:tc>
          <w:tcPr>
            <w:tcW w:w="54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аграды</w:t>
            </w:r>
          </w:p>
        </w:tc>
      </w:tr>
      <w:tr w:rsidR="00FF6812" w:rsidRPr="00241D4A" w:rsidTr="008B6FE1">
        <w:trPr>
          <w:trHeight w:val="596"/>
        </w:trPr>
        <w:tc>
          <w:tcPr>
            <w:tcW w:w="1525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«Ступени»</w:t>
            </w: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Георгиевск</w:t>
            </w:r>
          </w:p>
        </w:tc>
        <w:tc>
          <w:tcPr>
            <w:tcW w:w="126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15.11.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егиональный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Лауреат2-Мясоедов Максим (Горянова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 3 – трио аккордеонистов «Родник» (Горянова)</w:t>
            </w:r>
          </w:p>
        </w:tc>
      </w:tr>
      <w:tr w:rsidR="00FF6812" w:rsidRPr="00241D4A" w:rsidTr="008B6FE1">
        <w:trPr>
          <w:trHeight w:val="581"/>
        </w:trPr>
        <w:tc>
          <w:tcPr>
            <w:tcW w:w="1525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Звездное Пятигорье</w:t>
            </w:r>
          </w:p>
        </w:tc>
        <w:tc>
          <w:tcPr>
            <w:tcW w:w="1643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Пятигорск</w:t>
            </w:r>
          </w:p>
        </w:tc>
        <w:tc>
          <w:tcPr>
            <w:tcW w:w="126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1-3.11.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еждународный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Диплом1-Рябикова Марина (Клименко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В.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), Чубанова Карина (Комарова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В.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Диплом2 -Роскита Эвелина,Гончарова Ксения, Гончарова Анастасия (Клименко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В.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Диплом 3-Гасанова Фарида (Комарова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В.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6812" w:rsidRPr="00241D4A" w:rsidTr="008B6FE1">
        <w:trPr>
          <w:trHeight w:val="198"/>
        </w:trPr>
        <w:tc>
          <w:tcPr>
            <w:tcW w:w="1525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Русская зима</w:t>
            </w:r>
          </w:p>
        </w:tc>
        <w:tc>
          <w:tcPr>
            <w:tcW w:w="1643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СКМК 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В.Сафонова</w:t>
            </w:r>
          </w:p>
        </w:tc>
        <w:tc>
          <w:tcPr>
            <w:tcW w:w="126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19.12.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раевой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Грамоты за участие</w:t>
            </w: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Медведева Софья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(Циркина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Л.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Гончарова Анастасия (Клименко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В.)</w:t>
            </w: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МуллавалиеваБэлла (Галустян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 Г.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Мясоедов Максим (Горянова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В.)</w:t>
            </w: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дуэт баянистов</w:t>
            </w: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 xml:space="preserve">«Братья Калашниковы» (Баранова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Е.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6812" w:rsidRPr="00241D4A" w:rsidTr="008B6FE1">
        <w:trPr>
          <w:trHeight w:val="594"/>
        </w:trPr>
        <w:tc>
          <w:tcPr>
            <w:tcW w:w="1525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Хрустальное сердце мира</w:t>
            </w:r>
          </w:p>
        </w:tc>
        <w:tc>
          <w:tcPr>
            <w:tcW w:w="1643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(заочное участие)</w:t>
            </w: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Ростов-на-Дону</w:t>
            </w: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13.12.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еждународный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 1-дуэт баянистов</w:t>
            </w: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«Братья Калашниковы» (Баранова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Е.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6812" w:rsidRPr="00241D4A" w:rsidTr="008B6FE1">
        <w:trPr>
          <w:trHeight w:val="594"/>
        </w:trPr>
        <w:tc>
          <w:tcPr>
            <w:tcW w:w="1525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Мелодинка</w:t>
            </w: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(заочное участие)</w:t>
            </w: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126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11.2015</w:t>
            </w:r>
          </w:p>
        </w:tc>
        <w:tc>
          <w:tcPr>
            <w:tcW w:w="18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сероссийский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Гран-при - дуэт баянистов</w:t>
            </w: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«Братья Калашниковы» » (Баранова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Е.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6812" w:rsidRPr="00241D4A" w:rsidTr="008B6FE1">
        <w:trPr>
          <w:trHeight w:val="596"/>
        </w:trPr>
        <w:tc>
          <w:tcPr>
            <w:tcW w:w="1525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Георгиевская крепость</w:t>
            </w: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Георгиевск</w:t>
            </w:r>
          </w:p>
        </w:tc>
        <w:tc>
          <w:tcPr>
            <w:tcW w:w="126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25.02.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егиональный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Лауреат2-Мясоедов Максим (Горянова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 2 – Абдурахманова Асият (Горянова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 2 Дуэт аккордеонистов  «Кумыс» (Горянова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Диплом 2 – Максимов Иван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(Горянова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Диплом 3 – Зеленский Иван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(Горянова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6812" w:rsidRPr="00241D4A" w:rsidTr="008B6FE1">
        <w:trPr>
          <w:trHeight w:val="198"/>
        </w:trPr>
        <w:tc>
          <w:tcPr>
            <w:tcW w:w="1525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Весенний блюз</w:t>
            </w:r>
          </w:p>
        </w:tc>
        <w:tc>
          <w:tcPr>
            <w:tcW w:w="1643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СКМК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оды</w:t>
            </w:r>
          </w:p>
        </w:tc>
        <w:tc>
          <w:tcPr>
            <w:tcW w:w="126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27.02.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Общешкольный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-муниципальный</w:t>
            </w: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(отборочный)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Грамоты за участие: Джелкайдарова Диана, Костенко Павел, Абдурахманова Асият, форт дуэт Ахметова Азиза и Мусаитов Арсо, Фадеева Анастасия, Грушенкова Александра,  Дуэт аккордеонистов  «Кумыс»,  Форт дуэт Сулейманова Алия,</w:t>
            </w: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Хачева Элеонора,  Муллавалиева Белла,  Баранова Марина,  Мясоедов Максим</w:t>
            </w:r>
          </w:p>
        </w:tc>
      </w:tr>
      <w:tr w:rsidR="00FF6812" w:rsidRPr="00241D4A" w:rsidTr="008B6FE1">
        <w:trPr>
          <w:trHeight w:val="198"/>
        </w:trPr>
        <w:tc>
          <w:tcPr>
            <w:tcW w:w="1525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Весенний блюз</w:t>
            </w:r>
          </w:p>
        </w:tc>
        <w:tc>
          <w:tcPr>
            <w:tcW w:w="1643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СКМК 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В.Сафонова</w:t>
            </w:r>
          </w:p>
        </w:tc>
        <w:tc>
          <w:tcPr>
            <w:tcW w:w="126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 xml:space="preserve">25.03.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ональный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0" w:type="dxa"/>
            <w:vAlign w:val="center"/>
          </w:tcPr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 2 Дуэт аккордеонистов  «Кумыс»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(Горянова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 2 Форт дуэт Сулейманова Алия,</w:t>
            </w: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Хачева Элеонора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(Галустян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 Г.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 2 Муллавалиева Белла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(Галустян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 Г.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 3 Баранова Марина (Ширяева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М.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6812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Диплом за успешное участие Мясоедов Максим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6812" w:rsidRPr="002065FE" w:rsidRDefault="00FF6812" w:rsidP="00471F7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(Горянова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6812" w:rsidRPr="00241D4A" w:rsidTr="008B6FE1">
        <w:trPr>
          <w:trHeight w:val="198"/>
        </w:trPr>
        <w:tc>
          <w:tcPr>
            <w:tcW w:w="1525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Пятигорск зажигает звезды</w:t>
            </w:r>
          </w:p>
        </w:tc>
        <w:tc>
          <w:tcPr>
            <w:tcW w:w="1643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Пятигорск</w:t>
            </w:r>
          </w:p>
        </w:tc>
        <w:tc>
          <w:tcPr>
            <w:tcW w:w="1260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26.03.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0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0" w:type="dxa"/>
          </w:tcPr>
          <w:p w:rsidR="00FF6812" w:rsidRPr="002065FE" w:rsidRDefault="00FF6812" w:rsidP="000116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 1 Бителева Диана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(Епифанова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А.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6812" w:rsidRPr="002065FE" w:rsidRDefault="00FF6812" w:rsidP="000116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 3 Муллавалиева Белла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(Галустян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 Г.)</w:t>
            </w:r>
          </w:p>
          <w:p w:rsidR="00FF6812" w:rsidRPr="002065FE" w:rsidRDefault="00FF6812" w:rsidP="000116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Диплом 1 Ремезова Полина, Грушенкова Александра (Епифанова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А.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Прыгунова Анастасия,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Абрамова Анна, Саркисова Ирина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(Нестеренко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А.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Джелкайдарова Диана (Галустян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 Г.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6812" w:rsidRPr="00241D4A" w:rsidTr="008B6FE1">
        <w:trPr>
          <w:trHeight w:val="198"/>
        </w:trPr>
        <w:tc>
          <w:tcPr>
            <w:tcW w:w="1525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Русский сувенир</w:t>
            </w:r>
          </w:p>
        </w:tc>
        <w:tc>
          <w:tcPr>
            <w:tcW w:w="1643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26.03.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0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айонный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0" w:type="dxa"/>
          </w:tcPr>
          <w:p w:rsidR="00FF6812" w:rsidRPr="002065FE" w:rsidRDefault="00FF6812" w:rsidP="000116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 1 Мясоедов Максим (Горянова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6812" w:rsidRPr="002065FE" w:rsidRDefault="00FF6812" w:rsidP="000116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 3  «Братья Калашниковы»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(Баранова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Е.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6812" w:rsidRPr="002065FE" w:rsidRDefault="00FF6812" w:rsidP="000116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Диплом 3 Скворцов Николай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(Баранова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Е.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6812" w:rsidRPr="00241D4A" w:rsidTr="008B6FE1">
        <w:trPr>
          <w:trHeight w:val="198"/>
        </w:trPr>
        <w:tc>
          <w:tcPr>
            <w:tcW w:w="1525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Исполнительского мастерства пианистов</w:t>
            </w:r>
          </w:p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Весеннее концертино</w:t>
            </w:r>
          </w:p>
        </w:tc>
        <w:tc>
          <w:tcPr>
            <w:tcW w:w="1643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Общешкольный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-муниципальный</w:t>
            </w:r>
          </w:p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(отборочный)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0" w:type="dxa"/>
          </w:tcPr>
          <w:p w:rsidR="00FF6812" w:rsidRPr="002065FE" w:rsidRDefault="00FF6812" w:rsidP="000116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Саркисов Тимофей (Василенко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), Адмиралова Виктория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(Комарова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В.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Дженджера Дарина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(Ширяева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М.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6812" w:rsidRPr="002065FE" w:rsidRDefault="00FF6812" w:rsidP="000116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Медведева Софья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(Циркина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Л.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Абрамова Анна, Прыгунова Анастасия (Нестеренко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А.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), Агабеков Егор (Чернявская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6812" w:rsidRPr="00241D4A" w:rsidTr="008B6FE1">
        <w:trPr>
          <w:trHeight w:val="198"/>
        </w:trPr>
        <w:tc>
          <w:tcPr>
            <w:tcW w:w="1525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Верь в свою звезду</w:t>
            </w:r>
          </w:p>
        </w:tc>
        <w:tc>
          <w:tcPr>
            <w:tcW w:w="1643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Георгиевск</w:t>
            </w:r>
          </w:p>
        </w:tc>
        <w:tc>
          <w:tcPr>
            <w:tcW w:w="1260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0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0" w:type="dxa"/>
          </w:tcPr>
          <w:p w:rsidR="00FF6812" w:rsidRPr="002065FE" w:rsidRDefault="00FF6812" w:rsidP="000116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Саркисов Тимофей (Василенко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6812" w:rsidRPr="002065FE" w:rsidRDefault="00FF6812" w:rsidP="000116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Диплом1 Дженджера Дарина (Ширяева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М.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6812" w:rsidRPr="00241D4A" w:rsidTr="008B6FE1">
        <w:trPr>
          <w:trHeight w:val="198"/>
        </w:trPr>
        <w:tc>
          <w:tcPr>
            <w:tcW w:w="1525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Верь в свою звезду Турнир Лауреатов</w:t>
            </w:r>
          </w:p>
        </w:tc>
        <w:tc>
          <w:tcPr>
            <w:tcW w:w="1643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Георгиевск</w:t>
            </w:r>
          </w:p>
        </w:tc>
        <w:tc>
          <w:tcPr>
            <w:tcW w:w="1260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Март 2016</w:t>
            </w:r>
          </w:p>
        </w:tc>
        <w:tc>
          <w:tcPr>
            <w:tcW w:w="1800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</w:tcPr>
          <w:p w:rsidR="00FF6812" w:rsidRPr="002065FE" w:rsidRDefault="00FF6812" w:rsidP="000116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  3 Адмиралова Виктория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(Комарова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В.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6812" w:rsidRPr="00241D4A" w:rsidTr="008B6FE1">
        <w:trPr>
          <w:trHeight w:val="198"/>
        </w:trPr>
        <w:tc>
          <w:tcPr>
            <w:tcW w:w="1525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Весеннее концертино</w:t>
            </w:r>
          </w:p>
        </w:tc>
        <w:tc>
          <w:tcPr>
            <w:tcW w:w="1643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 xml:space="preserve">СКМК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им. В.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Сафонова</w:t>
            </w:r>
          </w:p>
        </w:tc>
        <w:tc>
          <w:tcPr>
            <w:tcW w:w="1260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3.04.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0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егиональный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D606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Диплом 3 Саркисов Тимофей (Василенко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Диплом 3 Адмиралова Виктория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(Комарова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В.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Грамоты за участие: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Дженджера Дарина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(Ширяева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М.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Медведева Софья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(Циркина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Л.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Абрамова Анна, Прыгунова Анастасия (Нестеренко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А.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6812" w:rsidRPr="00241D4A" w:rsidTr="008B6FE1">
        <w:trPr>
          <w:trHeight w:val="198"/>
        </w:trPr>
        <w:tc>
          <w:tcPr>
            <w:tcW w:w="1525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Весенний блюз</w:t>
            </w:r>
          </w:p>
        </w:tc>
        <w:tc>
          <w:tcPr>
            <w:tcW w:w="1643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Д. Б.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Кабалевского</w:t>
            </w:r>
          </w:p>
        </w:tc>
        <w:tc>
          <w:tcPr>
            <w:tcW w:w="126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раевой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 3 Дуэт аккордеонистов  «Кумыс» (Горянова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Грамоты :Форт дуэт Сулейманова Алия,</w:t>
            </w:r>
          </w:p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Хачева Элеонора, Муллавалиева Белла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(Галустян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 Г.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6812" w:rsidRPr="00241D4A" w:rsidTr="008B6FE1">
        <w:trPr>
          <w:trHeight w:val="198"/>
        </w:trPr>
        <w:tc>
          <w:tcPr>
            <w:tcW w:w="1525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«Талантида»</w:t>
            </w:r>
          </w:p>
        </w:tc>
        <w:tc>
          <w:tcPr>
            <w:tcW w:w="1643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(заочное участие)</w:t>
            </w:r>
          </w:p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Лауреат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Ансамбль «Акцент»: Копанев Владимир, Костенко Павел, Косторнова Диана, Баранова Марина (Баранова 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Баранова Л.Е.)</w:t>
            </w:r>
          </w:p>
        </w:tc>
      </w:tr>
      <w:tr w:rsidR="00FF6812" w:rsidRPr="00241D4A" w:rsidTr="008B6FE1">
        <w:trPr>
          <w:trHeight w:val="198"/>
        </w:trPr>
        <w:tc>
          <w:tcPr>
            <w:tcW w:w="1525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«Интербриг»</w:t>
            </w:r>
          </w:p>
        </w:tc>
        <w:tc>
          <w:tcPr>
            <w:tcW w:w="1643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(заочное участие)</w:t>
            </w:r>
          </w:p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16.05.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Диплом1-Ансамбль «Акцент»: Копанев Владимир, Костенко Павел, Косторнова Диана, Баранова Марина (Баранова 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Баранова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Е.)</w:t>
            </w:r>
          </w:p>
        </w:tc>
      </w:tr>
      <w:tr w:rsidR="00FF6812" w:rsidRPr="00241D4A" w:rsidTr="008B6FE1">
        <w:trPr>
          <w:trHeight w:val="198"/>
        </w:trPr>
        <w:tc>
          <w:tcPr>
            <w:tcW w:w="1525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Талантофф</w:t>
            </w:r>
          </w:p>
        </w:tc>
        <w:tc>
          <w:tcPr>
            <w:tcW w:w="1643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</w:p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(заочное участие)</w:t>
            </w:r>
          </w:p>
        </w:tc>
        <w:tc>
          <w:tcPr>
            <w:tcW w:w="126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Диплом2-Ансамбль «Акцент»: Копанев Владимир, Костенко Павел, Косторнова Диана, Баранова Марина (Баранова 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Баранова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Е.)</w:t>
            </w:r>
          </w:p>
        </w:tc>
      </w:tr>
      <w:tr w:rsidR="00FF6812" w:rsidRPr="00241D4A" w:rsidTr="008B6FE1">
        <w:trPr>
          <w:trHeight w:val="198"/>
        </w:trPr>
        <w:tc>
          <w:tcPr>
            <w:tcW w:w="1525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Талантофф</w:t>
            </w:r>
          </w:p>
        </w:tc>
        <w:tc>
          <w:tcPr>
            <w:tcW w:w="1643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</w:p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(заочное участие)</w:t>
            </w:r>
          </w:p>
        </w:tc>
        <w:tc>
          <w:tcPr>
            <w:tcW w:w="126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22.05.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Диплом 1-Копанев Владимир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(Баранова Е.В.)</w:t>
            </w:r>
          </w:p>
        </w:tc>
      </w:tr>
      <w:tr w:rsidR="00FF6812" w:rsidRPr="00241D4A" w:rsidTr="008B6FE1">
        <w:trPr>
          <w:trHeight w:val="198"/>
        </w:trPr>
        <w:tc>
          <w:tcPr>
            <w:tcW w:w="1525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Талантофф</w:t>
            </w:r>
          </w:p>
        </w:tc>
        <w:tc>
          <w:tcPr>
            <w:tcW w:w="1643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</w:p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(заочное участие)</w:t>
            </w:r>
          </w:p>
        </w:tc>
        <w:tc>
          <w:tcPr>
            <w:tcW w:w="126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22.05.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Диплом 1- Костенко Павел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(Баранова Л.Е.)</w:t>
            </w:r>
          </w:p>
        </w:tc>
      </w:tr>
      <w:tr w:rsidR="00FF6812" w:rsidRPr="00241D4A" w:rsidTr="008B6FE1">
        <w:trPr>
          <w:trHeight w:val="198"/>
        </w:trPr>
        <w:tc>
          <w:tcPr>
            <w:tcW w:w="1525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Звездный малыш</w:t>
            </w:r>
          </w:p>
        </w:tc>
        <w:tc>
          <w:tcPr>
            <w:tcW w:w="1643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Пятигорск</w:t>
            </w:r>
          </w:p>
        </w:tc>
        <w:tc>
          <w:tcPr>
            <w:tcW w:w="126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1.06.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0" w:type="dxa"/>
            <w:vAlign w:val="center"/>
          </w:tcPr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Диплом 1 Чекалина Алина,</w:t>
            </w:r>
          </w:p>
          <w:p w:rsidR="00FF6812" w:rsidRPr="002065FE" w:rsidRDefault="00FF6812" w:rsidP="00E305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Сакунц Элла  (Василенко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6812" w:rsidRPr="00241D4A" w:rsidTr="008B6FE1">
        <w:trPr>
          <w:trHeight w:val="198"/>
        </w:trPr>
        <w:tc>
          <w:tcPr>
            <w:tcW w:w="1525" w:type="dxa"/>
            <w:vAlign w:val="center"/>
          </w:tcPr>
          <w:p w:rsidR="00FF6812" w:rsidRPr="002065FE" w:rsidRDefault="00FF6812" w:rsidP="00746A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С.Прокофьев и Д.Шостакович-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классики 20 века</w:t>
            </w:r>
          </w:p>
        </w:tc>
        <w:tc>
          <w:tcPr>
            <w:tcW w:w="1643" w:type="dxa"/>
            <w:vAlign w:val="center"/>
          </w:tcPr>
          <w:p w:rsidR="00FF6812" w:rsidRPr="002065FE" w:rsidRDefault="00FF6812" w:rsidP="00746A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Прикумское</w:t>
            </w:r>
          </w:p>
        </w:tc>
        <w:tc>
          <w:tcPr>
            <w:tcW w:w="1260" w:type="dxa"/>
            <w:vAlign w:val="center"/>
          </w:tcPr>
          <w:p w:rsidR="00FF6812" w:rsidRPr="002065FE" w:rsidRDefault="00FF6812" w:rsidP="00746A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19.04.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0" w:type="dxa"/>
            <w:vAlign w:val="center"/>
          </w:tcPr>
          <w:p w:rsidR="00FF6812" w:rsidRPr="002065FE" w:rsidRDefault="00FF6812" w:rsidP="00746A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Общешкольный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-муниципальный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746A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FF6812" w:rsidRPr="002065FE" w:rsidRDefault="00FF6812" w:rsidP="00746A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0" w:type="dxa"/>
            <w:vAlign w:val="center"/>
          </w:tcPr>
          <w:p w:rsidR="00FF6812" w:rsidRPr="002065FE" w:rsidRDefault="00FF6812" w:rsidP="00746A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Грамоты за участие</w:t>
            </w:r>
          </w:p>
        </w:tc>
      </w:tr>
      <w:tr w:rsidR="00FF6812" w:rsidRPr="00241D4A" w:rsidTr="008B6FE1">
        <w:trPr>
          <w:trHeight w:val="198"/>
        </w:trPr>
        <w:tc>
          <w:tcPr>
            <w:tcW w:w="1525" w:type="dxa"/>
            <w:vAlign w:val="center"/>
          </w:tcPr>
          <w:p w:rsidR="00FF6812" w:rsidRPr="00746A79" w:rsidRDefault="00FF6812" w:rsidP="00746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F6812" w:rsidRPr="00746A79" w:rsidRDefault="00FF6812" w:rsidP="00746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A7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  <w:p w:rsidR="00FF6812" w:rsidRPr="00746A79" w:rsidRDefault="00FF6812" w:rsidP="00746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3" w:type="dxa"/>
            <w:vAlign w:val="center"/>
          </w:tcPr>
          <w:p w:rsidR="00FF6812" w:rsidRPr="00746A79" w:rsidRDefault="00FF6812" w:rsidP="00746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FF6812" w:rsidRPr="00746A79" w:rsidRDefault="00FF6812" w:rsidP="00746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FF6812" w:rsidRPr="00746A79" w:rsidRDefault="00FF6812" w:rsidP="00746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FF6812" w:rsidRPr="00746A79" w:rsidRDefault="00FF6812" w:rsidP="00746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A79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900" w:type="dxa"/>
            <w:vAlign w:val="center"/>
          </w:tcPr>
          <w:p w:rsidR="00FF6812" w:rsidRPr="00746A79" w:rsidRDefault="00FF6812" w:rsidP="00746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A79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5400" w:type="dxa"/>
            <w:vAlign w:val="center"/>
          </w:tcPr>
          <w:p w:rsidR="00FF6812" w:rsidRPr="00746A79" w:rsidRDefault="00FF6812" w:rsidP="00746A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812" w:rsidRPr="00241D4A" w:rsidTr="008B6FE1">
        <w:trPr>
          <w:trHeight w:val="198"/>
        </w:trPr>
        <w:tc>
          <w:tcPr>
            <w:tcW w:w="1525" w:type="dxa"/>
            <w:vAlign w:val="center"/>
          </w:tcPr>
          <w:p w:rsidR="00FF6812" w:rsidRDefault="00FF6812" w:rsidP="006E08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812" w:rsidRPr="002065FE" w:rsidRDefault="00FF6812" w:rsidP="006E08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Всего мероприятий за год - 22</w:t>
            </w:r>
          </w:p>
        </w:tc>
        <w:tc>
          <w:tcPr>
            <w:tcW w:w="11903" w:type="dxa"/>
            <w:gridSpan w:val="6"/>
          </w:tcPr>
          <w:p w:rsidR="00FF6812" w:rsidRDefault="00FF6812" w:rsidP="000116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812" w:rsidRPr="002065FE" w:rsidRDefault="00FF6812" w:rsidP="000116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Общешкольный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-муниципальный – 3</w:t>
            </w:r>
          </w:p>
          <w:p w:rsidR="00FF6812" w:rsidRPr="002065FE" w:rsidRDefault="00FF6812" w:rsidP="000116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Районный – 1</w:t>
            </w:r>
          </w:p>
          <w:p w:rsidR="00FF6812" w:rsidRPr="002065FE" w:rsidRDefault="00FF6812" w:rsidP="000116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Зональный, региональный – 4</w:t>
            </w:r>
          </w:p>
          <w:p w:rsidR="00FF6812" w:rsidRPr="002065FE" w:rsidRDefault="00FF6812" w:rsidP="000116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Краевой – 2</w:t>
            </w:r>
          </w:p>
          <w:p w:rsidR="00FF6812" w:rsidRPr="002065FE" w:rsidRDefault="00FF6812" w:rsidP="000116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Международный – 9</w:t>
            </w:r>
          </w:p>
          <w:p w:rsidR="00FF6812" w:rsidRPr="002065FE" w:rsidRDefault="00FF6812" w:rsidP="000116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5FE">
              <w:rPr>
                <w:rFonts w:ascii="Times New Roman" w:hAnsi="Times New Roman" w:cs="Times New Roman"/>
                <w:sz w:val="20"/>
                <w:szCs w:val="20"/>
              </w:rPr>
              <w:t>Всероссийский  - 3</w:t>
            </w:r>
          </w:p>
        </w:tc>
      </w:tr>
    </w:tbl>
    <w:p w:rsidR="00FF6812" w:rsidRPr="00241D4A" w:rsidRDefault="00FF6812" w:rsidP="0084399C">
      <w:pPr>
        <w:rPr>
          <w:rFonts w:cs="Times New Roman"/>
          <w:kern w:val="2"/>
        </w:rPr>
      </w:pPr>
    </w:p>
    <w:p w:rsidR="00FF6812" w:rsidRDefault="00FF6812" w:rsidP="0084399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812" w:rsidRDefault="00FF6812" w:rsidP="0084399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812" w:rsidRDefault="00FF6812" w:rsidP="0084399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812" w:rsidRDefault="00FF6812" w:rsidP="0084399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812" w:rsidRDefault="00FF6812" w:rsidP="0084399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812" w:rsidRDefault="00FF6812" w:rsidP="0084399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812" w:rsidRPr="0081495F" w:rsidRDefault="00FF6812" w:rsidP="0084399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95F">
        <w:rPr>
          <w:rFonts w:ascii="Times New Roman" w:hAnsi="Times New Roman" w:cs="Times New Roman"/>
          <w:b/>
          <w:bCs/>
          <w:sz w:val="28"/>
          <w:szCs w:val="28"/>
        </w:rPr>
        <w:t xml:space="preserve">Достижения обучающихся МКУДО ДМШ в конкурсах и фестивалях  </w:t>
      </w:r>
    </w:p>
    <w:p w:rsidR="00FF6812" w:rsidRDefault="00FF6812" w:rsidP="0084399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95F">
        <w:rPr>
          <w:rFonts w:ascii="Times New Roman" w:hAnsi="Times New Roman" w:cs="Times New Roman"/>
          <w:b/>
          <w:bCs/>
          <w:sz w:val="28"/>
          <w:szCs w:val="28"/>
        </w:rPr>
        <w:t>за 2015-2016 учебный год</w:t>
      </w:r>
    </w:p>
    <w:tbl>
      <w:tblPr>
        <w:tblW w:w="0" w:type="auto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1960"/>
        <w:gridCol w:w="1412"/>
        <w:gridCol w:w="3051"/>
        <w:gridCol w:w="1225"/>
      </w:tblGrid>
      <w:tr w:rsidR="00FF6812" w:rsidRPr="00665652" w:rsidTr="00DF5645">
        <w:tc>
          <w:tcPr>
            <w:tcW w:w="570" w:type="dxa"/>
            <w:vAlign w:val="center"/>
          </w:tcPr>
          <w:p w:rsidR="00FF6812" w:rsidRPr="00DF5645" w:rsidRDefault="00FF6812" w:rsidP="00DF56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56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60" w:type="dxa"/>
            <w:vAlign w:val="center"/>
          </w:tcPr>
          <w:p w:rsidR="00FF6812" w:rsidRPr="00DF5645" w:rsidRDefault="00FF6812" w:rsidP="00DF56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5645">
              <w:rPr>
                <w:rFonts w:ascii="Times New Roman" w:hAnsi="Times New Roman" w:cs="Times New Roman"/>
              </w:rPr>
              <w:t>Статус мероприятия</w:t>
            </w:r>
          </w:p>
        </w:tc>
        <w:tc>
          <w:tcPr>
            <w:tcW w:w="1412" w:type="dxa"/>
            <w:vAlign w:val="center"/>
          </w:tcPr>
          <w:p w:rsidR="00FF6812" w:rsidRPr="00DF5645" w:rsidRDefault="00FF6812" w:rsidP="00DF56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5645">
              <w:rPr>
                <w:rFonts w:ascii="Times New Roman" w:hAnsi="Times New Roman" w:cs="Times New Roman"/>
              </w:rPr>
              <w:t>Общее количество участников</w:t>
            </w:r>
          </w:p>
          <w:p w:rsidR="00FF6812" w:rsidRPr="00DF5645" w:rsidRDefault="00FF6812" w:rsidP="00DF56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5645">
              <w:rPr>
                <w:rFonts w:ascii="Times New Roman" w:hAnsi="Times New Roman" w:cs="Times New Roman"/>
              </w:rPr>
              <w:t>(чел)</w:t>
            </w:r>
          </w:p>
        </w:tc>
        <w:tc>
          <w:tcPr>
            <w:tcW w:w="3051" w:type="dxa"/>
            <w:vAlign w:val="center"/>
          </w:tcPr>
          <w:p w:rsidR="00FF6812" w:rsidRPr="00DF5645" w:rsidRDefault="00FF6812" w:rsidP="00DF56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5645">
              <w:rPr>
                <w:rFonts w:ascii="Times New Roman" w:hAnsi="Times New Roman" w:cs="Times New Roman"/>
              </w:rPr>
              <w:t>Количество призёров</w:t>
            </w:r>
          </w:p>
          <w:p w:rsidR="00FF6812" w:rsidRPr="00DF5645" w:rsidRDefault="00FF6812" w:rsidP="00DF56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5645">
              <w:rPr>
                <w:rFonts w:ascii="Times New Roman" w:hAnsi="Times New Roman" w:cs="Times New Roman"/>
              </w:rPr>
              <w:t>(чел)</w:t>
            </w:r>
          </w:p>
        </w:tc>
        <w:tc>
          <w:tcPr>
            <w:tcW w:w="1225" w:type="dxa"/>
            <w:vAlign w:val="center"/>
          </w:tcPr>
          <w:p w:rsidR="00FF6812" w:rsidRPr="00DF5645" w:rsidRDefault="00FF6812" w:rsidP="00DF56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5645">
              <w:rPr>
                <w:rFonts w:ascii="Times New Roman" w:hAnsi="Times New Roman" w:cs="Times New Roman"/>
              </w:rPr>
              <w:t>Всего призеров</w:t>
            </w:r>
          </w:p>
          <w:p w:rsidR="00FF6812" w:rsidRPr="00DF5645" w:rsidRDefault="00FF6812" w:rsidP="00DF56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5645">
              <w:rPr>
                <w:rFonts w:ascii="Times New Roman" w:hAnsi="Times New Roman" w:cs="Times New Roman"/>
              </w:rPr>
              <w:t>(чел)</w:t>
            </w:r>
          </w:p>
        </w:tc>
      </w:tr>
      <w:tr w:rsidR="00FF6812" w:rsidRPr="00665652" w:rsidTr="00DF5645">
        <w:tc>
          <w:tcPr>
            <w:tcW w:w="570" w:type="dxa"/>
            <w:vAlign w:val="center"/>
          </w:tcPr>
          <w:p w:rsidR="00FF6812" w:rsidRPr="00665652" w:rsidRDefault="00FF6812" w:rsidP="00DF5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FF6812" w:rsidRPr="00665652" w:rsidRDefault="00FF6812" w:rsidP="00DF5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FF6812" w:rsidRPr="00665652" w:rsidRDefault="00FF6812" w:rsidP="00DF5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2" w:type="dxa"/>
            <w:vAlign w:val="center"/>
          </w:tcPr>
          <w:p w:rsidR="00FF6812" w:rsidRPr="00665652" w:rsidRDefault="00FF6812" w:rsidP="00DF5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51" w:type="dxa"/>
            <w:vAlign w:val="center"/>
          </w:tcPr>
          <w:p w:rsidR="00FF6812" w:rsidRPr="00665652" w:rsidRDefault="00FF6812" w:rsidP="00DF5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Лауреат 1ст.- 3</w:t>
            </w:r>
          </w:p>
          <w:p w:rsidR="00FF6812" w:rsidRPr="00665652" w:rsidRDefault="00FF6812" w:rsidP="00DF5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ст.-4</w:t>
            </w:r>
          </w:p>
          <w:p w:rsidR="00FF6812" w:rsidRPr="00665652" w:rsidRDefault="00FF6812" w:rsidP="00DF5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ст.-11</w:t>
            </w:r>
          </w:p>
          <w:p w:rsidR="00FF6812" w:rsidRDefault="00FF6812" w:rsidP="00DF5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Диплом 2 ст.-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F6812" w:rsidRPr="00665652" w:rsidRDefault="00FF6812" w:rsidP="00DF5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 - 3</w:t>
            </w:r>
          </w:p>
        </w:tc>
        <w:tc>
          <w:tcPr>
            <w:tcW w:w="1225" w:type="dxa"/>
            <w:vAlign w:val="center"/>
          </w:tcPr>
          <w:p w:rsidR="00FF6812" w:rsidRPr="00665652" w:rsidRDefault="00FF6812" w:rsidP="00DF5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6812" w:rsidRPr="00665652" w:rsidTr="00DF5645">
        <w:tc>
          <w:tcPr>
            <w:tcW w:w="570" w:type="dxa"/>
            <w:vAlign w:val="center"/>
          </w:tcPr>
          <w:p w:rsidR="00FF6812" w:rsidRPr="00665652" w:rsidRDefault="00FF6812" w:rsidP="00DF5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Align w:val="center"/>
          </w:tcPr>
          <w:p w:rsidR="00FF6812" w:rsidRPr="00665652" w:rsidRDefault="00FF6812" w:rsidP="00DF5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FF6812" w:rsidRPr="00665652" w:rsidRDefault="00FF6812" w:rsidP="00DF5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2" w:type="dxa"/>
            <w:vAlign w:val="center"/>
          </w:tcPr>
          <w:p w:rsidR="00FF6812" w:rsidRPr="00665652" w:rsidRDefault="00FF6812" w:rsidP="00DF5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FF6812" w:rsidRDefault="00FF6812" w:rsidP="00DF5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 - 1</w:t>
            </w:r>
          </w:p>
          <w:p w:rsidR="00FF6812" w:rsidRDefault="00FF6812" w:rsidP="00DF5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 xml:space="preserve"> ст.-1</w:t>
            </w:r>
          </w:p>
          <w:p w:rsidR="00FF6812" w:rsidRPr="00665652" w:rsidRDefault="00FF6812" w:rsidP="00DF5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 - 2</w:t>
            </w:r>
          </w:p>
        </w:tc>
        <w:tc>
          <w:tcPr>
            <w:tcW w:w="1225" w:type="dxa"/>
            <w:vAlign w:val="center"/>
          </w:tcPr>
          <w:p w:rsidR="00FF6812" w:rsidRPr="00665652" w:rsidRDefault="00FF6812" w:rsidP="00DF5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6812" w:rsidRPr="00665652" w:rsidTr="00626A73">
        <w:tc>
          <w:tcPr>
            <w:tcW w:w="570" w:type="dxa"/>
            <w:vAlign w:val="center"/>
          </w:tcPr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vAlign w:val="center"/>
          </w:tcPr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2" w:type="dxa"/>
            <w:vAlign w:val="center"/>
          </w:tcPr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Лауреат 1ст.-1</w:t>
            </w:r>
          </w:p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ст.-1</w:t>
            </w:r>
          </w:p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 xml:space="preserve"> ст.-1</w:t>
            </w:r>
          </w:p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6812" w:rsidRPr="00665652" w:rsidTr="00626A73">
        <w:tc>
          <w:tcPr>
            <w:tcW w:w="570" w:type="dxa"/>
            <w:vAlign w:val="center"/>
          </w:tcPr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vAlign w:val="center"/>
          </w:tcPr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ст. - 1</w:t>
            </w:r>
          </w:p>
        </w:tc>
        <w:tc>
          <w:tcPr>
            <w:tcW w:w="1225" w:type="dxa"/>
            <w:vAlign w:val="center"/>
          </w:tcPr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812" w:rsidRPr="00665652" w:rsidTr="00626A73">
        <w:tc>
          <w:tcPr>
            <w:tcW w:w="570" w:type="dxa"/>
            <w:vAlign w:val="center"/>
          </w:tcPr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vAlign w:val="center"/>
          </w:tcPr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Зональный,</w:t>
            </w:r>
          </w:p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2" w:type="dxa"/>
            <w:vAlign w:val="center"/>
          </w:tcPr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1" w:type="dxa"/>
            <w:vAlign w:val="center"/>
          </w:tcPr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ст.-7</w:t>
            </w:r>
          </w:p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Лауреат 3 ст.-2</w:t>
            </w:r>
          </w:p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Диплом 2 ст.-1</w:t>
            </w:r>
          </w:p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Диплом 3 ст.-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vAlign w:val="center"/>
          </w:tcPr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6812" w:rsidRPr="00665652" w:rsidTr="00626A73">
        <w:tc>
          <w:tcPr>
            <w:tcW w:w="570" w:type="dxa"/>
            <w:vAlign w:val="center"/>
          </w:tcPr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vAlign w:val="center"/>
          </w:tcPr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Общешкольный</w:t>
            </w:r>
          </w:p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412" w:type="dxa"/>
            <w:vAlign w:val="center"/>
          </w:tcPr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51" w:type="dxa"/>
            <w:vAlign w:val="center"/>
          </w:tcPr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Грамоты за участие</w:t>
            </w:r>
          </w:p>
        </w:tc>
        <w:tc>
          <w:tcPr>
            <w:tcW w:w="1225" w:type="dxa"/>
            <w:vAlign w:val="center"/>
          </w:tcPr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6812" w:rsidRPr="00665652" w:rsidTr="00626A73">
        <w:tc>
          <w:tcPr>
            <w:tcW w:w="570" w:type="dxa"/>
            <w:vAlign w:val="center"/>
          </w:tcPr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  <w:vAlign w:val="center"/>
          </w:tcPr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Краевой фестиваль</w:t>
            </w:r>
          </w:p>
        </w:tc>
        <w:tc>
          <w:tcPr>
            <w:tcW w:w="1412" w:type="dxa"/>
            <w:vAlign w:val="center"/>
          </w:tcPr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Грамоты за участие</w:t>
            </w:r>
          </w:p>
        </w:tc>
        <w:tc>
          <w:tcPr>
            <w:tcW w:w="1225" w:type="dxa"/>
            <w:vAlign w:val="center"/>
          </w:tcPr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6812" w:rsidRPr="00665652" w:rsidTr="00626A73">
        <w:tc>
          <w:tcPr>
            <w:tcW w:w="570" w:type="dxa"/>
            <w:vAlign w:val="center"/>
          </w:tcPr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51" w:type="dxa"/>
            <w:vAlign w:val="center"/>
          </w:tcPr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FF6812" w:rsidRPr="00665652" w:rsidRDefault="00FF6812" w:rsidP="00626A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FF6812" w:rsidRDefault="00FF6812">
      <w:pPr>
        <w:rPr>
          <w:rFonts w:cs="Times New Roman"/>
        </w:rPr>
      </w:pPr>
    </w:p>
    <w:sectPr w:rsidR="00FF6812" w:rsidSect="003948E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99C"/>
    <w:rsid w:val="000116C3"/>
    <w:rsid w:val="00011DB3"/>
    <w:rsid w:val="00033B94"/>
    <w:rsid w:val="000A08E7"/>
    <w:rsid w:val="000C54E7"/>
    <w:rsid w:val="000D2DD0"/>
    <w:rsid w:val="00206035"/>
    <w:rsid w:val="002065FE"/>
    <w:rsid w:val="00241D4A"/>
    <w:rsid w:val="00242A76"/>
    <w:rsid w:val="0026340E"/>
    <w:rsid w:val="002661E4"/>
    <w:rsid w:val="002E1B6A"/>
    <w:rsid w:val="002F4849"/>
    <w:rsid w:val="00307CC8"/>
    <w:rsid w:val="003948E3"/>
    <w:rsid w:val="004044E0"/>
    <w:rsid w:val="00455981"/>
    <w:rsid w:val="00471F7F"/>
    <w:rsid w:val="00494B62"/>
    <w:rsid w:val="004B1E52"/>
    <w:rsid w:val="004D3676"/>
    <w:rsid w:val="00534792"/>
    <w:rsid w:val="0058356C"/>
    <w:rsid w:val="00626A73"/>
    <w:rsid w:val="00643EA8"/>
    <w:rsid w:val="00665652"/>
    <w:rsid w:val="006A6C19"/>
    <w:rsid w:val="006E080F"/>
    <w:rsid w:val="006E1A33"/>
    <w:rsid w:val="006F0F2E"/>
    <w:rsid w:val="006F37BE"/>
    <w:rsid w:val="00746A79"/>
    <w:rsid w:val="007B6D3A"/>
    <w:rsid w:val="0081495F"/>
    <w:rsid w:val="008429FB"/>
    <w:rsid w:val="0084399C"/>
    <w:rsid w:val="008B6FE1"/>
    <w:rsid w:val="009034F3"/>
    <w:rsid w:val="009240E3"/>
    <w:rsid w:val="009B6008"/>
    <w:rsid w:val="009E7FB5"/>
    <w:rsid w:val="00A25B84"/>
    <w:rsid w:val="00A36E13"/>
    <w:rsid w:val="00AB0F30"/>
    <w:rsid w:val="00AD5429"/>
    <w:rsid w:val="00B4477D"/>
    <w:rsid w:val="00B87400"/>
    <w:rsid w:val="00BC1593"/>
    <w:rsid w:val="00CA184B"/>
    <w:rsid w:val="00CB3A8E"/>
    <w:rsid w:val="00D6060C"/>
    <w:rsid w:val="00D80BF5"/>
    <w:rsid w:val="00DF5645"/>
    <w:rsid w:val="00E3056B"/>
    <w:rsid w:val="00EA144F"/>
    <w:rsid w:val="00F016BB"/>
    <w:rsid w:val="00F34791"/>
    <w:rsid w:val="00FE5EE4"/>
    <w:rsid w:val="00FF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9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6</Pages>
  <Words>864</Words>
  <Characters>4929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User</cp:lastModifiedBy>
  <cp:revision>13</cp:revision>
  <dcterms:created xsi:type="dcterms:W3CDTF">2017-02-08T10:07:00Z</dcterms:created>
  <dcterms:modified xsi:type="dcterms:W3CDTF">2017-02-26T18:15:00Z</dcterms:modified>
</cp:coreProperties>
</file>