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50" w:rsidRDefault="00211A50" w:rsidP="00143576">
      <w:pPr>
        <w:rPr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tbl>
      <w:tblPr>
        <w:tblW w:w="9889" w:type="dxa"/>
        <w:tblBorders>
          <w:insideH w:val="single" w:sz="4" w:space="0" w:color="000000"/>
        </w:tblBorders>
        <w:tblLook w:val="00A0"/>
      </w:tblPr>
      <w:tblGrid>
        <w:gridCol w:w="4785"/>
        <w:gridCol w:w="5104"/>
      </w:tblGrid>
      <w:tr w:rsidR="00211A50" w:rsidRPr="00E62CF9" w:rsidTr="003973D1">
        <w:tc>
          <w:tcPr>
            <w:tcW w:w="4785" w:type="dxa"/>
          </w:tcPr>
          <w:p w:rsidR="00211A50" w:rsidRPr="00E62CF9" w:rsidRDefault="00211A50" w:rsidP="003973D1">
            <w:pPr>
              <w:jc w:val="center"/>
              <w:rPr>
                <w:sz w:val="28"/>
                <w:szCs w:val="28"/>
              </w:rPr>
            </w:pPr>
          </w:p>
          <w:p w:rsidR="00211A50" w:rsidRPr="00E62CF9" w:rsidRDefault="00211A50" w:rsidP="003973D1">
            <w:pPr>
              <w:jc w:val="center"/>
              <w:rPr>
                <w:sz w:val="28"/>
                <w:szCs w:val="28"/>
              </w:rPr>
            </w:pPr>
            <w:r w:rsidRPr="00E62C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E62CF9">
              <w:rPr>
                <w:sz w:val="28"/>
                <w:szCs w:val="28"/>
              </w:rPr>
              <w:t xml:space="preserve">» </w:t>
            </w:r>
            <w:r w:rsidRPr="00E62CF9">
              <w:rPr>
                <w:sz w:val="28"/>
                <w:szCs w:val="28"/>
              </w:rPr>
              <w:tab/>
            </w:r>
          </w:p>
          <w:p w:rsidR="00211A50" w:rsidRPr="00E62CF9" w:rsidRDefault="00211A50" w:rsidP="00A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 Минераловодского городского округа Ставропольского края  ___________________Д. И. Кобалия</w:t>
            </w:r>
          </w:p>
          <w:p w:rsidR="00211A50" w:rsidRPr="00E62CF9" w:rsidRDefault="00211A50" w:rsidP="00A60FED">
            <w:pPr>
              <w:jc w:val="center"/>
              <w:rPr>
                <w:sz w:val="28"/>
                <w:szCs w:val="28"/>
              </w:rPr>
            </w:pPr>
            <w:r w:rsidRPr="00E62CF9">
              <w:rPr>
                <w:sz w:val="28"/>
                <w:szCs w:val="28"/>
              </w:rPr>
              <w:t xml:space="preserve"> «____»______________20___г.</w:t>
            </w:r>
          </w:p>
          <w:p w:rsidR="00211A50" w:rsidRPr="00E62CF9" w:rsidRDefault="00211A50" w:rsidP="003973D1">
            <w:pPr>
              <w:jc w:val="center"/>
              <w:rPr>
                <w:sz w:val="28"/>
                <w:szCs w:val="28"/>
              </w:rPr>
            </w:pPr>
            <w:r w:rsidRPr="00E62CF9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104" w:type="dxa"/>
          </w:tcPr>
          <w:p w:rsidR="00211A50" w:rsidRPr="00E62CF9" w:rsidRDefault="00211A50" w:rsidP="003973D1">
            <w:pPr>
              <w:jc w:val="center"/>
              <w:rPr>
                <w:sz w:val="28"/>
                <w:szCs w:val="28"/>
              </w:rPr>
            </w:pPr>
          </w:p>
          <w:p w:rsidR="00211A50" w:rsidRPr="00E62CF9" w:rsidRDefault="00211A50" w:rsidP="00A60FED">
            <w:pPr>
              <w:rPr>
                <w:sz w:val="28"/>
                <w:szCs w:val="28"/>
              </w:rPr>
            </w:pPr>
            <w:r w:rsidRPr="00E62CF9">
              <w:rPr>
                <w:sz w:val="28"/>
                <w:szCs w:val="28"/>
              </w:rPr>
              <w:t xml:space="preserve">                              «Утверждаю»</w:t>
            </w:r>
          </w:p>
          <w:p w:rsidR="00211A50" w:rsidRPr="00E62CF9" w:rsidRDefault="00211A50" w:rsidP="00A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МКУДО</w:t>
            </w:r>
            <w:r w:rsidRPr="00E62CF9">
              <w:rPr>
                <w:sz w:val="28"/>
                <w:szCs w:val="28"/>
              </w:rPr>
              <w:t xml:space="preserve">   ДМШ</w:t>
            </w:r>
            <w:r>
              <w:rPr>
                <w:sz w:val="28"/>
                <w:szCs w:val="28"/>
              </w:rPr>
              <w:t xml:space="preserve"> Минераловодского городского округа    Ставропольского края      _______________Т. А. Раздорова</w:t>
            </w:r>
          </w:p>
          <w:p w:rsidR="00211A50" w:rsidRPr="00E62CF9" w:rsidRDefault="00211A50" w:rsidP="003973D1">
            <w:pPr>
              <w:jc w:val="center"/>
              <w:rPr>
                <w:sz w:val="28"/>
                <w:szCs w:val="28"/>
              </w:rPr>
            </w:pPr>
            <w:r w:rsidRPr="00E62CF9">
              <w:rPr>
                <w:sz w:val="28"/>
                <w:szCs w:val="28"/>
              </w:rPr>
              <w:t xml:space="preserve">                                           «____»______________20___г.</w:t>
            </w:r>
          </w:p>
          <w:p w:rsidR="00211A50" w:rsidRPr="00E62CF9" w:rsidRDefault="00211A50" w:rsidP="0039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Приказ____________________</w:t>
            </w:r>
          </w:p>
        </w:tc>
      </w:tr>
    </w:tbl>
    <w:p w:rsidR="00211A50" w:rsidRPr="004102DC" w:rsidRDefault="00211A50" w:rsidP="00200CEB">
      <w:pPr>
        <w:rPr>
          <w:sz w:val="28"/>
          <w:szCs w:val="28"/>
        </w:rPr>
      </w:pPr>
    </w:p>
    <w:p w:rsidR="00211A50" w:rsidRDefault="00211A50" w:rsidP="00200CEB">
      <w:pPr>
        <w:spacing w:line="276" w:lineRule="auto"/>
        <w:jc w:val="center"/>
        <w:rPr>
          <w:b/>
          <w:sz w:val="28"/>
          <w:szCs w:val="28"/>
        </w:rPr>
      </w:pPr>
    </w:p>
    <w:p w:rsidR="00211A50" w:rsidRDefault="00211A50" w:rsidP="00200CEB">
      <w:pPr>
        <w:spacing w:line="276" w:lineRule="auto"/>
        <w:jc w:val="center"/>
        <w:rPr>
          <w:b/>
          <w:sz w:val="28"/>
          <w:szCs w:val="28"/>
        </w:rPr>
      </w:pPr>
    </w:p>
    <w:p w:rsidR="00211A50" w:rsidRDefault="00211A50" w:rsidP="00200CEB">
      <w:pPr>
        <w:spacing w:line="276" w:lineRule="auto"/>
        <w:jc w:val="center"/>
        <w:rPr>
          <w:b/>
          <w:sz w:val="28"/>
          <w:szCs w:val="28"/>
        </w:rPr>
      </w:pPr>
    </w:p>
    <w:p w:rsidR="00211A50" w:rsidRPr="00200CEB" w:rsidRDefault="00211A50" w:rsidP="00200CEB">
      <w:pPr>
        <w:spacing w:line="276" w:lineRule="auto"/>
        <w:jc w:val="center"/>
        <w:rPr>
          <w:b/>
          <w:sz w:val="32"/>
          <w:szCs w:val="32"/>
        </w:rPr>
      </w:pPr>
      <w:r w:rsidRPr="00200CEB">
        <w:rPr>
          <w:b/>
          <w:sz w:val="32"/>
          <w:szCs w:val="32"/>
        </w:rPr>
        <w:t>ГОДОВОЙ КАЛЕНДАРНЫЙ  УЧЕБНЫЙ ГРАФИК  РАБОТЫ</w:t>
      </w:r>
    </w:p>
    <w:p w:rsidR="00211A50" w:rsidRDefault="00211A50" w:rsidP="00200CEB">
      <w:pPr>
        <w:spacing w:line="276" w:lineRule="auto"/>
        <w:jc w:val="center"/>
        <w:rPr>
          <w:sz w:val="28"/>
          <w:szCs w:val="28"/>
        </w:rPr>
      </w:pPr>
    </w:p>
    <w:p w:rsidR="00211A50" w:rsidRDefault="00211A50" w:rsidP="00200CEB">
      <w:pPr>
        <w:spacing w:line="276" w:lineRule="auto"/>
        <w:jc w:val="center"/>
        <w:rPr>
          <w:sz w:val="28"/>
          <w:szCs w:val="28"/>
        </w:rPr>
      </w:pPr>
    </w:p>
    <w:p w:rsidR="00211A50" w:rsidRDefault="00211A50" w:rsidP="00200CEB">
      <w:pPr>
        <w:spacing w:line="276" w:lineRule="auto"/>
        <w:jc w:val="center"/>
        <w:rPr>
          <w:b/>
          <w:caps/>
          <w:sz w:val="28"/>
          <w:szCs w:val="28"/>
        </w:rPr>
      </w:pPr>
      <w:r w:rsidRPr="00200CEB">
        <w:rPr>
          <w:b/>
          <w:caps/>
          <w:sz w:val="28"/>
          <w:szCs w:val="28"/>
        </w:rPr>
        <w:t xml:space="preserve">Муниципального казенного учреждения дополнительного образования </w:t>
      </w:r>
    </w:p>
    <w:p w:rsidR="00211A50" w:rsidRPr="00200CEB" w:rsidRDefault="00211A50" w:rsidP="00200CE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«детская музыкальная школа»</w:t>
      </w:r>
    </w:p>
    <w:p w:rsidR="00211A50" w:rsidRPr="00200CEB" w:rsidRDefault="00211A50" w:rsidP="00200CE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Минераловодского ГОРОДСКОГО ОКРУГА СТАВРОПОЛЬСКОГО КРАЯ</w:t>
      </w:r>
    </w:p>
    <w:p w:rsidR="00211A50" w:rsidRPr="00200CEB" w:rsidRDefault="00211A50" w:rsidP="00200CE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2017-2018</w:t>
      </w:r>
      <w:r w:rsidRPr="00200CEB">
        <w:rPr>
          <w:b/>
          <w:caps/>
          <w:sz w:val="28"/>
          <w:szCs w:val="28"/>
        </w:rPr>
        <w:t xml:space="preserve"> учебный год</w:t>
      </w:r>
    </w:p>
    <w:p w:rsidR="00211A50" w:rsidRPr="00200CEB" w:rsidRDefault="00211A50" w:rsidP="00143576">
      <w:pPr>
        <w:rPr>
          <w:b/>
          <w:caps/>
          <w:sz w:val="28"/>
          <w:szCs w:val="28"/>
        </w:rPr>
      </w:pPr>
    </w:p>
    <w:p w:rsidR="00211A50" w:rsidRPr="00200CEB" w:rsidRDefault="00211A50" w:rsidP="00143576">
      <w:pPr>
        <w:rPr>
          <w:b/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p w:rsidR="00211A50" w:rsidRDefault="00211A50" w:rsidP="00143576">
      <w:pPr>
        <w:rPr>
          <w:sz w:val="28"/>
          <w:szCs w:val="28"/>
        </w:rPr>
      </w:pPr>
    </w:p>
    <w:p w:rsidR="00211A50" w:rsidRDefault="00211A50" w:rsidP="00200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102DC">
        <w:rPr>
          <w:sz w:val="28"/>
          <w:szCs w:val="28"/>
        </w:rPr>
        <w:t xml:space="preserve">ОДОБРЕНО    </w:t>
      </w:r>
    </w:p>
    <w:p w:rsidR="00211A50" w:rsidRDefault="00211A50" w:rsidP="00200CEB">
      <w:pPr>
        <w:rPr>
          <w:sz w:val="28"/>
          <w:szCs w:val="28"/>
        </w:rPr>
      </w:pPr>
      <w:r w:rsidRPr="004102D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4102DC">
        <w:rPr>
          <w:sz w:val="28"/>
          <w:szCs w:val="28"/>
        </w:rPr>
        <w:t>Решением педсовета</w:t>
      </w:r>
      <w:r>
        <w:rPr>
          <w:sz w:val="28"/>
          <w:szCs w:val="28"/>
        </w:rPr>
        <w:t xml:space="preserve"> </w:t>
      </w:r>
    </w:p>
    <w:p w:rsidR="00211A50" w:rsidRDefault="00211A50" w:rsidP="00340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МКУДО </w:t>
      </w:r>
      <w:r w:rsidRPr="004102DC">
        <w:rPr>
          <w:sz w:val="28"/>
          <w:szCs w:val="28"/>
        </w:rPr>
        <w:t xml:space="preserve">ДМШ </w:t>
      </w:r>
    </w:p>
    <w:p w:rsidR="00211A50" w:rsidRPr="004102DC" w:rsidRDefault="00211A50" w:rsidP="00340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02DC">
        <w:rPr>
          <w:sz w:val="28"/>
          <w:szCs w:val="28"/>
        </w:rPr>
        <w:t xml:space="preserve">Протокол   № _______          </w:t>
      </w:r>
      <w:r>
        <w:rPr>
          <w:sz w:val="28"/>
          <w:szCs w:val="28"/>
        </w:rPr>
        <w:t xml:space="preserve">                            </w:t>
      </w:r>
    </w:p>
    <w:p w:rsidR="00211A50" w:rsidRPr="004102DC" w:rsidRDefault="00211A50" w:rsidP="00340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02DC">
        <w:rPr>
          <w:sz w:val="28"/>
          <w:szCs w:val="28"/>
        </w:rPr>
        <w:t xml:space="preserve">от «___»____________20____ г.                       </w:t>
      </w:r>
      <w:r>
        <w:rPr>
          <w:sz w:val="28"/>
          <w:szCs w:val="28"/>
        </w:rPr>
        <w:t xml:space="preserve"> </w:t>
      </w:r>
    </w:p>
    <w:p w:rsidR="00211A50" w:rsidRPr="004102DC" w:rsidRDefault="00211A50" w:rsidP="00340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11A50" w:rsidRPr="004102DC" w:rsidRDefault="00211A50" w:rsidP="00340D9C">
      <w:pPr>
        <w:jc w:val="right"/>
        <w:rPr>
          <w:sz w:val="28"/>
          <w:szCs w:val="28"/>
        </w:rPr>
      </w:pPr>
      <w:r w:rsidRPr="004102D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211A50" w:rsidRDefault="00211A50" w:rsidP="009A7D01">
      <w:pPr>
        <w:spacing w:line="276" w:lineRule="auto"/>
        <w:rPr>
          <w:b/>
          <w:sz w:val="28"/>
          <w:szCs w:val="28"/>
        </w:rPr>
      </w:pPr>
    </w:p>
    <w:p w:rsidR="00211A50" w:rsidRDefault="00211A50" w:rsidP="00143576">
      <w:pPr>
        <w:spacing w:line="276" w:lineRule="auto"/>
        <w:jc w:val="center"/>
        <w:rPr>
          <w:b/>
          <w:sz w:val="28"/>
          <w:szCs w:val="28"/>
        </w:rPr>
      </w:pPr>
    </w:p>
    <w:p w:rsidR="00211A50" w:rsidRPr="004102DC" w:rsidRDefault="00211A50" w:rsidP="00143576">
      <w:pPr>
        <w:spacing w:line="276" w:lineRule="auto"/>
        <w:jc w:val="center"/>
        <w:rPr>
          <w:b/>
          <w:sz w:val="28"/>
          <w:szCs w:val="28"/>
        </w:rPr>
      </w:pPr>
      <w:r w:rsidRPr="004102DC">
        <w:rPr>
          <w:b/>
          <w:sz w:val="28"/>
          <w:szCs w:val="28"/>
        </w:rPr>
        <w:t>ГОДОВОЙ КАЛЕНДАРНЫЙ  УЧЕБНЫЙ ГРАФИК  РАБОТЫ</w:t>
      </w:r>
    </w:p>
    <w:p w:rsidR="00211A50" w:rsidRPr="004102DC" w:rsidRDefault="00211A50" w:rsidP="00143576">
      <w:pPr>
        <w:spacing w:line="276" w:lineRule="auto"/>
        <w:jc w:val="center"/>
        <w:rPr>
          <w:sz w:val="28"/>
          <w:szCs w:val="28"/>
        </w:rPr>
      </w:pPr>
      <w:r w:rsidRPr="004102DC">
        <w:rPr>
          <w:sz w:val="28"/>
          <w:szCs w:val="28"/>
        </w:rPr>
        <w:t xml:space="preserve">Муниципального казенного учреждения дополнительного образования </w:t>
      </w:r>
      <w:r>
        <w:rPr>
          <w:sz w:val="28"/>
          <w:szCs w:val="28"/>
        </w:rPr>
        <w:t>«Детская музыкальная школа»</w:t>
      </w:r>
    </w:p>
    <w:p w:rsidR="00211A50" w:rsidRPr="004102DC" w:rsidRDefault="00211A50" w:rsidP="0014357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 Ставропольского края</w:t>
      </w:r>
    </w:p>
    <w:p w:rsidR="00211A50" w:rsidRDefault="00211A50" w:rsidP="00143576">
      <w:pPr>
        <w:spacing w:line="276" w:lineRule="auto"/>
        <w:jc w:val="center"/>
        <w:rPr>
          <w:sz w:val="28"/>
          <w:szCs w:val="28"/>
        </w:rPr>
      </w:pPr>
      <w:r w:rsidRPr="004102DC">
        <w:rPr>
          <w:sz w:val="28"/>
          <w:szCs w:val="28"/>
        </w:rPr>
        <w:t xml:space="preserve">на </w:t>
      </w:r>
      <w:r>
        <w:rPr>
          <w:sz w:val="28"/>
          <w:szCs w:val="28"/>
        </w:rPr>
        <w:t>2017-2018</w:t>
      </w:r>
      <w:r w:rsidRPr="004102DC">
        <w:rPr>
          <w:sz w:val="28"/>
          <w:szCs w:val="28"/>
        </w:rPr>
        <w:t xml:space="preserve"> учебный год</w:t>
      </w:r>
    </w:p>
    <w:p w:rsidR="00211A50" w:rsidRPr="00200CEB" w:rsidRDefault="00211A50" w:rsidP="00143576">
      <w:pPr>
        <w:spacing w:line="276" w:lineRule="auto"/>
        <w:jc w:val="center"/>
        <w:rPr>
          <w:b/>
          <w:sz w:val="28"/>
          <w:szCs w:val="28"/>
        </w:rPr>
      </w:pPr>
      <w:r w:rsidRPr="00200CEB">
        <w:rPr>
          <w:b/>
          <w:sz w:val="28"/>
          <w:szCs w:val="28"/>
        </w:rPr>
        <w:t xml:space="preserve">по дополнительной </w:t>
      </w:r>
      <w:r>
        <w:rPr>
          <w:b/>
          <w:sz w:val="28"/>
          <w:szCs w:val="28"/>
        </w:rPr>
        <w:t xml:space="preserve">общеразвивающей </w:t>
      </w:r>
      <w:r w:rsidRPr="00200CEB">
        <w:rPr>
          <w:b/>
          <w:sz w:val="28"/>
          <w:szCs w:val="28"/>
        </w:rPr>
        <w:t>общеобразовательной программе в области музыкального искусства</w:t>
      </w:r>
      <w:r>
        <w:rPr>
          <w:b/>
          <w:sz w:val="28"/>
          <w:szCs w:val="28"/>
        </w:rPr>
        <w:t xml:space="preserve"> </w:t>
      </w:r>
    </w:p>
    <w:p w:rsidR="00211A50" w:rsidRPr="00200CEB" w:rsidRDefault="00211A50" w:rsidP="00143576">
      <w:pPr>
        <w:spacing w:line="276" w:lineRule="auto"/>
        <w:jc w:val="center"/>
        <w:rPr>
          <w:b/>
          <w:sz w:val="28"/>
          <w:szCs w:val="28"/>
        </w:rPr>
      </w:pPr>
      <w:r w:rsidRPr="00200CEB">
        <w:rPr>
          <w:b/>
          <w:sz w:val="28"/>
          <w:szCs w:val="28"/>
        </w:rPr>
        <w:t xml:space="preserve"> со ср</w:t>
      </w:r>
      <w:r>
        <w:rPr>
          <w:b/>
          <w:sz w:val="28"/>
          <w:szCs w:val="28"/>
        </w:rPr>
        <w:t xml:space="preserve">оком обучения 7(8), </w:t>
      </w:r>
      <w:r w:rsidRPr="00200CEB">
        <w:rPr>
          <w:b/>
          <w:sz w:val="28"/>
          <w:szCs w:val="28"/>
        </w:rPr>
        <w:t xml:space="preserve"> 5(6) лет</w:t>
      </w:r>
      <w:r>
        <w:rPr>
          <w:b/>
          <w:sz w:val="28"/>
          <w:szCs w:val="28"/>
        </w:rPr>
        <w:t xml:space="preserve"> и 3(4) года</w:t>
      </w:r>
    </w:p>
    <w:p w:rsidR="00211A50" w:rsidRPr="004102DC" w:rsidRDefault="00211A50" w:rsidP="00143576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Начало учебного года   01сентября 2017</w:t>
      </w:r>
      <w:r w:rsidRPr="004102DC">
        <w:rPr>
          <w:b/>
          <w:sz w:val="28"/>
          <w:szCs w:val="28"/>
        </w:rPr>
        <w:t xml:space="preserve"> года</w:t>
      </w:r>
    </w:p>
    <w:p w:rsidR="00211A50" w:rsidRPr="004102DC" w:rsidRDefault="00211A50" w:rsidP="00143576">
      <w:pPr>
        <w:pStyle w:val="ListParagrap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 учебного года 30 мая 2018</w:t>
      </w:r>
      <w:r w:rsidRPr="004102DC">
        <w:rPr>
          <w:b/>
          <w:sz w:val="28"/>
          <w:szCs w:val="28"/>
        </w:rPr>
        <w:t xml:space="preserve"> года</w:t>
      </w:r>
    </w:p>
    <w:p w:rsidR="00211A50" w:rsidRPr="004102DC" w:rsidRDefault="00211A50" w:rsidP="00143576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недель -  35, 1 класс- 34 </w:t>
      </w:r>
    </w:p>
    <w:p w:rsidR="00211A50" w:rsidRPr="004102DC" w:rsidRDefault="00211A50" w:rsidP="00143576">
      <w:pPr>
        <w:pStyle w:val="ListParagraph"/>
        <w:spacing w:line="276" w:lineRule="auto"/>
        <w:rPr>
          <w:sz w:val="28"/>
          <w:szCs w:val="28"/>
        </w:rPr>
      </w:pPr>
    </w:p>
    <w:p w:rsidR="00211A50" w:rsidRPr="004102DC" w:rsidRDefault="00211A50" w:rsidP="00143576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4102DC">
        <w:rPr>
          <w:b/>
          <w:sz w:val="28"/>
          <w:szCs w:val="28"/>
        </w:rPr>
        <w:t>Продолжительность учебных четвертей</w:t>
      </w:r>
    </w:p>
    <w:p w:rsidR="00211A50" w:rsidRPr="004102DC" w:rsidRDefault="00211A50" w:rsidP="0016586C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 xml:space="preserve">1 четверть            </w:t>
      </w:r>
      <w:r>
        <w:rPr>
          <w:sz w:val="28"/>
          <w:szCs w:val="28"/>
        </w:rPr>
        <w:t>01.09.2017</w:t>
      </w:r>
      <w:r w:rsidRPr="004102DC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27.10.2017</w:t>
      </w:r>
    </w:p>
    <w:p w:rsidR="00211A50" w:rsidRPr="004102DC" w:rsidRDefault="00211A50" w:rsidP="0016586C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 xml:space="preserve">2 четверть            </w:t>
      </w:r>
      <w:r>
        <w:rPr>
          <w:sz w:val="28"/>
          <w:szCs w:val="28"/>
        </w:rPr>
        <w:t>07.11.2017</w:t>
      </w:r>
      <w:r w:rsidRPr="004102DC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29.12.2017</w:t>
      </w:r>
    </w:p>
    <w:p w:rsidR="00211A50" w:rsidRPr="004102DC" w:rsidRDefault="00211A50" w:rsidP="0016586C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 xml:space="preserve">3 четверть            </w:t>
      </w:r>
      <w:r>
        <w:rPr>
          <w:sz w:val="28"/>
          <w:szCs w:val="28"/>
        </w:rPr>
        <w:t>10.01.2018</w:t>
      </w:r>
      <w:r w:rsidRPr="004102DC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23.03.2018</w:t>
      </w:r>
    </w:p>
    <w:p w:rsidR="00211A50" w:rsidRPr="004102DC" w:rsidRDefault="00211A50" w:rsidP="0016586C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 xml:space="preserve">4 четверть           </w:t>
      </w:r>
      <w:r>
        <w:rPr>
          <w:sz w:val="28"/>
          <w:szCs w:val="28"/>
        </w:rPr>
        <w:t xml:space="preserve"> 02.04.2018</w:t>
      </w:r>
      <w:r w:rsidRPr="004102D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30.05.2018</w:t>
      </w:r>
    </w:p>
    <w:p w:rsidR="00211A50" w:rsidRPr="004102DC" w:rsidRDefault="00211A50" w:rsidP="0016586C">
      <w:pPr>
        <w:pStyle w:val="ListParagraph"/>
        <w:spacing w:line="276" w:lineRule="auto"/>
        <w:rPr>
          <w:sz w:val="28"/>
          <w:szCs w:val="28"/>
        </w:rPr>
      </w:pPr>
    </w:p>
    <w:p w:rsidR="00211A50" w:rsidRPr="004102DC" w:rsidRDefault="00211A50" w:rsidP="00AA6B33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4102DC">
        <w:rPr>
          <w:b/>
          <w:sz w:val="28"/>
          <w:szCs w:val="28"/>
        </w:rPr>
        <w:t>Продолжительность каникул</w:t>
      </w:r>
    </w:p>
    <w:p w:rsidR="00211A50" w:rsidRPr="004102DC" w:rsidRDefault="00211A50" w:rsidP="00AA6B33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 xml:space="preserve">Осенние                              </w:t>
      </w:r>
      <w:r>
        <w:rPr>
          <w:sz w:val="28"/>
          <w:szCs w:val="28"/>
        </w:rPr>
        <w:t xml:space="preserve">               28.10.2017  -  06.11.2017 (10</w:t>
      </w:r>
      <w:r w:rsidRPr="004102DC">
        <w:rPr>
          <w:sz w:val="28"/>
          <w:szCs w:val="28"/>
        </w:rPr>
        <w:t xml:space="preserve"> дней)</w:t>
      </w:r>
    </w:p>
    <w:p w:rsidR="00211A50" w:rsidRPr="004102DC" w:rsidRDefault="00211A50" w:rsidP="00AA6B33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 xml:space="preserve">Зимние                  </w:t>
      </w:r>
      <w:r>
        <w:rPr>
          <w:sz w:val="28"/>
          <w:szCs w:val="28"/>
        </w:rPr>
        <w:t xml:space="preserve">                              30.12.2017  -  09.01.2018 (11</w:t>
      </w:r>
      <w:r w:rsidRPr="004102DC">
        <w:rPr>
          <w:sz w:val="28"/>
          <w:szCs w:val="28"/>
        </w:rPr>
        <w:t xml:space="preserve"> дней)</w:t>
      </w:r>
    </w:p>
    <w:p w:rsidR="00211A50" w:rsidRPr="004102DC" w:rsidRDefault="00211A50" w:rsidP="00AA6B33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>Дополнител</w:t>
      </w:r>
      <w:r>
        <w:rPr>
          <w:sz w:val="28"/>
          <w:szCs w:val="28"/>
        </w:rPr>
        <w:t>ьные (1 класс)                3.02.2018 – 11.02.2018  (9</w:t>
      </w:r>
      <w:r w:rsidRPr="004102DC">
        <w:rPr>
          <w:sz w:val="28"/>
          <w:szCs w:val="28"/>
        </w:rPr>
        <w:t xml:space="preserve"> дней)</w:t>
      </w:r>
    </w:p>
    <w:p w:rsidR="00211A50" w:rsidRPr="004102DC" w:rsidRDefault="00211A50" w:rsidP="00AA6B33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 xml:space="preserve">Весенние               </w:t>
      </w:r>
      <w:r>
        <w:rPr>
          <w:sz w:val="28"/>
          <w:szCs w:val="28"/>
        </w:rPr>
        <w:t xml:space="preserve">                              24.03.2018 – 01.04.2018 (9</w:t>
      </w:r>
      <w:r w:rsidRPr="004102DC">
        <w:rPr>
          <w:sz w:val="28"/>
          <w:szCs w:val="28"/>
        </w:rPr>
        <w:t xml:space="preserve"> дней)</w:t>
      </w:r>
    </w:p>
    <w:p w:rsidR="00211A50" w:rsidRPr="004102DC" w:rsidRDefault="00211A50" w:rsidP="00AA6B33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>Занятия проводятся по  шестидневной неделе.</w:t>
      </w:r>
    </w:p>
    <w:p w:rsidR="00211A50" w:rsidRPr="004102DC" w:rsidRDefault="00211A50" w:rsidP="00AA6B33">
      <w:pPr>
        <w:pStyle w:val="ListParagraph"/>
        <w:spacing w:line="276" w:lineRule="auto"/>
        <w:rPr>
          <w:sz w:val="28"/>
          <w:szCs w:val="28"/>
        </w:rPr>
      </w:pPr>
    </w:p>
    <w:p w:rsidR="00211A50" w:rsidRPr="004102DC" w:rsidRDefault="00211A50" w:rsidP="0060613A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4102DC">
        <w:rPr>
          <w:b/>
          <w:sz w:val="28"/>
          <w:szCs w:val="28"/>
        </w:rPr>
        <w:t>Часы работы школы</w:t>
      </w:r>
    </w:p>
    <w:p w:rsidR="00211A50" w:rsidRPr="004102DC" w:rsidRDefault="00211A50" w:rsidP="00094DCB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 xml:space="preserve">8.00 – 20.00 в соответствии с расписанием групповых и индивидуальных занятий </w:t>
      </w:r>
      <w:r>
        <w:rPr>
          <w:sz w:val="28"/>
          <w:szCs w:val="28"/>
        </w:rPr>
        <w:t xml:space="preserve"> в МКУ ДО</w:t>
      </w:r>
      <w:r w:rsidRPr="004102DC">
        <w:rPr>
          <w:sz w:val="28"/>
          <w:szCs w:val="28"/>
        </w:rPr>
        <w:t xml:space="preserve"> ДМШ</w:t>
      </w:r>
      <w:r>
        <w:rPr>
          <w:sz w:val="28"/>
          <w:szCs w:val="28"/>
        </w:rPr>
        <w:t>. Для обучающихся в возрасте 16-18 лет допускается окончание занятий в 21.00 часов</w:t>
      </w:r>
    </w:p>
    <w:p w:rsidR="00211A50" w:rsidRPr="004102DC" w:rsidRDefault="00211A50" w:rsidP="00094DCB">
      <w:pPr>
        <w:pStyle w:val="ListParagraph"/>
        <w:spacing w:line="276" w:lineRule="auto"/>
        <w:rPr>
          <w:sz w:val="28"/>
          <w:szCs w:val="28"/>
        </w:rPr>
      </w:pPr>
    </w:p>
    <w:p w:rsidR="00211A50" w:rsidRPr="000F3A72" w:rsidRDefault="00211A50" w:rsidP="000F3A72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b/>
          <w:sz w:val="28"/>
          <w:szCs w:val="28"/>
        </w:rPr>
        <w:t>5</w:t>
      </w:r>
      <w:r w:rsidRPr="004102DC">
        <w:rPr>
          <w:sz w:val="28"/>
          <w:szCs w:val="28"/>
        </w:rPr>
        <w:t xml:space="preserve">. </w:t>
      </w:r>
      <w:r w:rsidRPr="004102DC">
        <w:rPr>
          <w:b/>
          <w:sz w:val="28"/>
          <w:szCs w:val="28"/>
        </w:rPr>
        <w:t xml:space="preserve">Длительность занятий </w:t>
      </w:r>
      <w:r w:rsidRPr="004102DC">
        <w:rPr>
          <w:sz w:val="28"/>
          <w:szCs w:val="28"/>
        </w:rPr>
        <w:t xml:space="preserve">по </w:t>
      </w:r>
      <w:r>
        <w:rPr>
          <w:sz w:val="28"/>
          <w:szCs w:val="28"/>
        </w:rPr>
        <w:t>дополнительным общеразвивающим обще</w:t>
      </w:r>
      <w:r w:rsidRPr="004102DC">
        <w:rPr>
          <w:sz w:val="28"/>
          <w:szCs w:val="28"/>
        </w:rPr>
        <w:t xml:space="preserve">образовательным программам </w:t>
      </w:r>
      <w:r>
        <w:rPr>
          <w:sz w:val="28"/>
          <w:szCs w:val="28"/>
        </w:rPr>
        <w:t xml:space="preserve"> </w:t>
      </w:r>
      <w:r w:rsidRPr="000F3A72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 музыкального искусства </w:t>
      </w:r>
      <w:r w:rsidRPr="000F3A72">
        <w:rPr>
          <w:sz w:val="28"/>
          <w:szCs w:val="28"/>
        </w:rPr>
        <w:t>искусства :</w:t>
      </w:r>
    </w:p>
    <w:p w:rsidR="00211A50" w:rsidRPr="004102DC" w:rsidRDefault="00211A50" w:rsidP="0060613A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>Длительность академического часа – 40 минут</w:t>
      </w:r>
    </w:p>
    <w:p w:rsidR="00211A50" w:rsidRPr="004102DC" w:rsidRDefault="00211A50" w:rsidP="0060613A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>Музыкальный инструмент</w:t>
      </w:r>
      <w:r>
        <w:rPr>
          <w:sz w:val="28"/>
          <w:szCs w:val="28"/>
        </w:rPr>
        <w:t xml:space="preserve">, основы музыкального исполнительства </w:t>
      </w:r>
      <w:r w:rsidRPr="004102DC">
        <w:rPr>
          <w:sz w:val="28"/>
          <w:szCs w:val="28"/>
        </w:rPr>
        <w:t xml:space="preserve"> –   1 акад.</w:t>
      </w:r>
      <w:r>
        <w:rPr>
          <w:sz w:val="28"/>
          <w:szCs w:val="28"/>
        </w:rPr>
        <w:t xml:space="preserve"> </w:t>
      </w:r>
      <w:r w:rsidRPr="004102DC">
        <w:rPr>
          <w:sz w:val="28"/>
          <w:szCs w:val="28"/>
        </w:rPr>
        <w:t>час</w:t>
      </w:r>
    </w:p>
    <w:p w:rsidR="00211A50" w:rsidRDefault="00211A50" w:rsidP="0060613A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>Сольф</w:t>
      </w:r>
      <w:r>
        <w:rPr>
          <w:sz w:val="28"/>
          <w:szCs w:val="28"/>
        </w:rPr>
        <w:t xml:space="preserve">еджио - </w:t>
      </w:r>
      <w:r w:rsidRPr="004102DC">
        <w:rPr>
          <w:sz w:val="28"/>
          <w:szCs w:val="28"/>
        </w:rPr>
        <w:t xml:space="preserve">1,5 акад. </w:t>
      </w:r>
      <w:r>
        <w:rPr>
          <w:sz w:val="28"/>
          <w:szCs w:val="28"/>
        </w:rPr>
        <w:t>ч</w:t>
      </w:r>
      <w:r w:rsidRPr="004102DC">
        <w:rPr>
          <w:sz w:val="28"/>
          <w:szCs w:val="28"/>
        </w:rPr>
        <w:t>аса</w:t>
      </w:r>
    </w:p>
    <w:p w:rsidR="00211A50" w:rsidRPr="004102DC" w:rsidRDefault="00211A50" w:rsidP="0060613A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Основы музыкальной грамоты – 1 акад. час</w:t>
      </w:r>
    </w:p>
    <w:p w:rsidR="00211A50" w:rsidRPr="004102DC" w:rsidRDefault="00211A50" w:rsidP="0060613A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>Музыкальная литература -      1 акад. час</w:t>
      </w:r>
    </w:p>
    <w:p w:rsidR="00211A50" w:rsidRPr="004102DC" w:rsidRDefault="00211A50" w:rsidP="0060613A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>Сл</w:t>
      </w:r>
      <w:r>
        <w:rPr>
          <w:sz w:val="28"/>
          <w:szCs w:val="28"/>
        </w:rPr>
        <w:t xml:space="preserve">ушание музыки   -              </w:t>
      </w:r>
      <w:r w:rsidRPr="004102DC">
        <w:rPr>
          <w:sz w:val="28"/>
          <w:szCs w:val="28"/>
        </w:rPr>
        <w:t xml:space="preserve"> 1 акад. час</w:t>
      </w:r>
    </w:p>
    <w:p w:rsidR="00211A50" w:rsidRPr="006D0C6B" w:rsidRDefault="00211A50" w:rsidP="006D0C6B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 xml:space="preserve">Хор – </w:t>
      </w:r>
      <w:r>
        <w:rPr>
          <w:sz w:val="28"/>
          <w:szCs w:val="28"/>
        </w:rPr>
        <w:t xml:space="preserve">старшие классы -          1,5- </w:t>
      </w:r>
      <w:r w:rsidRPr="004102DC">
        <w:rPr>
          <w:sz w:val="28"/>
          <w:szCs w:val="28"/>
        </w:rPr>
        <w:t xml:space="preserve">2  акад. часа, младшие – 1,5 акад. </w:t>
      </w:r>
      <w:r>
        <w:rPr>
          <w:sz w:val="28"/>
          <w:szCs w:val="28"/>
        </w:rPr>
        <w:t>ч</w:t>
      </w:r>
      <w:r w:rsidRPr="004102DC">
        <w:rPr>
          <w:sz w:val="28"/>
          <w:szCs w:val="28"/>
        </w:rPr>
        <w:t>ас</w:t>
      </w:r>
      <w:r>
        <w:rPr>
          <w:sz w:val="28"/>
          <w:szCs w:val="28"/>
        </w:rPr>
        <w:t>а</w:t>
      </w:r>
    </w:p>
    <w:p w:rsidR="00211A50" w:rsidRDefault="00211A50" w:rsidP="0060613A">
      <w:pPr>
        <w:pStyle w:val="ListParagraph"/>
        <w:spacing w:line="276" w:lineRule="auto"/>
        <w:rPr>
          <w:sz w:val="28"/>
          <w:szCs w:val="28"/>
        </w:rPr>
      </w:pPr>
      <w:r w:rsidRPr="004102DC">
        <w:rPr>
          <w:sz w:val="28"/>
          <w:szCs w:val="28"/>
        </w:rPr>
        <w:t>Пред</w:t>
      </w:r>
      <w:r>
        <w:rPr>
          <w:sz w:val="28"/>
          <w:szCs w:val="28"/>
        </w:rPr>
        <w:t xml:space="preserve">мет по выбору -                </w:t>
      </w:r>
      <w:r w:rsidRPr="004102DC">
        <w:rPr>
          <w:sz w:val="28"/>
          <w:szCs w:val="28"/>
        </w:rPr>
        <w:t xml:space="preserve"> 0,5 – 1 акад. </w:t>
      </w:r>
      <w:r>
        <w:rPr>
          <w:sz w:val="28"/>
          <w:szCs w:val="28"/>
        </w:rPr>
        <w:t>ч</w:t>
      </w:r>
      <w:r w:rsidRPr="004102DC">
        <w:rPr>
          <w:sz w:val="28"/>
          <w:szCs w:val="28"/>
        </w:rPr>
        <w:t>ас</w:t>
      </w:r>
    </w:p>
    <w:p w:rsidR="00211A50" w:rsidRDefault="00211A50" w:rsidP="006D0C6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7D01">
        <w:rPr>
          <w:b/>
          <w:sz w:val="28"/>
          <w:szCs w:val="28"/>
        </w:rPr>
        <w:t>При наличии двух смен</w:t>
      </w:r>
      <w:r>
        <w:rPr>
          <w:sz w:val="28"/>
          <w:szCs w:val="28"/>
        </w:rPr>
        <w:t xml:space="preserve"> занятий организуется не менее 30-минутный перерыв между сменами. Продолжительность занятий детей в учебные дни – не более 3-хакадемических часов в день, в выходные и каникулярные дни не более 4 академических часов в день. После 30-45 минут занятий рекомендуется организовывать перерыв длительностью не менее 10 минут.</w:t>
      </w:r>
    </w:p>
    <w:p w:rsidR="00211A50" w:rsidRDefault="00211A50" w:rsidP="009A7D0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7D01">
        <w:rPr>
          <w:b/>
          <w:sz w:val="28"/>
          <w:szCs w:val="28"/>
        </w:rPr>
        <w:t>Объем максимальной аудиторной нагрузки</w:t>
      </w:r>
      <w:r>
        <w:rPr>
          <w:sz w:val="28"/>
          <w:szCs w:val="28"/>
        </w:rPr>
        <w:t xml:space="preserve"> для обучающихся не должен превышать 10 часов в неделю.</w:t>
      </w:r>
    </w:p>
    <w:p w:rsidR="00211A50" w:rsidRPr="009A7D01" w:rsidRDefault="00211A50" w:rsidP="00CD2432">
      <w:pPr>
        <w:pStyle w:val="ListParagraph"/>
        <w:spacing w:line="276" w:lineRule="auto"/>
        <w:rPr>
          <w:sz w:val="28"/>
          <w:szCs w:val="28"/>
        </w:rPr>
      </w:pPr>
    </w:p>
    <w:p w:rsidR="00211A50" w:rsidRPr="004102DC" w:rsidRDefault="00211A50" w:rsidP="00921439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4102DC">
        <w:rPr>
          <w:b/>
          <w:sz w:val="28"/>
          <w:szCs w:val="28"/>
        </w:rPr>
        <w:t>Организация промежуточной и итоговой  аттестации учащихся:</w:t>
      </w:r>
    </w:p>
    <w:p w:rsidR="00211A50" w:rsidRPr="004102DC" w:rsidRDefault="00211A50" w:rsidP="00143576">
      <w:pPr>
        <w:spacing w:line="276" w:lineRule="auto"/>
        <w:ind w:left="-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761"/>
        <w:gridCol w:w="2164"/>
        <w:gridCol w:w="2856"/>
      </w:tblGrid>
      <w:tr w:rsidR="00211A50" w:rsidRPr="009A7D01" w:rsidTr="00476446">
        <w:tc>
          <w:tcPr>
            <w:tcW w:w="790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№ п.п.</w:t>
            </w:r>
          </w:p>
        </w:tc>
        <w:tc>
          <w:tcPr>
            <w:tcW w:w="3761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Мероприятия</w:t>
            </w:r>
          </w:p>
        </w:tc>
        <w:tc>
          <w:tcPr>
            <w:tcW w:w="2164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Дата</w:t>
            </w:r>
          </w:p>
        </w:tc>
        <w:tc>
          <w:tcPr>
            <w:tcW w:w="2856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Ответственные</w:t>
            </w:r>
          </w:p>
        </w:tc>
      </w:tr>
      <w:tr w:rsidR="00211A50" w:rsidRPr="009A7D01" w:rsidTr="00476446">
        <w:tc>
          <w:tcPr>
            <w:tcW w:w="790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1</w:t>
            </w:r>
          </w:p>
        </w:tc>
        <w:tc>
          <w:tcPr>
            <w:tcW w:w="3761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2</w:t>
            </w:r>
          </w:p>
        </w:tc>
        <w:tc>
          <w:tcPr>
            <w:tcW w:w="2164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3</w:t>
            </w:r>
          </w:p>
        </w:tc>
        <w:tc>
          <w:tcPr>
            <w:tcW w:w="2856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4</w:t>
            </w:r>
          </w:p>
        </w:tc>
      </w:tr>
      <w:tr w:rsidR="00211A50" w:rsidRPr="009A7D01" w:rsidTr="00476446">
        <w:tc>
          <w:tcPr>
            <w:tcW w:w="790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</w:pPr>
            <w:bookmarkStart w:id="0" w:name="_GoBack" w:colFirst="0" w:colLast="3"/>
            <w:r>
              <w:t>1</w:t>
            </w:r>
          </w:p>
        </w:tc>
        <w:tc>
          <w:tcPr>
            <w:tcW w:w="3761" w:type="dxa"/>
          </w:tcPr>
          <w:p w:rsidR="00211A50" w:rsidRPr="009A7D01" w:rsidRDefault="00211A50" w:rsidP="000F3A72">
            <w:pPr>
              <w:pStyle w:val="NormalWeb"/>
              <w:spacing w:before="0" w:beforeAutospacing="0" w:after="0" w:afterAutospacing="0"/>
              <w:rPr>
                <w:color w:val="auto"/>
              </w:rPr>
            </w:pPr>
            <w:r w:rsidRPr="009A7D01">
              <w:rPr>
                <w:color w:val="auto"/>
              </w:rPr>
              <w:t xml:space="preserve">Вступительные </w:t>
            </w:r>
            <w:r>
              <w:rPr>
                <w:color w:val="auto"/>
              </w:rPr>
              <w:t>прослушивания</w:t>
            </w:r>
          </w:p>
        </w:tc>
        <w:tc>
          <w:tcPr>
            <w:tcW w:w="2164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21.05 -26.05</w:t>
            </w:r>
          </w:p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9A7D01">
              <w:rPr>
                <w:color w:val="auto"/>
              </w:rPr>
              <w:t xml:space="preserve">.08-31.08 </w:t>
            </w:r>
          </w:p>
        </w:tc>
        <w:tc>
          <w:tcPr>
            <w:tcW w:w="2856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Приемная комиссия</w:t>
            </w:r>
          </w:p>
        </w:tc>
      </w:tr>
      <w:bookmarkEnd w:id="0"/>
      <w:tr w:rsidR="00211A50" w:rsidRPr="009A7D01" w:rsidTr="00476446">
        <w:tc>
          <w:tcPr>
            <w:tcW w:w="790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761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rPr>
                <w:color w:val="auto"/>
              </w:rPr>
            </w:pPr>
            <w:r w:rsidRPr="009A7D01">
              <w:rPr>
                <w:color w:val="auto"/>
              </w:rPr>
              <w:t xml:space="preserve">Прослушивания выпускников </w:t>
            </w:r>
          </w:p>
        </w:tc>
        <w:tc>
          <w:tcPr>
            <w:tcW w:w="2164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9A7D01">
              <w:rPr>
                <w:color w:val="auto"/>
              </w:rPr>
              <w:t>.10-24.10</w:t>
            </w:r>
          </w:p>
          <w:p w:rsidR="00211A50" w:rsidRPr="009A7D01" w:rsidRDefault="00211A50" w:rsidP="009A7D01">
            <w:pPr>
              <w:pStyle w:val="NormalWeb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19.02-24</w:t>
            </w:r>
            <w:r w:rsidRPr="009A7D01">
              <w:rPr>
                <w:color w:val="auto"/>
              </w:rPr>
              <w:t>.02</w:t>
            </w:r>
          </w:p>
          <w:p w:rsidR="00211A50" w:rsidRDefault="00211A50" w:rsidP="009A7D01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  <w:r w:rsidRPr="009A7D01">
              <w:t>.12-23.12</w:t>
            </w:r>
          </w:p>
          <w:p w:rsidR="00211A50" w:rsidRPr="009A7D01" w:rsidRDefault="00211A50" w:rsidP="009A7D01">
            <w:pPr>
              <w:pStyle w:val="NormalWeb"/>
              <w:spacing w:before="0" w:beforeAutospacing="0" w:after="0" w:afterAutospacing="0"/>
              <w:jc w:val="center"/>
            </w:pPr>
            <w:r>
              <w:t>19.03-24.03</w:t>
            </w:r>
          </w:p>
          <w:p w:rsidR="00211A50" w:rsidRPr="009A7D01" w:rsidRDefault="00211A50" w:rsidP="009A7D01">
            <w:pPr>
              <w:pStyle w:val="NormalWeb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16.04-21</w:t>
            </w:r>
            <w:r w:rsidRPr="009A7D01">
              <w:rPr>
                <w:color w:val="auto"/>
              </w:rPr>
              <w:t>.04</w:t>
            </w:r>
          </w:p>
        </w:tc>
        <w:tc>
          <w:tcPr>
            <w:tcW w:w="2856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Преподаватели</w:t>
            </w:r>
          </w:p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11A50" w:rsidRPr="009A7D01" w:rsidTr="00476446">
        <w:tc>
          <w:tcPr>
            <w:tcW w:w="790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761" w:type="dxa"/>
          </w:tcPr>
          <w:p w:rsidR="00211A50" w:rsidRPr="009A7D01" w:rsidRDefault="00211A50" w:rsidP="000F3A72">
            <w:pPr>
              <w:pStyle w:val="NormalWeb"/>
              <w:spacing w:before="0" w:beforeAutospacing="0" w:after="0" w:afterAutospacing="0"/>
            </w:pPr>
            <w:r>
              <w:t>Академические концерты, зачеты</w:t>
            </w:r>
          </w:p>
          <w:p w:rsidR="00211A50" w:rsidRPr="009A7D01" w:rsidRDefault="00211A50" w:rsidP="0092143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64" w:type="dxa"/>
          </w:tcPr>
          <w:p w:rsidR="00211A50" w:rsidRPr="009A7D01" w:rsidRDefault="00211A50" w:rsidP="000F3A72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15.12-23.12</w:t>
            </w:r>
          </w:p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>
              <w:t>23.04-30.04</w:t>
            </w:r>
          </w:p>
        </w:tc>
        <w:tc>
          <w:tcPr>
            <w:tcW w:w="2856" w:type="dxa"/>
          </w:tcPr>
          <w:p w:rsidR="00211A50" w:rsidRPr="009A7D01" w:rsidRDefault="00211A50" w:rsidP="00CD2432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Преподаватели</w:t>
            </w:r>
          </w:p>
          <w:p w:rsidR="00211A50" w:rsidRPr="009A7D01" w:rsidRDefault="00211A50" w:rsidP="0020428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11A50" w:rsidRPr="009A7D01" w:rsidTr="00476446">
        <w:tc>
          <w:tcPr>
            <w:tcW w:w="790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761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</w:pPr>
            <w:r w:rsidRPr="009A7D01">
              <w:t xml:space="preserve">Технические зачёты </w:t>
            </w:r>
          </w:p>
          <w:p w:rsidR="00211A50" w:rsidRPr="009A7D01" w:rsidRDefault="00211A5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64" w:type="dxa"/>
          </w:tcPr>
          <w:p w:rsidR="00211A50" w:rsidRPr="009A7D01" w:rsidRDefault="00211A50" w:rsidP="00CD2432">
            <w:pPr>
              <w:pStyle w:val="NormalWeb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9A7D01">
              <w:rPr>
                <w:color w:val="auto"/>
              </w:rPr>
              <w:t>.10-24.10</w:t>
            </w:r>
          </w:p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856" w:type="dxa"/>
          </w:tcPr>
          <w:p w:rsidR="00211A50" w:rsidRPr="009A7D01" w:rsidRDefault="00211A50" w:rsidP="003D3A2A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Преподаватели</w:t>
            </w:r>
          </w:p>
        </w:tc>
      </w:tr>
      <w:tr w:rsidR="00211A50" w:rsidRPr="009A7D01" w:rsidTr="00476446">
        <w:tc>
          <w:tcPr>
            <w:tcW w:w="790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</w:pPr>
            <w:r>
              <w:t>5</w:t>
            </w:r>
          </w:p>
        </w:tc>
        <w:tc>
          <w:tcPr>
            <w:tcW w:w="3761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</w:pPr>
            <w:r w:rsidRPr="009A7D01">
              <w:t>Контрольные уроки по групповым дисциплинам</w:t>
            </w:r>
          </w:p>
        </w:tc>
        <w:tc>
          <w:tcPr>
            <w:tcW w:w="2164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В конце четвертей</w:t>
            </w:r>
          </w:p>
        </w:tc>
        <w:tc>
          <w:tcPr>
            <w:tcW w:w="2856" w:type="dxa"/>
          </w:tcPr>
          <w:p w:rsidR="00211A50" w:rsidRPr="009A7D01" w:rsidRDefault="00211A50" w:rsidP="0020428A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Преподаватели</w:t>
            </w:r>
          </w:p>
          <w:p w:rsidR="00211A50" w:rsidRPr="009A7D01" w:rsidRDefault="00211A50" w:rsidP="0020428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11A50" w:rsidRPr="009A7D01" w:rsidTr="00CD2432">
        <w:trPr>
          <w:trHeight w:val="669"/>
        </w:trPr>
        <w:tc>
          <w:tcPr>
            <w:tcW w:w="790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761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</w:pPr>
            <w:r w:rsidRPr="009A7D01">
              <w:t xml:space="preserve">Выпускные экзамены </w:t>
            </w:r>
          </w:p>
        </w:tc>
        <w:tc>
          <w:tcPr>
            <w:tcW w:w="2164" w:type="dxa"/>
          </w:tcPr>
          <w:p w:rsidR="00211A50" w:rsidRDefault="00211A50" w:rsidP="00937D88">
            <w:pPr>
              <w:pStyle w:val="NormalWeb"/>
              <w:spacing w:before="0" w:beforeAutospacing="0" w:after="0" w:afterAutospacing="0"/>
            </w:pPr>
            <w:r>
              <w:t>1.05-5.05 (сольф)</w:t>
            </w:r>
          </w:p>
          <w:p w:rsidR="00211A50" w:rsidRDefault="00211A50" w:rsidP="00937D88">
            <w:pPr>
              <w:pStyle w:val="NormalWeb"/>
              <w:spacing w:before="0" w:beforeAutospacing="0" w:after="0" w:afterAutospacing="0"/>
            </w:pPr>
            <w:r>
              <w:t>14.05-19.05 (спец)</w:t>
            </w:r>
          </w:p>
          <w:p w:rsidR="00211A50" w:rsidRPr="009A7D01" w:rsidRDefault="00211A50" w:rsidP="00937D88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56" w:type="dxa"/>
          </w:tcPr>
          <w:p w:rsidR="00211A50" w:rsidRPr="009A7D01" w:rsidRDefault="00211A5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Экзаменационная комиссия</w:t>
            </w:r>
          </w:p>
        </w:tc>
      </w:tr>
      <w:tr w:rsidR="00211A50" w:rsidRPr="009A7D01" w:rsidTr="004102DC">
        <w:trPr>
          <w:trHeight w:val="142"/>
        </w:trPr>
        <w:tc>
          <w:tcPr>
            <w:tcW w:w="790" w:type="dxa"/>
          </w:tcPr>
          <w:p w:rsidR="00211A50" w:rsidRPr="009A7D01" w:rsidRDefault="00211A50" w:rsidP="004102DC">
            <w:pPr>
              <w:pStyle w:val="NormalWeb"/>
              <w:spacing w:after="0"/>
            </w:pPr>
            <w:r>
              <w:t>7</w:t>
            </w:r>
          </w:p>
        </w:tc>
        <w:tc>
          <w:tcPr>
            <w:tcW w:w="3761" w:type="dxa"/>
          </w:tcPr>
          <w:p w:rsidR="00211A50" w:rsidRPr="009A7D01" w:rsidRDefault="00211A50" w:rsidP="004102DC">
            <w:pPr>
              <w:pStyle w:val="NormalWeb"/>
              <w:spacing w:after="0"/>
            </w:pPr>
            <w:r w:rsidRPr="009A7D01">
              <w:t>Прослушивания к конкурсам</w:t>
            </w:r>
          </w:p>
        </w:tc>
        <w:tc>
          <w:tcPr>
            <w:tcW w:w="2164" w:type="dxa"/>
          </w:tcPr>
          <w:p w:rsidR="00211A50" w:rsidRPr="009A7D01" w:rsidRDefault="00211A50" w:rsidP="00937D88">
            <w:pPr>
              <w:pStyle w:val="NormalWeb"/>
              <w:spacing w:after="0"/>
            </w:pPr>
            <w:r w:rsidRPr="009A7D01">
              <w:t>Согласно графику проведения конкурсов</w:t>
            </w:r>
          </w:p>
        </w:tc>
        <w:tc>
          <w:tcPr>
            <w:tcW w:w="2856" w:type="dxa"/>
          </w:tcPr>
          <w:p w:rsidR="00211A50" w:rsidRPr="009A7D01" w:rsidRDefault="00211A50" w:rsidP="004102DC">
            <w:pPr>
              <w:pStyle w:val="NormalWeb"/>
              <w:spacing w:after="0"/>
              <w:jc w:val="center"/>
            </w:pPr>
            <w:r w:rsidRPr="009A7D01">
              <w:t xml:space="preserve">Зав. отделением </w:t>
            </w:r>
          </w:p>
          <w:p w:rsidR="00211A50" w:rsidRPr="009A7D01" w:rsidRDefault="00211A50" w:rsidP="004102DC">
            <w:pPr>
              <w:pStyle w:val="NormalWeb"/>
              <w:spacing w:after="0"/>
              <w:jc w:val="center"/>
            </w:pPr>
            <w:r w:rsidRPr="009A7D01">
              <w:t>Завуч</w:t>
            </w:r>
          </w:p>
        </w:tc>
      </w:tr>
      <w:tr w:rsidR="00211A50" w:rsidRPr="009A7D01" w:rsidTr="004102DC">
        <w:trPr>
          <w:trHeight w:val="127"/>
        </w:trPr>
        <w:tc>
          <w:tcPr>
            <w:tcW w:w="790" w:type="dxa"/>
          </w:tcPr>
          <w:p w:rsidR="00211A50" w:rsidRPr="009A7D01" w:rsidRDefault="00211A50" w:rsidP="004102DC">
            <w:pPr>
              <w:pStyle w:val="NormalWeb"/>
              <w:spacing w:after="0"/>
            </w:pPr>
            <w:r>
              <w:t>8</w:t>
            </w:r>
          </w:p>
        </w:tc>
        <w:tc>
          <w:tcPr>
            <w:tcW w:w="3761" w:type="dxa"/>
          </w:tcPr>
          <w:p w:rsidR="00211A50" w:rsidRPr="009A7D01" w:rsidRDefault="00211A50" w:rsidP="004102DC">
            <w:pPr>
              <w:pStyle w:val="NormalWeb"/>
              <w:spacing w:after="0"/>
            </w:pPr>
            <w:r w:rsidRPr="009A7D01">
              <w:t>Отчетные концерты класса</w:t>
            </w:r>
          </w:p>
          <w:p w:rsidR="00211A50" w:rsidRPr="009A7D01" w:rsidRDefault="00211A50" w:rsidP="004102DC">
            <w:pPr>
              <w:pStyle w:val="NormalWeb"/>
              <w:spacing w:after="0"/>
            </w:pPr>
            <w:r w:rsidRPr="009A7D01">
              <w:t>Сольные концерты учащихся</w:t>
            </w:r>
          </w:p>
        </w:tc>
        <w:tc>
          <w:tcPr>
            <w:tcW w:w="2164" w:type="dxa"/>
          </w:tcPr>
          <w:p w:rsidR="00211A50" w:rsidRPr="009A7D01" w:rsidRDefault="00211A50" w:rsidP="00937D88">
            <w:pPr>
              <w:pStyle w:val="NormalWeb"/>
              <w:spacing w:after="0"/>
            </w:pPr>
            <w:r>
              <w:t>21.05-26</w:t>
            </w:r>
            <w:r w:rsidRPr="009A7D01">
              <w:t>.05</w:t>
            </w:r>
          </w:p>
        </w:tc>
        <w:tc>
          <w:tcPr>
            <w:tcW w:w="2856" w:type="dxa"/>
          </w:tcPr>
          <w:p w:rsidR="00211A50" w:rsidRPr="009A7D01" w:rsidRDefault="00211A50" w:rsidP="002037B0">
            <w:pPr>
              <w:pStyle w:val="NormalWeb"/>
              <w:spacing w:before="0" w:beforeAutospacing="0" w:after="0" w:afterAutospacing="0"/>
              <w:jc w:val="center"/>
            </w:pPr>
            <w:r w:rsidRPr="009A7D01">
              <w:t>Преподаватели</w:t>
            </w:r>
          </w:p>
        </w:tc>
      </w:tr>
    </w:tbl>
    <w:p w:rsidR="00211A50" w:rsidRDefault="00211A50" w:rsidP="00B53C9E">
      <w:pPr>
        <w:spacing w:line="360" w:lineRule="auto"/>
      </w:pPr>
    </w:p>
    <w:p w:rsidR="00211A50" w:rsidRDefault="00211A50" w:rsidP="00B53C9E">
      <w:pPr>
        <w:spacing w:line="360" w:lineRule="auto"/>
        <w:sectPr w:rsidR="00211A50" w:rsidSect="009A7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A50" w:rsidRDefault="00211A50" w:rsidP="0017430A">
      <w:pPr>
        <w:ind w:right="-742"/>
        <w:jc w:val="center"/>
      </w:pPr>
    </w:p>
    <w:p w:rsidR="00211A50" w:rsidRDefault="00211A50" w:rsidP="0017430A">
      <w:pPr>
        <w:ind w:right="-742"/>
        <w:jc w:val="center"/>
      </w:pPr>
    </w:p>
    <w:p w:rsidR="00211A50" w:rsidRPr="00D23935" w:rsidRDefault="00211A50" w:rsidP="0017430A">
      <w:pPr>
        <w:ind w:right="-742"/>
        <w:jc w:val="center"/>
      </w:pPr>
      <w:r w:rsidRPr="00D23935">
        <w:t xml:space="preserve">Муниципальное  казенное  учреждение дополнительного образования </w:t>
      </w:r>
    </w:p>
    <w:p w:rsidR="00211A50" w:rsidRPr="00D23935" w:rsidRDefault="00211A50" w:rsidP="0017430A">
      <w:pPr>
        <w:ind w:right="-742"/>
        <w:jc w:val="center"/>
        <w:rPr>
          <w:b/>
        </w:rPr>
      </w:pPr>
      <w:r w:rsidRPr="00D23935">
        <w:t>«Детская музыкальная школа» Минераловодского городского округа Ставропольского края</w:t>
      </w:r>
    </w:p>
    <w:p w:rsidR="00211A50" w:rsidRPr="00C11849" w:rsidRDefault="00211A50" w:rsidP="0017430A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11849">
        <w:rPr>
          <w:b/>
          <w:sz w:val="28"/>
          <w:szCs w:val="28"/>
        </w:rPr>
        <w:t>рафик образовательного процесса</w:t>
      </w:r>
    </w:p>
    <w:p w:rsidR="00211A50" w:rsidRPr="00BD4C4F" w:rsidRDefault="00211A50" w:rsidP="0017430A">
      <w:pPr>
        <w:jc w:val="center"/>
        <w:rPr>
          <w:b/>
        </w:rPr>
      </w:pPr>
      <w:r>
        <w:rPr>
          <w:b/>
        </w:rPr>
        <w:t>на 2017-2018</w:t>
      </w:r>
      <w:r w:rsidRPr="00BD4C4F">
        <w:rPr>
          <w:b/>
        </w:rPr>
        <w:t xml:space="preserve"> учебный год</w:t>
      </w:r>
    </w:p>
    <w:tbl>
      <w:tblPr>
        <w:tblW w:w="0" w:type="auto"/>
        <w:tblInd w:w="-176" w:type="dxa"/>
        <w:tblLook w:val="01E0"/>
      </w:tblPr>
      <w:tblGrid>
        <w:gridCol w:w="6238"/>
        <w:gridCol w:w="1526"/>
        <w:gridCol w:w="7198"/>
      </w:tblGrid>
      <w:tr w:rsidR="00211A50" w:rsidRPr="00E35DD0" w:rsidTr="00363F21">
        <w:tc>
          <w:tcPr>
            <w:tcW w:w="623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 w:rsidRPr="000654BC">
              <w:rPr>
                <w:sz w:val="20"/>
                <w:szCs w:val="20"/>
              </w:rPr>
              <w:t xml:space="preserve">УТВЕРЖДАЮ </w:t>
            </w:r>
          </w:p>
        </w:tc>
        <w:tc>
          <w:tcPr>
            <w:tcW w:w="1526" w:type="dxa"/>
          </w:tcPr>
          <w:p w:rsidR="00211A50" w:rsidRPr="000654BC" w:rsidRDefault="00211A50" w:rsidP="00363F21">
            <w:pPr>
              <w:rPr>
                <w:rFonts w:ascii="Lucida Grande CY" w:hAnsi="Lucida Grande CY"/>
                <w:sz w:val="20"/>
                <w:szCs w:val="20"/>
              </w:rPr>
            </w:pPr>
          </w:p>
        </w:tc>
        <w:tc>
          <w:tcPr>
            <w:tcW w:w="719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</w:p>
        </w:tc>
      </w:tr>
      <w:tr w:rsidR="00211A50" w:rsidRPr="00E35DD0" w:rsidTr="00363F21">
        <w:tc>
          <w:tcPr>
            <w:tcW w:w="6238" w:type="dxa"/>
          </w:tcPr>
          <w:p w:rsidR="00211A50" w:rsidRPr="00D23935" w:rsidRDefault="00211A50" w:rsidP="00363F21">
            <w:pPr>
              <w:ind w:right="-742"/>
              <w:rPr>
                <w:b/>
              </w:rPr>
            </w:pPr>
            <w:r>
              <w:rPr>
                <w:sz w:val="20"/>
                <w:szCs w:val="20"/>
              </w:rPr>
              <w:t>Директор  МКУДО</w:t>
            </w:r>
            <w:r w:rsidRPr="000654BC">
              <w:rPr>
                <w:sz w:val="20"/>
                <w:szCs w:val="20"/>
              </w:rPr>
              <w:t xml:space="preserve"> ДМШ </w:t>
            </w:r>
            <w:r w:rsidRPr="00E35DD0">
              <w:t>Минераловодского городского округа Ставропольского края</w:t>
            </w:r>
          </w:p>
          <w:p w:rsidR="00211A50" w:rsidRPr="000654BC" w:rsidRDefault="00211A50" w:rsidP="00363F2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11A50" w:rsidRPr="000654BC" w:rsidRDefault="00211A50" w:rsidP="00363F21">
            <w:pPr>
              <w:rPr>
                <w:rFonts w:ascii="Lucida Grande CY" w:hAnsi="Lucida Grande CY"/>
                <w:sz w:val="20"/>
                <w:szCs w:val="20"/>
              </w:rPr>
            </w:pPr>
            <w:r w:rsidRPr="000654BC">
              <w:rPr>
                <w:rFonts w:ascii="Lucida Grande CY" w:hAnsi="Lucida Grande CY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19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5</w:t>
            </w:r>
            <w:r w:rsidRPr="000654BC">
              <w:rPr>
                <w:sz w:val="20"/>
                <w:szCs w:val="20"/>
              </w:rPr>
              <w:t xml:space="preserve"> лет</w:t>
            </w:r>
          </w:p>
        </w:tc>
      </w:tr>
      <w:tr w:rsidR="00211A50" w:rsidRPr="00E35DD0" w:rsidTr="00363F21">
        <w:tc>
          <w:tcPr>
            <w:tcW w:w="623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0654BC">
              <w:rPr>
                <w:sz w:val="20"/>
                <w:szCs w:val="20"/>
              </w:rPr>
              <w:t xml:space="preserve">Т.А.Раздорова                                           </w:t>
            </w:r>
          </w:p>
        </w:tc>
        <w:tc>
          <w:tcPr>
            <w:tcW w:w="1526" w:type="dxa"/>
          </w:tcPr>
          <w:p w:rsidR="00211A50" w:rsidRPr="000654BC" w:rsidRDefault="00211A50" w:rsidP="00363F21">
            <w:pPr>
              <w:rPr>
                <w:rFonts w:ascii="Lucida Grande CY" w:hAnsi="Lucida Grande CY"/>
                <w:sz w:val="20"/>
                <w:szCs w:val="20"/>
              </w:rPr>
            </w:pPr>
          </w:p>
        </w:tc>
        <w:tc>
          <w:tcPr>
            <w:tcW w:w="7198" w:type="dxa"/>
          </w:tcPr>
          <w:p w:rsidR="00211A50" w:rsidRPr="000654BC" w:rsidRDefault="00211A50" w:rsidP="00363F21">
            <w:pPr>
              <w:ind w:right="-1299"/>
              <w:rPr>
                <w:sz w:val="20"/>
                <w:szCs w:val="20"/>
              </w:rPr>
            </w:pPr>
          </w:p>
        </w:tc>
      </w:tr>
      <w:tr w:rsidR="00211A50" w:rsidRPr="00E35DD0" w:rsidTr="00363F21">
        <w:tc>
          <w:tcPr>
            <w:tcW w:w="623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 2017</w:t>
            </w:r>
            <w:r w:rsidRPr="000654BC">
              <w:rPr>
                <w:sz w:val="20"/>
                <w:szCs w:val="20"/>
              </w:rPr>
              <w:t xml:space="preserve"> года</w:t>
            </w:r>
          </w:p>
          <w:p w:rsidR="00211A50" w:rsidRPr="000654BC" w:rsidRDefault="00211A50" w:rsidP="00363F2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11A50" w:rsidRPr="000654BC" w:rsidRDefault="00211A50" w:rsidP="00363F21">
            <w:pPr>
              <w:rPr>
                <w:rFonts w:ascii="Lucida Grande CY" w:hAnsi="Lucida Grande CY"/>
                <w:sz w:val="20"/>
                <w:szCs w:val="20"/>
              </w:rPr>
            </w:pPr>
          </w:p>
        </w:tc>
        <w:tc>
          <w:tcPr>
            <w:tcW w:w="719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 w:rsidRPr="000654BC"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211A50" w:rsidRPr="00543D10" w:rsidRDefault="00211A50" w:rsidP="00363F21">
            <w:pPr>
              <w:rPr>
                <w:sz w:val="20"/>
                <w:szCs w:val="20"/>
              </w:rPr>
            </w:pPr>
            <w:r w:rsidRPr="000654BC">
              <w:rPr>
                <w:sz w:val="20"/>
                <w:szCs w:val="20"/>
              </w:rPr>
              <w:t xml:space="preserve">в области музыкального искусства </w:t>
            </w:r>
            <w:r>
              <w:rPr>
                <w:sz w:val="20"/>
                <w:szCs w:val="20"/>
              </w:rPr>
              <w:t xml:space="preserve"> </w:t>
            </w:r>
            <w:r w:rsidRPr="000654BC">
              <w:rPr>
                <w:sz w:val="20"/>
                <w:szCs w:val="20"/>
              </w:rPr>
              <w:t xml:space="preserve"> «Народные инструменты»</w:t>
            </w:r>
          </w:p>
        </w:tc>
      </w:tr>
    </w:tbl>
    <w:p w:rsidR="00211A50" w:rsidRPr="00C11849" w:rsidRDefault="00211A50" w:rsidP="0017430A">
      <w:pPr>
        <w:ind w:right="-1"/>
        <w:rPr>
          <w:rFonts w:ascii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211A50" w:rsidRPr="00E35DD0" w:rsidTr="00363F2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2. Сводные данные по бюджету времени в неделях</w:t>
            </w:r>
          </w:p>
        </w:tc>
      </w:tr>
      <w:tr w:rsidR="00211A50" w:rsidRPr="00E35DD0" w:rsidTr="00363F21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15665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15665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9</w:t>
            </w:r>
            <w:r w:rsidRPr="00156655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56655">
              <w:rPr>
                <w:b/>
                <w:sz w:val="16"/>
                <w:szCs w:val="16"/>
              </w:rPr>
              <w:t>.10-</w:t>
            </w:r>
            <w:r>
              <w:rPr>
                <w:b/>
                <w:sz w:val="16"/>
                <w:szCs w:val="16"/>
              </w:rPr>
              <w:t>6</w:t>
            </w:r>
            <w:r w:rsidRPr="00156655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 – 5</w:t>
            </w:r>
            <w:r w:rsidRPr="00156655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56655">
              <w:rPr>
                <w:b/>
                <w:sz w:val="16"/>
                <w:szCs w:val="16"/>
              </w:rPr>
              <w:t>– 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24.03- 02.04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24-30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27.06 – 3.07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25 – 31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Резерв учебного времени</w:t>
            </w:r>
          </w:p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 xml:space="preserve">Всего </w:t>
            </w:r>
          </w:p>
        </w:tc>
      </w:tr>
      <w:tr w:rsidR="00211A50" w:rsidRPr="00E35DD0" w:rsidTr="00363F21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15665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</w:t>
            </w:r>
            <w:r w:rsidRPr="0015665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26.09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15665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15665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56655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28.11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04.12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Pr="0015665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156655">
              <w:rPr>
                <w:b/>
                <w:sz w:val="16"/>
                <w:szCs w:val="16"/>
              </w:rPr>
              <w:t>– 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156655">
              <w:rPr>
                <w:b/>
                <w:sz w:val="16"/>
                <w:szCs w:val="16"/>
              </w:rPr>
              <w:t xml:space="preserve"> – 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156655">
              <w:rPr>
                <w:b/>
                <w:sz w:val="16"/>
                <w:szCs w:val="16"/>
              </w:rPr>
              <w:t>– 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Pr="00156655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0</w:t>
            </w:r>
            <w:r w:rsidRPr="0015665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156655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156655">
              <w:rPr>
                <w:b/>
                <w:sz w:val="16"/>
                <w:szCs w:val="16"/>
              </w:rPr>
              <w:t>– 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</w:t>
            </w:r>
            <w:r w:rsidRPr="00156655">
              <w:rPr>
                <w:b/>
                <w:sz w:val="16"/>
                <w:szCs w:val="16"/>
              </w:rPr>
              <w:t>1–</w:t>
            </w:r>
            <w:r>
              <w:rPr>
                <w:b/>
                <w:sz w:val="16"/>
                <w:szCs w:val="16"/>
              </w:rPr>
              <w:t>03.02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Pr="00156655">
              <w:rPr>
                <w:b/>
                <w:sz w:val="16"/>
                <w:szCs w:val="16"/>
              </w:rPr>
              <w:t>– 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– </w:t>
            </w:r>
            <w:r w:rsidRPr="0015665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156655">
              <w:rPr>
                <w:b/>
                <w:sz w:val="16"/>
                <w:szCs w:val="16"/>
              </w:rPr>
              <w:t>.02 –</w:t>
            </w:r>
            <w:r>
              <w:rPr>
                <w:b/>
                <w:sz w:val="16"/>
                <w:szCs w:val="16"/>
              </w:rPr>
              <w:t>5</w:t>
            </w:r>
            <w:r w:rsidRPr="00156655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Pr="00156655">
              <w:rPr>
                <w:b/>
                <w:sz w:val="16"/>
                <w:szCs w:val="16"/>
              </w:rPr>
              <w:t>– 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15665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5665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03-09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156655">
              <w:rPr>
                <w:b/>
                <w:sz w:val="16"/>
                <w:szCs w:val="16"/>
              </w:rPr>
              <w:t>– 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156655">
              <w:rPr>
                <w:b/>
                <w:sz w:val="16"/>
                <w:szCs w:val="16"/>
              </w:rPr>
              <w:t>– 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30.05 – 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4–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22 – 28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sz w:val="12"/>
                <w:szCs w:val="12"/>
              </w:rPr>
            </w:pPr>
          </w:p>
        </w:tc>
      </w:tr>
      <w:tr w:rsidR="00211A50" w:rsidRPr="00E35DD0" w:rsidTr="00363F21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211A50" w:rsidRPr="00156655" w:rsidRDefault="00211A50" w:rsidP="00363F2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E35DD0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E35DD0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E35DD0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E35DD0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11A50" w:rsidRPr="009513D6" w:rsidRDefault="00211A50" w:rsidP="00363F21">
            <w:pPr>
              <w:jc w:val="center"/>
              <w:rPr>
                <w:sz w:val="16"/>
                <w:szCs w:val="16"/>
              </w:rPr>
            </w:pPr>
            <w:r w:rsidRPr="00BF2723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BF2723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</w:t>
            </w:r>
          </w:p>
        </w:tc>
      </w:tr>
      <w:tr w:rsidR="00211A50" w:rsidRPr="00E35DD0" w:rsidTr="00363F21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11A50" w:rsidRPr="00156655" w:rsidRDefault="00211A50" w:rsidP="00363F21">
            <w:pPr>
              <w:jc w:val="right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11A50" w:rsidRPr="00156655" w:rsidRDefault="00211A50" w:rsidP="00363F2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248</w:t>
            </w:r>
          </w:p>
        </w:tc>
      </w:tr>
    </w:tbl>
    <w:p w:rsidR="00211A50" w:rsidRPr="00156655" w:rsidRDefault="00211A50" w:rsidP="0017430A">
      <w:pPr>
        <w:rPr>
          <w:rFonts w:ascii="Lucida Grande CY" w:hAnsi="Lucida Grande CY"/>
          <w:sz w:val="12"/>
          <w:szCs w:val="12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11A50" w:rsidRPr="00E35DD0" w:rsidTr="00363F21">
        <w:trPr>
          <w:trHeight w:val="829"/>
        </w:trPr>
        <w:tc>
          <w:tcPr>
            <w:tcW w:w="1659" w:type="dxa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56655">
              <w:rPr>
                <w:b/>
                <w:sz w:val="18"/>
                <w:szCs w:val="18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Аудиторные занятия</w:t>
            </w:r>
          </w:p>
        </w:tc>
        <w:tc>
          <w:tcPr>
            <w:tcW w:w="2165" w:type="dxa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Резерв учебного времени</w:t>
            </w:r>
          </w:p>
        </w:tc>
        <w:tc>
          <w:tcPr>
            <w:tcW w:w="1538" w:type="dxa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211A50" w:rsidRPr="00E35DD0" w:rsidTr="00363F21">
        <w:trPr>
          <w:trHeight w:val="170"/>
        </w:trPr>
        <w:tc>
          <w:tcPr>
            <w:tcW w:w="1659" w:type="dxa"/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1660" w:type="dxa"/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Прямоугольник 25" o:spid="_x0000_s1026" style="position:absolute;margin-left:0;margin-top:0;width:10.5pt;height:11.1pt;z-index:2516520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9dx9SFcCAABzBAAADgAAAAAAAAAAAAAAAAAuAgAAZHJzL2Uyb0RvYy54bWxQSwECLQAU&#10;AAYACAAAACEA3dsEatoAAAADAQAADwAAAAAAAAAAAAAAAACxBAAAZHJzL2Rvd25yZXYueG1sUEsF&#10;BgAAAAAEAAQA8wAAALgFAAAAAA==&#10;">
                  <o:lock v:ext="edit" rotation="t" position="t"/>
                  <v:textbox style="mso-next-textbox:#Прямоугольник 25" inset="0,0,0,0">
                    <w:txbxContent>
                      <w:p w:rsidR="00211A50" w:rsidRDefault="00211A50" w:rsidP="0017430A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_x0000_s1027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Прямоугольник 24" o:spid="_x0000_s1028" style="position:absolute;margin-left:0;margin-top:0;width:10.5pt;height:11.25pt;z-index:2516480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MYeOhBbAgAAcwQAAA4AAAAAAAAAAAAAAAAALgIAAGRycy9lMm9Eb2MueG1sUEsB&#10;Ai0AFAAGAAgAAAAhAJZQOiDaAAAAAwEAAA8AAAAAAAAAAAAAAAAAtQQAAGRycy9kb3ducmV2Lnht&#10;bFBLBQYAAAAABAAEAPMAAAC8BQAAAAA=&#10;">
                  <o:lock v:ext="edit" rotation="t" position="t"/>
                  <v:textbox style="mso-next-textbox:#Прямоугольник 24" inset="0,0,0,0">
                    <w:txbxContent>
                      <w:p w:rsidR="00211A50" w:rsidRPr="000767CD" w:rsidRDefault="00211A50" w:rsidP="001743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_x0000_s1029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Прямоугольник 23" o:spid="_x0000_s1030" style="position:absolute;margin-left:0;margin-top:0;width:10.5pt;height:11.25pt;z-index:2516510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Yv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e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8WmL1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style="mso-next-textbox:#Прямоугольник 23" inset="0,0,0,0">
                    <w:txbxContent>
                      <w:p w:rsidR="00211A50" w:rsidRPr="000767CD" w:rsidRDefault="00211A50" w:rsidP="001743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211A50" w:rsidRDefault="00211A50" w:rsidP="0017430A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_x0000_s1031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Прямоугольник 22" o:spid="_x0000_s1032" style="position:absolute;margin-left:0;margin-top:0;width:10.5pt;height:11.1pt;z-index:2516500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pU/zpbAgAAcwQAAA4AAAAAAAAAAAAAAAAALgIAAGRycy9lMm9Eb2MueG1sUEsB&#10;Ai0AFAAGAAgAAAAhAN3bBGraAAAAAwEAAA8AAAAAAAAAAAAAAAAAtQQAAGRycy9kb3ducmV2Lnht&#10;bFBLBQYAAAAABAAEAPMAAAC8BQAAAAA=&#10;">
                  <o:lock v:ext="edit" rotation="t" position="t"/>
                  <v:textbox style="mso-next-textbox:#Прямоугольник 22" inset="0,0,0,0">
                    <w:txbxContent>
                      <w:p w:rsidR="00211A50" w:rsidRPr="006928CD" w:rsidRDefault="00211A50" w:rsidP="0017430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_x0000_s1033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Прямоугольник 21" o:spid="_x0000_s1034" style="position:absolute;margin-left:-17.7pt;margin-top:0;width:15.25pt;height:11.1pt;z-index:2516490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MgRgzxaAgAAcwQAAA4AAAAAAAAAAAAAAAAALgIAAGRycy9lMm9Eb2MueG1s&#10;UEsBAi0AFAAGAAgAAAAhAKLjUGzeAAAABgEAAA8AAAAAAAAAAAAAAAAAtAQAAGRycy9kb3ducmV2&#10;LnhtbFBLBQYAAAAABAAEAPMAAAC/BQAAAAA=&#10;">
                  <o:lock v:ext="edit" rotation="t" position="t"/>
                  <v:textbox style="mso-next-textbox:#Прямоугольник 21" inset="0,0,0,0">
                    <w:txbxContent>
                      <w:p w:rsidR="00211A50" w:rsidRPr="000767CD" w:rsidRDefault="00211A50" w:rsidP="001743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_x0000_s1035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</w:tbl>
    <w:p w:rsidR="00211A50" w:rsidRPr="00156655" w:rsidRDefault="00211A50" w:rsidP="0017430A">
      <w:pPr>
        <w:rPr>
          <w:sz w:val="14"/>
          <w:szCs w:val="14"/>
        </w:rPr>
      </w:pPr>
    </w:p>
    <w:p w:rsidR="00211A50" w:rsidRDefault="00211A50" w:rsidP="00B53C9E">
      <w:pPr>
        <w:spacing w:line="360" w:lineRule="auto"/>
      </w:pPr>
    </w:p>
    <w:p w:rsidR="00211A50" w:rsidRPr="00D23935" w:rsidRDefault="00211A50" w:rsidP="0017430A">
      <w:pPr>
        <w:ind w:right="-742"/>
        <w:jc w:val="center"/>
      </w:pPr>
      <w:r w:rsidRPr="00D23935">
        <w:t xml:space="preserve">Муниципальное  казенное  учреждение дополнительного образования </w:t>
      </w:r>
    </w:p>
    <w:p w:rsidR="00211A50" w:rsidRPr="00D23935" w:rsidRDefault="00211A50" w:rsidP="0017430A">
      <w:pPr>
        <w:ind w:right="-742"/>
        <w:jc w:val="center"/>
        <w:rPr>
          <w:b/>
        </w:rPr>
      </w:pPr>
      <w:r w:rsidRPr="00D23935">
        <w:t>«Детская музыкальная школа» Минераловодского городского округа Ставропольского края</w:t>
      </w:r>
    </w:p>
    <w:p w:rsidR="00211A50" w:rsidRPr="00C11849" w:rsidRDefault="00211A50" w:rsidP="0017430A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11849">
        <w:rPr>
          <w:b/>
          <w:sz w:val="28"/>
          <w:szCs w:val="28"/>
        </w:rPr>
        <w:t>рафик образовательного процесса</w:t>
      </w:r>
    </w:p>
    <w:p w:rsidR="00211A50" w:rsidRPr="00BD4C4F" w:rsidRDefault="00211A50" w:rsidP="0017430A">
      <w:pPr>
        <w:jc w:val="center"/>
        <w:rPr>
          <w:b/>
        </w:rPr>
      </w:pPr>
      <w:r>
        <w:rPr>
          <w:b/>
        </w:rPr>
        <w:t>на 2017-2018</w:t>
      </w:r>
      <w:r w:rsidRPr="00BD4C4F">
        <w:rPr>
          <w:b/>
        </w:rPr>
        <w:t xml:space="preserve"> учебный год</w:t>
      </w:r>
    </w:p>
    <w:tbl>
      <w:tblPr>
        <w:tblW w:w="0" w:type="auto"/>
        <w:tblInd w:w="-176" w:type="dxa"/>
        <w:tblLook w:val="01E0"/>
      </w:tblPr>
      <w:tblGrid>
        <w:gridCol w:w="6238"/>
        <w:gridCol w:w="1526"/>
        <w:gridCol w:w="7198"/>
      </w:tblGrid>
      <w:tr w:rsidR="00211A50" w:rsidRPr="00C42FC3" w:rsidTr="00363F21">
        <w:tc>
          <w:tcPr>
            <w:tcW w:w="623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 w:rsidRPr="000654BC">
              <w:rPr>
                <w:sz w:val="20"/>
                <w:szCs w:val="20"/>
              </w:rPr>
              <w:t xml:space="preserve">УТВЕРЖДАЮ </w:t>
            </w:r>
          </w:p>
        </w:tc>
        <w:tc>
          <w:tcPr>
            <w:tcW w:w="1526" w:type="dxa"/>
          </w:tcPr>
          <w:p w:rsidR="00211A50" w:rsidRPr="000654BC" w:rsidRDefault="00211A50" w:rsidP="00363F21">
            <w:pPr>
              <w:rPr>
                <w:rFonts w:ascii="Lucida Grande CY" w:hAnsi="Lucida Grande CY"/>
                <w:sz w:val="20"/>
                <w:szCs w:val="20"/>
              </w:rPr>
            </w:pPr>
          </w:p>
        </w:tc>
        <w:tc>
          <w:tcPr>
            <w:tcW w:w="719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</w:p>
        </w:tc>
      </w:tr>
      <w:tr w:rsidR="00211A50" w:rsidRPr="00C42FC3" w:rsidTr="00363F21">
        <w:tc>
          <w:tcPr>
            <w:tcW w:w="6238" w:type="dxa"/>
          </w:tcPr>
          <w:p w:rsidR="00211A50" w:rsidRPr="00D23935" w:rsidRDefault="00211A50" w:rsidP="00363F21">
            <w:pPr>
              <w:ind w:right="-742"/>
              <w:rPr>
                <w:b/>
              </w:rPr>
            </w:pPr>
            <w:r>
              <w:rPr>
                <w:sz w:val="20"/>
                <w:szCs w:val="20"/>
              </w:rPr>
              <w:t>Директор  МКУДО</w:t>
            </w:r>
            <w:r w:rsidRPr="000654BC">
              <w:rPr>
                <w:sz w:val="20"/>
                <w:szCs w:val="20"/>
              </w:rPr>
              <w:t xml:space="preserve"> ДМШ </w:t>
            </w:r>
            <w:r w:rsidRPr="00C42FC3">
              <w:t>Минераловодского городского округа Ставропольского края</w:t>
            </w:r>
          </w:p>
          <w:p w:rsidR="00211A50" w:rsidRPr="000654BC" w:rsidRDefault="00211A50" w:rsidP="00363F2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11A50" w:rsidRPr="000654BC" w:rsidRDefault="00211A50" w:rsidP="00363F21">
            <w:pPr>
              <w:rPr>
                <w:rFonts w:ascii="Lucida Grande CY" w:hAnsi="Lucida Grande CY"/>
                <w:sz w:val="20"/>
                <w:szCs w:val="20"/>
              </w:rPr>
            </w:pPr>
            <w:r w:rsidRPr="000654BC">
              <w:rPr>
                <w:rFonts w:ascii="Lucida Grande CY" w:hAnsi="Lucida Grande CY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19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8</w:t>
            </w:r>
            <w:r w:rsidRPr="000654BC">
              <w:rPr>
                <w:sz w:val="20"/>
                <w:szCs w:val="20"/>
              </w:rPr>
              <w:t xml:space="preserve"> лет</w:t>
            </w:r>
          </w:p>
        </w:tc>
      </w:tr>
      <w:tr w:rsidR="00211A50" w:rsidRPr="00C42FC3" w:rsidTr="00363F21">
        <w:tc>
          <w:tcPr>
            <w:tcW w:w="623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0654BC">
              <w:rPr>
                <w:sz w:val="20"/>
                <w:szCs w:val="20"/>
              </w:rPr>
              <w:t xml:space="preserve">Т.А.Раздорова                                           </w:t>
            </w:r>
          </w:p>
        </w:tc>
        <w:tc>
          <w:tcPr>
            <w:tcW w:w="1526" w:type="dxa"/>
          </w:tcPr>
          <w:p w:rsidR="00211A50" w:rsidRPr="000654BC" w:rsidRDefault="00211A50" w:rsidP="00363F21">
            <w:pPr>
              <w:rPr>
                <w:rFonts w:ascii="Lucida Grande CY" w:hAnsi="Lucida Grande CY"/>
                <w:sz w:val="20"/>
                <w:szCs w:val="20"/>
              </w:rPr>
            </w:pPr>
          </w:p>
        </w:tc>
        <w:tc>
          <w:tcPr>
            <w:tcW w:w="7198" w:type="dxa"/>
          </w:tcPr>
          <w:p w:rsidR="00211A50" w:rsidRPr="000654BC" w:rsidRDefault="00211A50" w:rsidP="00363F21">
            <w:pPr>
              <w:ind w:right="-1299"/>
              <w:rPr>
                <w:sz w:val="20"/>
                <w:szCs w:val="20"/>
              </w:rPr>
            </w:pPr>
          </w:p>
        </w:tc>
      </w:tr>
      <w:tr w:rsidR="00211A50" w:rsidRPr="00C42FC3" w:rsidTr="00363F21">
        <w:tc>
          <w:tcPr>
            <w:tcW w:w="623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 2017</w:t>
            </w:r>
            <w:r w:rsidRPr="000654BC">
              <w:rPr>
                <w:sz w:val="20"/>
                <w:szCs w:val="20"/>
              </w:rPr>
              <w:t xml:space="preserve"> года</w:t>
            </w:r>
          </w:p>
          <w:p w:rsidR="00211A50" w:rsidRPr="000654BC" w:rsidRDefault="00211A50" w:rsidP="00363F2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11A50" w:rsidRPr="000654BC" w:rsidRDefault="00211A50" w:rsidP="00363F21">
            <w:pPr>
              <w:rPr>
                <w:rFonts w:ascii="Lucida Grande CY" w:hAnsi="Lucida Grande CY"/>
                <w:sz w:val="20"/>
                <w:szCs w:val="20"/>
              </w:rPr>
            </w:pPr>
          </w:p>
        </w:tc>
        <w:tc>
          <w:tcPr>
            <w:tcW w:w="7198" w:type="dxa"/>
          </w:tcPr>
          <w:p w:rsidR="00211A50" w:rsidRPr="000654BC" w:rsidRDefault="00211A50" w:rsidP="00363F21">
            <w:pPr>
              <w:rPr>
                <w:sz w:val="20"/>
                <w:szCs w:val="20"/>
              </w:rPr>
            </w:pPr>
            <w:r w:rsidRPr="000654BC"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211A50" w:rsidRPr="000654BC" w:rsidRDefault="00211A50" w:rsidP="00363F21">
            <w:pPr>
              <w:rPr>
                <w:sz w:val="20"/>
                <w:szCs w:val="20"/>
              </w:rPr>
            </w:pPr>
            <w:r w:rsidRPr="000654BC"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211A50" w:rsidRPr="000654BC" w:rsidRDefault="00211A50" w:rsidP="00363F21">
            <w:pPr>
              <w:rPr>
                <w:sz w:val="20"/>
                <w:szCs w:val="20"/>
              </w:rPr>
            </w:pPr>
            <w:r w:rsidRPr="000654BC">
              <w:rPr>
                <w:sz w:val="20"/>
                <w:szCs w:val="20"/>
              </w:rPr>
              <w:t>« Фортепиано», «Народные инструменты»</w:t>
            </w:r>
          </w:p>
        </w:tc>
      </w:tr>
    </w:tbl>
    <w:p w:rsidR="00211A50" w:rsidRPr="00C11849" w:rsidRDefault="00211A50" w:rsidP="0017430A">
      <w:pPr>
        <w:ind w:right="-1"/>
        <w:rPr>
          <w:rFonts w:ascii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211A50" w:rsidRPr="00C42FC3" w:rsidTr="00363F2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2. Сводные данные по бюджету времени в неделях</w:t>
            </w:r>
          </w:p>
        </w:tc>
      </w:tr>
      <w:tr w:rsidR="00211A50" w:rsidRPr="00C42FC3" w:rsidTr="00363F21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Pr="0015665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15665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156655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  <w:r w:rsidRPr="00156655">
              <w:rPr>
                <w:b/>
                <w:sz w:val="16"/>
                <w:szCs w:val="16"/>
              </w:rPr>
              <w:t>10-</w:t>
            </w:r>
            <w:r>
              <w:rPr>
                <w:b/>
                <w:sz w:val="16"/>
                <w:szCs w:val="16"/>
              </w:rPr>
              <w:t>6</w:t>
            </w:r>
            <w:r w:rsidRPr="00156655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 – 7</w:t>
            </w:r>
            <w:r w:rsidRPr="00156655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156655">
              <w:rPr>
                <w:b/>
                <w:sz w:val="16"/>
                <w:szCs w:val="16"/>
              </w:rPr>
              <w:t>– 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24.03- 01.04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23-29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25.06 – 1</w:t>
            </w:r>
            <w:r w:rsidRPr="00156655">
              <w:rPr>
                <w:b/>
                <w:sz w:val="16"/>
                <w:szCs w:val="16"/>
              </w:rPr>
              <w:t>.07</w:t>
            </w:r>
          </w:p>
        </w:tc>
        <w:tc>
          <w:tcPr>
            <w:tcW w:w="708" w:type="dxa"/>
            <w:gridSpan w:val="3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15665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Резерв учебного времени</w:t>
            </w:r>
          </w:p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 xml:space="preserve">Всего </w:t>
            </w:r>
          </w:p>
        </w:tc>
      </w:tr>
      <w:tr w:rsidR="00211A50" w:rsidRPr="00C42FC3" w:rsidTr="00363F21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15665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</w:t>
            </w:r>
            <w:r w:rsidRPr="0015665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01.10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15665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56655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</w:t>
            </w:r>
            <w:r w:rsidRPr="0015665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03.12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Pr="00156655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156655">
              <w:rPr>
                <w:b/>
                <w:sz w:val="16"/>
                <w:szCs w:val="16"/>
              </w:rPr>
              <w:t>– 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156655">
              <w:rPr>
                <w:b/>
                <w:sz w:val="16"/>
                <w:szCs w:val="16"/>
              </w:rPr>
              <w:t xml:space="preserve"> – 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156655">
              <w:rPr>
                <w:b/>
                <w:sz w:val="16"/>
                <w:szCs w:val="16"/>
              </w:rPr>
              <w:t>– 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Pr="00156655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0</w:t>
            </w:r>
            <w:r w:rsidRPr="0015665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156655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156655">
              <w:rPr>
                <w:b/>
                <w:sz w:val="16"/>
                <w:szCs w:val="16"/>
              </w:rPr>
              <w:t>– 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</w:t>
            </w:r>
            <w:r w:rsidRPr="00156655">
              <w:rPr>
                <w:b/>
                <w:sz w:val="16"/>
                <w:szCs w:val="16"/>
              </w:rPr>
              <w:t>1–</w:t>
            </w:r>
            <w:r>
              <w:rPr>
                <w:b/>
                <w:sz w:val="16"/>
                <w:szCs w:val="16"/>
              </w:rPr>
              <w:t>02.02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156655">
              <w:rPr>
                <w:b/>
                <w:sz w:val="16"/>
                <w:szCs w:val="16"/>
              </w:rPr>
              <w:t>– 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– </w:t>
            </w:r>
            <w:r w:rsidRPr="0015665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156655">
              <w:rPr>
                <w:b/>
                <w:sz w:val="16"/>
                <w:szCs w:val="16"/>
              </w:rPr>
              <w:t>.02 –</w:t>
            </w:r>
            <w:r>
              <w:rPr>
                <w:b/>
                <w:sz w:val="16"/>
                <w:szCs w:val="16"/>
              </w:rPr>
              <w:t>4</w:t>
            </w:r>
            <w:r w:rsidRPr="00156655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Pr="00156655">
              <w:rPr>
                <w:b/>
                <w:sz w:val="16"/>
                <w:szCs w:val="16"/>
              </w:rPr>
              <w:t>– 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15665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06.05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Pr="00156655">
              <w:rPr>
                <w:b/>
                <w:sz w:val="16"/>
                <w:szCs w:val="16"/>
              </w:rPr>
              <w:t>– 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156655">
              <w:rPr>
                <w:b/>
                <w:sz w:val="16"/>
                <w:szCs w:val="16"/>
              </w:rPr>
              <w:t>– 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56655">
              <w:rPr>
                <w:b/>
                <w:sz w:val="16"/>
                <w:szCs w:val="16"/>
              </w:rPr>
              <w:t xml:space="preserve">.05 – </w:t>
            </w:r>
            <w:r>
              <w:rPr>
                <w:b/>
                <w:sz w:val="16"/>
                <w:szCs w:val="16"/>
              </w:rPr>
              <w:t>3</w:t>
            </w:r>
            <w:r w:rsidRPr="00156655">
              <w:rPr>
                <w:b/>
                <w:sz w:val="16"/>
                <w:szCs w:val="16"/>
              </w:rPr>
              <w:t>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56655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156655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156655">
              <w:rPr>
                <w:b/>
                <w:sz w:val="16"/>
                <w:szCs w:val="16"/>
              </w:rPr>
              <w:t xml:space="preserve"> – 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156655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156655">
              <w:rPr>
                <w:b/>
                <w:sz w:val="16"/>
                <w:szCs w:val="16"/>
              </w:rPr>
              <w:t xml:space="preserve"> – 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30.07</w:t>
            </w:r>
            <w:r w:rsidRPr="0015665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05.08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Pr="001566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15665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56655">
              <w:rPr>
                <w:b/>
                <w:sz w:val="16"/>
                <w:szCs w:val="16"/>
              </w:rPr>
              <w:t xml:space="preserve"> – 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211A50" w:rsidRPr="00156655" w:rsidRDefault="00211A50" w:rsidP="00363F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sz w:val="12"/>
                <w:szCs w:val="12"/>
              </w:rPr>
            </w:pPr>
          </w:p>
        </w:tc>
      </w:tr>
      <w:tr w:rsidR="00211A50" w:rsidRPr="00C42FC3" w:rsidTr="00363F21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211A50" w:rsidRPr="00156655" w:rsidRDefault="00211A50" w:rsidP="00363F2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C42FC3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C42FC3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C42FC3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C42FC3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C42FC3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C42FC3" w:rsidTr="00363F21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56655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52</w:t>
            </w:r>
          </w:p>
        </w:tc>
      </w:tr>
      <w:tr w:rsidR="00211A50" w:rsidRPr="00C42FC3" w:rsidTr="00363F21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  <w:r w:rsidRPr="00156655">
              <w:rPr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11A50" w:rsidRPr="00BF2723" w:rsidRDefault="00211A50" w:rsidP="00363F2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BF2723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ind w:left="-560" w:right="-5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11A50" w:rsidRPr="00156655" w:rsidRDefault="00211A50" w:rsidP="00363F2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40</w:t>
            </w:r>
          </w:p>
        </w:tc>
      </w:tr>
      <w:tr w:rsidR="00211A50" w:rsidRPr="00C42FC3" w:rsidTr="00363F21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1A50" w:rsidRPr="00156655" w:rsidRDefault="00211A50" w:rsidP="00363F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11A50" w:rsidRPr="00156655" w:rsidRDefault="00211A50" w:rsidP="00363F21">
            <w:pPr>
              <w:jc w:val="right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11A50" w:rsidRPr="00156655" w:rsidRDefault="00211A50" w:rsidP="00363F2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5665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211A50" w:rsidRPr="00156655" w:rsidRDefault="00211A50" w:rsidP="00363F2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156655">
              <w:rPr>
                <w:b/>
                <w:sz w:val="12"/>
                <w:szCs w:val="12"/>
              </w:rPr>
              <w:t>4</w:t>
            </w:r>
            <w:r>
              <w:rPr>
                <w:b/>
                <w:sz w:val="12"/>
                <w:szCs w:val="12"/>
              </w:rPr>
              <w:t>04</w:t>
            </w:r>
          </w:p>
        </w:tc>
      </w:tr>
    </w:tbl>
    <w:p w:rsidR="00211A50" w:rsidRPr="00156655" w:rsidRDefault="00211A50" w:rsidP="0017430A">
      <w:pPr>
        <w:rPr>
          <w:rFonts w:ascii="Lucida Grande CY" w:hAnsi="Lucida Grande CY"/>
          <w:sz w:val="12"/>
          <w:szCs w:val="12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11A50" w:rsidRPr="00C42FC3" w:rsidTr="00363F21">
        <w:trPr>
          <w:trHeight w:val="829"/>
        </w:trPr>
        <w:tc>
          <w:tcPr>
            <w:tcW w:w="1659" w:type="dxa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56655">
              <w:rPr>
                <w:b/>
                <w:sz w:val="18"/>
                <w:szCs w:val="18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Аудиторные занятия</w:t>
            </w:r>
          </w:p>
        </w:tc>
        <w:tc>
          <w:tcPr>
            <w:tcW w:w="2165" w:type="dxa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Резерв учебного времени</w:t>
            </w:r>
          </w:p>
        </w:tc>
        <w:tc>
          <w:tcPr>
            <w:tcW w:w="1538" w:type="dxa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211A50" w:rsidRPr="00C42FC3" w:rsidTr="00363F21">
        <w:trPr>
          <w:trHeight w:val="170"/>
        </w:trPr>
        <w:tc>
          <w:tcPr>
            <w:tcW w:w="1659" w:type="dxa"/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1660" w:type="dxa"/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_x0000_s1036" style="position:absolute;margin-left:0;margin-top:0;width:10.5pt;height:11.1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9dx9SFcCAABzBAAADgAAAAAAAAAAAAAAAAAuAgAAZHJzL2Uyb0RvYy54bWxQSwECLQAU&#10;AAYACAAAACEA3dsEatoAAAADAQAADwAAAAAAAAAAAAAAAACxBAAAZHJzL2Rvd25yZXYueG1sUEsF&#10;BgAAAAAEAAQA8wAAALgFAAAAAA==&#10;">
                  <o:lock v:ext="edit" rotation="t" position="t"/>
                  <v:textbox style="mso-next-textbox:#_x0000_s1036" inset="0,0,0,0">
                    <w:txbxContent>
                      <w:p w:rsidR="00211A50" w:rsidRDefault="00211A50" w:rsidP="0017430A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Прямоугольник 5" o:spid="_x0000_s1037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_x0000_s1038" style="position:absolute;margin-left:0;margin-top:0;width:10.5pt;height:11.25pt;z-index:2516531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MYeOhBbAgAAcwQAAA4AAAAAAAAAAAAAAAAALgIAAGRycy9lMm9Eb2MueG1sUEsB&#10;Ai0AFAAGAAgAAAAhAJZQOiDaAAAAAwEAAA8AAAAAAAAAAAAAAAAAtQQAAGRycy9kb3ducmV2Lnht&#10;bFBLBQYAAAAABAAEAPMAAAC8BQAAAAA=&#10;">
                  <o:lock v:ext="edit" rotation="t" position="t"/>
                  <v:textbox style="mso-next-textbox:#_x0000_s1038" inset="0,0,0,0">
                    <w:txbxContent>
                      <w:p w:rsidR="00211A50" w:rsidRPr="000767CD" w:rsidRDefault="00211A50" w:rsidP="001743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Прямоугольник 4" o:spid="_x0000_s1039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_x0000_s1040" style="position:absolute;margin-left:0;margin-top:0;width:10.5pt;height:11.25pt;z-index:25165619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Yv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e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8WmL1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style="mso-next-textbox:#_x0000_s1040" inset="0,0,0,0">
                    <w:txbxContent>
                      <w:p w:rsidR="00211A50" w:rsidRPr="000767CD" w:rsidRDefault="00211A50" w:rsidP="001743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211A50" w:rsidRDefault="00211A50" w:rsidP="0017430A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Прямоугольник 3" o:spid="_x0000_s1041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_x0000_s1042" style="position:absolute;margin-left:0;margin-top:0;width:10.5pt;height:11.1pt;z-index:25165516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pU/zpbAgAAcwQAAA4AAAAAAAAAAAAAAAAALgIAAGRycy9lMm9Eb2MueG1sUEsB&#10;Ai0AFAAGAAgAAAAhAN3bBGraAAAAAwEAAA8AAAAAAAAAAAAAAAAAtQQAAGRycy9kb3ducmV2Lnht&#10;bFBLBQYAAAAABAAEAPMAAAC8BQAAAAA=&#10;">
                  <o:lock v:ext="edit" rotation="t" position="t"/>
                  <v:textbox style="mso-next-textbox:#_x0000_s1042" inset="0,0,0,0">
                    <w:txbxContent>
                      <w:p w:rsidR="00211A50" w:rsidRPr="006928CD" w:rsidRDefault="00211A50" w:rsidP="0017430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Прямоугольник 2" o:spid="_x0000_s1043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rect id="_x0000_s1044" style="position:absolute;margin-left:-17.7pt;margin-top:0;width:15.25pt;height:11.1pt;z-index:25165414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MgRgzxaAgAAcwQAAA4AAAAAAAAAAAAAAAAALgIAAGRycy9lMm9Eb2MueG1s&#10;UEsBAi0AFAAGAAgAAAAhAKLjUGzeAAAABgEAAA8AAAAAAAAAAAAAAAAAtAQAAGRycy9kb3ducmV2&#10;LnhtbFBLBQYAAAAABAAEAPMAAAC/BQAAAAA=&#10;">
                  <o:lock v:ext="edit" rotation="t" position="t"/>
                  <v:textbox style="mso-next-textbox:#_x0000_s1044" inset="0,0,0,0">
                    <w:txbxContent>
                      <w:p w:rsidR="00211A50" w:rsidRPr="000767CD" w:rsidRDefault="00211A50" w:rsidP="001743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485C41">
              <w:rPr>
                <w:b/>
                <w:noProof/>
                <w:sz w:val="12"/>
                <w:szCs w:val="12"/>
              </w:rPr>
              <w:pict>
                <v:rect id="Прямоугольник 1" o:spid="_x0000_s1045" style="width:10.3pt;height:11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1A50" w:rsidRPr="00156655" w:rsidRDefault="00211A50" w:rsidP="00363F21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</w:tbl>
    <w:p w:rsidR="00211A50" w:rsidRPr="009A7D01" w:rsidRDefault="00211A50" w:rsidP="00B53C9E">
      <w:pPr>
        <w:spacing w:line="360" w:lineRule="auto"/>
      </w:pPr>
    </w:p>
    <w:sectPr w:rsidR="00211A50" w:rsidRPr="009A7D01" w:rsidSect="00B04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4CD"/>
    <w:multiLevelType w:val="hybridMultilevel"/>
    <w:tmpl w:val="050CE8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A4903"/>
    <w:multiLevelType w:val="hybridMultilevel"/>
    <w:tmpl w:val="849614D8"/>
    <w:lvl w:ilvl="0" w:tplc="0734D5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76"/>
    <w:rsid w:val="000151A7"/>
    <w:rsid w:val="000654BC"/>
    <w:rsid w:val="000767CD"/>
    <w:rsid w:val="00094DCB"/>
    <w:rsid w:val="000F3A72"/>
    <w:rsid w:val="00143576"/>
    <w:rsid w:val="00156655"/>
    <w:rsid w:val="0016586C"/>
    <w:rsid w:val="0017430A"/>
    <w:rsid w:val="00174BC1"/>
    <w:rsid w:val="00200CEB"/>
    <w:rsid w:val="002037B0"/>
    <w:rsid w:val="0020428A"/>
    <w:rsid w:val="00211A50"/>
    <w:rsid w:val="00250315"/>
    <w:rsid w:val="0027515F"/>
    <w:rsid w:val="002E03EE"/>
    <w:rsid w:val="00340D9C"/>
    <w:rsid w:val="00363F21"/>
    <w:rsid w:val="003973D1"/>
    <w:rsid w:val="003D3A2A"/>
    <w:rsid w:val="004102DC"/>
    <w:rsid w:val="0043414D"/>
    <w:rsid w:val="00476446"/>
    <w:rsid w:val="004833E3"/>
    <w:rsid w:val="00485C41"/>
    <w:rsid w:val="004A5796"/>
    <w:rsid w:val="004C6926"/>
    <w:rsid w:val="00543D10"/>
    <w:rsid w:val="005501A6"/>
    <w:rsid w:val="005938B2"/>
    <w:rsid w:val="005A6B87"/>
    <w:rsid w:val="0060613A"/>
    <w:rsid w:val="006928CD"/>
    <w:rsid w:val="006D0C6B"/>
    <w:rsid w:val="007210C3"/>
    <w:rsid w:val="00793B28"/>
    <w:rsid w:val="0079429A"/>
    <w:rsid w:val="007D175C"/>
    <w:rsid w:val="007E0C04"/>
    <w:rsid w:val="008505A0"/>
    <w:rsid w:val="008967EB"/>
    <w:rsid w:val="008E0640"/>
    <w:rsid w:val="00921439"/>
    <w:rsid w:val="00937D88"/>
    <w:rsid w:val="009513D6"/>
    <w:rsid w:val="009A7D01"/>
    <w:rsid w:val="00A15F93"/>
    <w:rsid w:val="00A33C9A"/>
    <w:rsid w:val="00A3494A"/>
    <w:rsid w:val="00A440E4"/>
    <w:rsid w:val="00A60FED"/>
    <w:rsid w:val="00AA5AAF"/>
    <w:rsid w:val="00AA6B33"/>
    <w:rsid w:val="00AE1695"/>
    <w:rsid w:val="00B03854"/>
    <w:rsid w:val="00B04B38"/>
    <w:rsid w:val="00B177FA"/>
    <w:rsid w:val="00B53C9E"/>
    <w:rsid w:val="00BB7DC4"/>
    <w:rsid w:val="00BC52B9"/>
    <w:rsid w:val="00BD4C4F"/>
    <w:rsid w:val="00BE3289"/>
    <w:rsid w:val="00BF2723"/>
    <w:rsid w:val="00BF7903"/>
    <w:rsid w:val="00C11849"/>
    <w:rsid w:val="00C42FC3"/>
    <w:rsid w:val="00C65C23"/>
    <w:rsid w:val="00C92630"/>
    <w:rsid w:val="00CB7690"/>
    <w:rsid w:val="00CD2432"/>
    <w:rsid w:val="00CD57F2"/>
    <w:rsid w:val="00D11FF0"/>
    <w:rsid w:val="00D23935"/>
    <w:rsid w:val="00D97CCB"/>
    <w:rsid w:val="00DB539B"/>
    <w:rsid w:val="00E35DD0"/>
    <w:rsid w:val="00E62CF9"/>
    <w:rsid w:val="00EC2929"/>
    <w:rsid w:val="00F05060"/>
    <w:rsid w:val="00F228EA"/>
    <w:rsid w:val="00F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3576"/>
    <w:pPr>
      <w:ind w:left="720"/>
      <w:contextualSpacing/>
    </w:pPr>
  </w:style>
  <w:style w:type="paragraph" w:styleId="NormalWeb">
    <w:name w:val="Normal (Web)"/>
    <w:basedOn w:val="Normal"/>
    <w:uiPriority w:val="99"/>
    <w:rsid w:val="007210C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1319</Words>
  <Characters>7524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Proxor Shiraev</dc:creator>
  <cp:keywords/>
  <dc:description/>
  <cp:lastModifiedBy>Admin</cp:lastModifiedBy>
  <cp:revision>4</cp:revision>
  <cp:lastPrinted>2017-09-12T11:43:00Z</cp:lastPrinted>
  <dcterms:created xsi:type="dcterms:W3CDTF">2017-09-12T11:44:00Z</dcterms:created>
  <dcterms:modified xsi:type="dcterms:W3CDTF">2018-01-28T12:39:00Z</dcterms:modified>
</cp:coreProperties>
</file>