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insideH w:val="single" w:sz="4" w:space="0" w:color="000000"/>
        </w:tblBorders>
        <w:tblLook w:val="00A0"/>
      </w:tblPr>
      <w:tblGrid>
        <w:gridCol w:w="5671"/>
        <w:gridCol w:w="5103"/>
      </w:tblGrid>
      <w:tr w:rsidR="00891E60" w:rsidRPr="008C2463" w:rsidTr="0085512E">
        <w:tc>
          <w:tcPr>
            <w:tcW w:w="5671" w:type="dxa"/>
          </w:tcPr>
          <w:p w:rsidR="00891E60" w:rsidRPr="00E62CF9" w:rsidRDefault="00891E60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E60" w:rsidRPr="00E62CF9" w:rsidRDefault="00891E60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E60" w:rsidRPr="00E62CF9" w:rsidRDefault="00891E60" w:rsidP="0085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Минераловодского городского округа Ставропольского края  ___________________Д.И.Кобалия</w:t>
            </w:r>
          </w:p>
          <w:p w:rsidR="00891E60" w:rsidRPr="00E62CF9" w:rsidRDefault="00891E60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«____»______________20___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91E60" w:rsidRPr="00E62CF9" w:rsidRDefault="00891E60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103" w:type="dxa"/>
          </w:tcPr>
          <w:p w:rsidR="00891E60" w:rsidRPr="00E62CF9" w:rsidRDefault="00891E60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E60" w:rsidRDefault="00891E60" w:rsidP="0085512E">
            <w:pPr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«Утверждаю»</w:t>
            </w:r>
          </w:p>
          <w:p w:rsidR="00891E60" w:rsidRPr="00E62CF9" w:rsidRDefault="00891E60" w:rsidP="0085512E">
            <w:pPr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МКУДО ДМШ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Ставропольского края                     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___________Т.А.Раздорова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«____»______________20___г.</w:t>
            </w:r>
          </w:p>
          <w:p w:rsidR="00891E60" w:rsidRPr="00E62CF9" w:rsidRDefault="00891E60" w:rsidP="0085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________от_ «_____» 20___г.</w:t>
            </w:r>
          </w:p>
        </w:tc>
      </w:tr>
    </w:tbl>
    <w:p w:rsidR="00891E60" w:rsidRDefault="00891E60" w:rsidP="00BD28A8">
      <w:pPr>
        <w:shd w:val="clear" w:color="auto" w:fill="FFFFFF"/>
        <w:spacing w:before="110" w:after="115"/>
        <w:rPr>
          <w:rFonts w:ascii="Times New Roman" w:hAnsi="Times New Roman"/>
          <w:sz w:val="28"/>
          <w:szCs w:val="28"/>
        </w:rPr>
      </w:pPr>
    </w:p>
    <w:p w:rsidR="00891E60" w:rsidRPr="0020720D" w:rsidRDefault="00891E60" w:rsidP="00BD28A8">
      <w:pPr>
        <w:shd w:val="clear" w:color="auto" w:fill="FFFFFF"/>
        <w:spacing w:before="110" w:after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C3369">
        <w:rPr>
          <w:rFonts w:ascii="Times New Roman" w:hAnsi="Times New Roman"/>
          <w:b/>
          <w:sz w:val="28"/>
          <w:szCs w:val="28"/>
        </w:rPr>
        <w:t>РАБОЧИЕ УЧЕБНЫЕ ПЛАНЫ</w:t>
      </w:r>
    </w:p>
    <w:p w:rsidR="00891E60" w:rsidRDefault="00891E60" w:rsidP="00BD28A8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/>
          <w:b/>
          <w:sz w:val="28"/>
          <w:szCs w:val="28"/>
        </w:rPr>
      </w:pPr>
      <w:r w:rsidRPr="00DC3369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 КАЗЕННОГО УЧРЕЖДЕНИЯ </w:t>
      </w:r>
      <w:r w:rsidRPr="00DC3369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891E60" w:rsidRPr="00DC3369" w:rsidRDefault="00891E60" w:rsidP="00BD28A8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ДЕТСКАЯ МУЗЫКАЛЬНАЯ ШКОЛА» МИНЕРАЛОВОДСКОГО ГОРОДСКОГО ОКРУГА СТАВРОПОЛЬСКОГО КРАЯ</w:t>
      </w:r>
    </w:p>
    <w:p w:rsidR="00891E60" w:rsidRPr="00DC3369" w:rsidRDefault="00891E60" w:rsidP="00BD28A8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на 2017-2018</w:t>
      </w:r>
      <w:r w:rsidRPr="00DC3369">
        <w:rPr>
          <w:rFonts w:ascii="Times New Roman" w:hAnsi="Times New Roman"/>
          <w:b/>
          <w:spacing w:val="-1"/>
          <w:sz w:val="28"/>
          <w:szCs w:val="28"/>
        </w:rPr>
        <w:t xml:space="preserve"> учебный год</w:t>
      </w:r>
    </w:p>
    <w:p w:rsidR="00891E60" w:rsidRDefault="00891E60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DC3369">
        <w:rPr>
          <w:rFonts w:ascii="Times New Roman" w:hAnsi="Times New Roman"/>
          <w:b/>
          <w:sz w:val="28"/>
          <w:szCs w:val="28"/>
        </w:rPr>
        <w:t xml:space="preserve">ПО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DC3369">
        <w:rPr>
          <w:rFonts w:ascii="Times New Roman" w:hAnsi="Times New Roman"/>
          <w:b/>
          <w:sz w:val="28"/>
          <w:szCs w:val="28"/>
        </w:rPr>
        <w:t xml:space="preserve">ОБЩЕОБРАЗОВАТЕЛЬНОЙ ПРОГРАММЕ </w:t>
      </w:r>
      <w:r w:rsidRPr="00DC336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>В ОБЛАСТИ МУЗЫКАЛЬНОГО ИСКУССТВА</w:t>
      </w:r>
    </w:p>
    <w:p w:rsidR="00891E60" w:rsidRDefault="00891E60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«Фортепиано», «Народные инструменты»</w:t>
      </w:r>
    </w:p>
    <w:p w:rsidR="00891E60" w:rsidRDefault="00891E60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Срок обучения 5(6) лет</w:t>
      </w:r>
    </w:p>
    <w:p w:rsidR="00891E60" w:rsidRPr="00406BFE" w:rsidRDefault="00891E60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891E60" w:rsidRPr="00DC3369" w:rsidRDefault="00891E60" w:rsidP="00BD28A8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b/>
          <w:sz w:val="28"/>
          <w:szCs w:val="28"/>
        </w:rPr>
      </w:pPr>
    </w:p>
    <w:p w:rsidR="00891E60" w:rsidRPr="00DC3369" w:rsidRDefault="00891E60" w:rsidP="00BD28A8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sz w:val="28"/>
          <w:szCs w:val="28"/>
        </w:rPr>
      </w:pPr>
    </w:p>
    <w:p w:rsidR="00891E60" w:rsidRPr="00DC3369" w:rsidRDefault="00891E60" w:rsidP="00BD28A8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sz w:val="28"/>
          <w:szCs w:val="28"/>
        </w:rPr>
      </w:pPr>
    </w:p>
    <w:p w:rsidR="00891E60" w:rsidRPr="00DC3369" w:rsidRDefault="00891E60" w:rsidP="00BD28A8">
      <w:pPr>
        <w:shd w:val="clear" w:color="auto" w:fill="FFFFFF"/>
        <w:spacing w:before="110" w:after="115"/>
        <w:jc w:val="center"/>
        <w:rPr>
          <w:rFonts w:ascii="Times New Roman" w:hAnsi="Times New Roman"/>
          <w:sz w:val="28"/>
          <w:szCs w:val="28"/>
        </w:rPr>
      </w:pPr>
    </w:p>
    <w:p w:rsidR="00891E60" w:rsidRPr="005A6FB8" w:rsidRDefault="00891E60" w:rsidP="00BD28A8">
      <w:pPr>
        <w:shd w:val="clear" w:color="auto" w:fill="FFFFFF"/>
        <w:spacing w:before="110" w:after="115"/>
        <w:jc w:val="center"/>
        <w:rPr>
          <w:rFonts w:ascii="Times New Roman" w:hAnsi="Times New Roman"/>
          <w:b/>
          <w:sz w:val="28"/>
          <w:szCs w:val="28"/>
        </w:rPr>
      </w:pPr>
      <w:r w:rsidRPr="005A6FB8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FB8">
        <w:rPr>
          <w:rFonts w:ascii="Times New Roman" w:hAnsi="Times New Roman"/>
          <w:b/>
          <w:sz w:val="28"/>
          <w:szCs w:val="28"/>
        </w:rPr>
        <w:t>Прикумское</w:t>
      </w:r>
    </w:p>
    <w:p w:rsidR="00891E60" w:rsidRPr="00DC3369" w:rsidRDefault="00891E60" w:rsidP="00BD28A8">
      <w:pPr>
        <w:framePr w:w="2275" w:h="854" w:hRule="exact" w:hSpace="10080" w:wrap="notBeside" w:vAnchor="text" w:hAnchor="page" w:x="9656" w:y="5286"/>
        <w:shd w:val="clear" w:color="auto" w:fill="FFFFFF"/>
        <w:spacing w:before="10" w:line="269" w:lineRule="exact"/>
        <w:jc w:val="both"/>
        <w:rPr>
          <w:rFonts w:ascii="Times New Roman" w:hAnsi="Times New Roman"/>
          <w:sz w:val="28"/>
          <w:szCs w:val="28"/>
        </w:rPr>
        <w:sectPr w:rsidR="00891E60" w:rsidRPr="00DC3369" w:rsidSect="00BD28A8">
          <w:pgSz w:w="11909" w:h="16834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91E60" w:rsidRPr="00DC3369" w:rsidRDefault="00891E60" w:rsidP="00BD28A8">
      <w:pPr>
        <w:shd w:val="clear" w:color="auto" w:fill="FFFFFF"/>
        <w:tabs>
          <w:tab w:val="left" w:pos="1402"/>
        </w:tabs>
        <w:spacing w:before="10" w:line="288" w:lineRule="exact"/>
        <w:jc w:val="both"/>
        <w:rPr>
          <w:rFonts w:ascii="Times New Roman" w:hAnsi="Times New Roman"/>
          <w:sz w:val="28"/>
          <w:szCs w:val="28"/>
        </w:rPr>
      </w:pPr>
    </w:p>
    <w:p w:rsidR="00891E60" w:rsidRPr="00E62CF9" w:rsidRDefault="00891E60" w:rsidP="00BD28A8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 xml:space="preserve">                                              Пояснительная записка</w:t>
      </w:r>
    </w:p>
    <w:p w:rsidR="00891E60" w:rsidRPr="00E62CF9" w:rsidRDefault="00891E60" w:rsidP="00BD28A8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ab/>
        <w:t>Детская музыкальная школа представляет собой особую образовательную среду, в которой формируются наиболее благоприятные условия для разностороннего художественного развития ребенка. Кроме того школа искусств дает ребенку возможность дальнейшего профессионального образования в сфере культуры и искусства (школа – училище- вуз).</w:t>
      </w:r>
    </w:p>
    <w:p w:rsidR="00891E60" w:rsidRPr="00E62CF9" w:rsidRDefault="00891E60" w:rsidP="00BD28A8">
      <w:pPr>
        <w:spacing w:line="276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 xml:space="preserve">Учебный план  </w:t>
      </w:r>
      <w:r>
        <w:rPr>
          <w:rFonts w:ascii="Times New Roman" w:hAnsi="Times New Roman"/>
          <w:sz w:val="28"/>
          <w:szCs w:val="28"/>
        </w:rPr>
        <w:t>МКУДО ДМШ Минераловодского городского  округа</w:t>
      </w:r>
      <w:r w:rsidRPr="00E62CF9">
        <w:rPr>
          <w:rFonts w:ascii="Times New Roman" w:hAnsi="Times New Roman"/>
          <w:sz w:val="28"/>
          <w:szCs w:val="28"/>
        </w:rPr>
        <w:t xml:space="preserve"> (далее Школа) разработан  </w:t>
      </w:r>
      <w:r w:rsidRPr="00E62CF9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Pr="00E62CF9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в соответствии с Уставом Школы и обеспечивает широкое развитие личности, учет индивидуальных потребностей каждого ребенка, отвечают требованиям </w:t>
      </w:r>
      <w:r w:rsidRPr="00E62CF9">
        <w:rPr>
          <w:rFonts w:ascii="Times New Roman" w:hAnsi="Times New Roman"/>
          <w:iCs/>
          <w:sz w:val="28"/>
          <w:szCs w:val="28"/>
        </w:rPr>
        <w:t>целостности, сбалансированности, преемственности, перспективности, динамичности.</w:t>
      </w:r>
    </w:p>
    <w:p w:rsidR="00891E60" w:rsidRPr="00E62CF9" w:rsidRDefault="00891E60" w:rsidP="00BD28A8">
      <w:pPr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</w:t>
      </w:r>
    </w:p>
    <w:p w:rsidR="00891E60" w:rsidRPr="00E62CF9" w:rsidRDefault="00891E60" w:rsidP="00BD28A8">
      <w:pPr>
        <w:pStyle w:val="2"/>
        <w:shd w:val="clear" w:color="auto" w:fill="auto"/>
        <w:spacing w:after="363" w:line="276" w:lineRule="auto"/>
        <w:ind w:left="20" w:right="-180" w:firstLine="8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Общеразвивающие программы в области искусств  основываются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формирование устойчивого интереса к творческой деятельности.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left="20" w:right="-180" w:firstLine="6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pacing w:val="-1"/>
          <w:sz w:val="28"/>
          <w:szCs w:val="28"/>
        </w:rPr>
        <w:t xml:space="preserve">Внедрение учебного плана в образовательный процесс </w:t>
      </w:r>
      <w:r w:rsidRPr="00E62CF9">
        <w:rPr>
          <w:rFonts w:ascii="Times New Roman" w:hAnsi="Times New Roman"/>
          <w:sz w:val="28"/>
          <w:szCs w:val="28"/>
        </w:rPr>
        <w:t>реализуются посредством: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left="36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891E60" w:rsidRDefault="00891E60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обеспечения для детей свободного выбора общеразвивающей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программы в области</w:t>
      </w:r>
      <w:r>
        <w:rPr>
          <w:rFonts w:ascii="Times New Roman" w:hAnsi="Times New Roman"/>
          <w:sz w:val="28"/>
          <w:szCs w:val="28"/>
        </w:rPr>
        <w:t xml:space="preserve"> того или иного вида искусств.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right="-180" w:firstLine="708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должна способствовать: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воспитанию активного слушателя,</w:t>
      </w:r>
      <w:r>
        <w:rPr>
          <w:rFonts w:ascii="Times New Roman" w:hAnsi="Times New Roman"/>
          <w:sz w:val="28"/>
          <w:szCs w:val="28"/>
        </w:rPr>
        <w:t xml:space="preserve"> зрителя, участника творческой с</w:t>
      </w:r>
      <w:r w:rsidRPr="00E62CF9">
        <w:rPr>
          <w:rFonts w:ascii="Times New Roman" w:hAnsi="Times New Roman"/>
          <w:sz w:val="28"/>
          <w:szCs w:val="28"/>
        </w:rPr>
        <w:t>амодеятельности.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right="-180" w:firstLine="708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С этой целью содержание обще</w:t>
      </w:r>
      <w:r>
        <w:rPr>
          <w:rFonts w:ascii="Times New Roman" w:hAnsi="Times New Roman"/>
          <w:sz w:val="28"/>
          <w:szCs w:val="28"/>
        </w:rPr>
        <w:t>развивающих программ в области и</w:t>
      </w:r>
      <w:r w:rsidRPr="00E62CF9">
        <w:rPr>
          <w:rFonts w:ascii="Times New Roman" w:hAnsi="Times New Roman"/>
          <w:sz w:val="28"/>
          <w:szCs w:val="28"/>
        </w:rPr>
        <w:t>скусств должно основываться на реализации учебных предметов как в области художественно-творческой деятельности, так и в области историко</w:t>
      </w:r>
      <w:r w:rsidRPr="00E62CF9">
        <w:rPr>
          <w:rFonts w:ascii="Times New Roman" w:hAnsi="Times New Roman"/>
          <w:sz w:val="28"/>
          <w:szCs w:val="28"/>
        </w:rPr>
        <w:softHyphen/>
        <w:t>-теоретических знаний об искусстве.</w:t>
      </w:r>
    </w:p>
    <w:p w:rsidR="00891E60" w:rsidRPr="00E62CF9" w:rsidRDefault="00891E60" w:rsidP="00BD28A8">
      <w:pPr>
        <w:pStyle w:val="2"/>
        <w:shd w:val="clear" w:color="auto" w:fill="auto"/>
        <w:spacing w:line="276" w:lineRule="auto"/>
        <w:ind w:right="-180" w:firstLine="708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Рабочие учебные планы Школы сгруппированы по следующим предметным областям: учебные предметы исполнительской подготовки, учебные предметы историко-теоретической подготов</w:t>
      </w:r>
      <w:r>
        <w:rPr>
          <w:rFonts w:ascii="Times New Roman" w:hAnsi="Times New Roman"/>
          <w:sz w:val="28"/>
          <w:szCs w:val="28"/>
        </w:rPr>
        <w:t>ки, а также  предметы по выбору.</w:t>
      </w:r>
    </w:p>
    <w:p w:rsidR="00891E60" w:rsidRPr="00E62CF9" w:rsidRDefault="00891E60" w:rsidP="00BD28A8">
      <w:pPr>
        <w:pStyle w:val="2"/>
        <w:shd w:val="clear" w:color="auto" w:fill="auto"/>
        <w:spacing w:after="339" w:line="276" w:lineRule="auto"/>
        <w:ind w:right="-180"/>
        <w:jc w:val="both"/>
        <w:rPr>
          <w:rFonts w:ascii="Times New Roman" w:hAnsi="Times New Roman"/>
          <w:sz w:val="28"/>
          <w:szCs w:val="28"/>
        </w:rPr>
      </w:pPr>
    </w:p>
    <w:p w:rsidR="00891E60" w:rsidRPr="00333E7D" w:rsidRDefault="00891E60" w:rsidP="00BD28A8">
      <w:pPr>
        <w:pStyle w:val="2"/>
        <w:shd w:val="clear" w:color="auto" w:fill="auto"/>
        <w:spacing w:line="370" w:lineRule="exact"/>
        <w:ind w:left="720" w:right="-180"/>
        <w:jc w:val="both"/>
        <w:rPr>
          <w:rFonts w:ascii="Times New Roman" w:hAnsi="Times New Roman"/>
          <w:sz w:val="24"/>
          <w:szCs w:val="24"/>
        </w:rPr>
      </w:pPr>
    </w:p>
    <w:p w:rsidR="00891E60" w:rsidRPr="00333E7D" w:rsidRDefault="00891E60" w:rsidP="00BD28A8">
      <w:pPr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1E60" w:rsidRPr="00333E7D" w:rsidRDefault="00891E60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1E60" w:rsidRPr="00333E7D" w:rsidRDefault="00891E60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1E60" w:rsidRPr="00333E7D" w:rsidRDefault="00891E60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1E60" w:rsidRDefault="00891E60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1E60" w:rsidRDefault="00891E60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1E60" w:rsidRDefault="00891E60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1E60" w:rsidRPr="00DC3369" w:rsidRDefault="00891E60" w:rsidP="00BD28A8">
      <w:pPr>
        <w:jc w:val="both"/>
        <w:rPr>
          <w:rFonts w:ascii="Times New Roman" w:hAnsi="Times New Roman"/>
          <w:sz w:val="28"/>
          <w:szCs w:val="28"/>
        </w:rPr>
      </w:pPr>
    </w:p>
    <w:p w:rsidR="00891E60" w:rsidRDefault="00891E60" w:rsidP="00BD28A8">
      <w:pPr>
        <w:jc w:val="both"/>
        <w:rPr>
          <w:rFonts w:ascii="Times New Roman" w:hAnsi="Times New Roman"/>
          <w:sz w:val="28"/>
          <w:szCs w:val="28"/>
        </w:rPr>
      </w:pPr>
    </w:p>
    <w:p w:rsidR="00891E60" w:rsidRDefault="00891E60" w:rsidP="00BD28A8">
      <w:pPr>
        <w:jc w:val="both"/>
        <w:rPr>
          <w:rFonts w:ascii="Times New Roman" w:hAnsi="Times New Roman"/>
          <w:sz w:val="28"/>
          <w:szCs w:val="28"/>
        </w:rPr>
      </w:pPr>
    </w:p>
    <w:p w:rsidR="00891E60" w:rsidRDefault="00891E60" w:rsidP="00BD28A8">
      <w:pPr>
        <w:jc w:val="both"/>
        <w:rPr>
          <w:rFonts w:ascii="Times New Roman" w:hAnsi="Times New Roman"/>
          <w:sz w:val="28"/>
          <w:szCs w:val="28"/>
        </w:rPr>
      </w:pPr>
    </w:p>
    <w:p w:rsidR="00891E60" w:rsidRDefault="00891E60"/>
    <w:p w:rsidR="00891E60" w:rsidRDefault="00891E60"/>
    <w:p w:rsidR="00891E60" w:rsidRDefault="00891E60"/>
    <w:p w:rsidR="00891E60" w:rsidRDefault="00891E60"/>
    <w:p w:rsidR="00891E60" w:rsidRPr="00333E7D" w:rsidRDefault="00891E60" w:rsidP="00BD28A8">
      <w:pPr>
        <w:shd w:val="clear" w:color="auto" w:fill="FFFFFF"/>
        <w:spacing w:before="211"/>
        <w:jc w:val="center"/>
        <w:rPr>
          <w:rFonts w:ascii="Times New Roman" w:hAnsi="Times New Roman"/>
          <w:b/>
          <w:sz w:val="28"/>
          <w:szCs w:val="28"/>
        </w:rPr>
      </w:pPr>
      <w:r w:rsidRPr="00333E7D">
        <w:rPr>
          <w:rFonts w:ascii="Times New Roman" w:hAnsi="Times New Roman"/>
          <w:b/>
          <w:color w:val="000000"/>
          <w:spacing w:val="10"/>
          <w:sz w:val="28"/>
          <w:szCs w:val="28"/>
        </w:rPr>
        <w:t>УЧЕБНЫЕ ПЛАНЫ</w:t>
      </w:r>
    </w:p>
    <w:p w:rsidR="00891E60" w:rsidRDefault="00891E60" w:rsidP="0043524C">
      <w:pPr>
        <w:spacing w:line="276" w:lineRule="auto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  <w:r w:rsidRPr="00333E7D"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общеразвивающих </w:t>
      </w:r>
      <w:r w:rsidRPr="00333E7D">
        <w:rPr>
          <w:rFonts w:ascii="Times New Roman" w:hAnsi="Times New Roman"/>
          <w:b/>
          <w:color w:val="000000"/>
          <w:spacing w:val="12"/>
          <w:sz w:val="28"/>
          <w:szCs w:val="28"/>
        </w:rPr>
        <w:t>общеобразовательных программ</w:t>
      </w: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в области музыкального искусства «Фортепиано», «Народные инструменты»</w:t>
      </w:r>
    </w:p>
    <w:p w:rsidR="00891E60" w:rsidRDefault="00891E60" w:rsidP="0043524C">
      <w:pPr>
        <w:shd w:val="clear" w:color="auto" w:fill="FFFFFF"/>
        <w:spacing w:line="276" w:lineRule="auto"/>
        <w:ind w:right="2304"/>
        <w:jc w:val="center"/>
        <w:rPr>
          <w:rFonts w:ascii="Times New Roman" w:hAnsi="Times New Roman"/>
          <w:b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      МКУДО ДМШ</w:t>
      </w:r>
      <w:r>
        <w:rPr>
          <w:rFonts w:ascii="Times New Roman" w:hAnsi="Times New Roman"/>
          <w:b/>
          <w:color w:val="000000"/>
          <w:spacing w:val="13"/>
          <w:sz w:val="28"/>
          <w:szCs w:val="28"/>
        </w:rPr>
        <w:t xml:space="preserve"> Минераловодского городского округа Ставропольского края</w:t>
      </w:r>
    </w:p>
    <w:p w:rsidR="00891E60" w:rsidRDefault="00891E60" w:rsidP="0043524C">
      <w:pPr>
        <w:shd w:val="clear" w:color="auto" w:fill="FFFFFF"/>
        <w:spacing w:line="276" w:lineRule="auto"/>
        <w:ind w:right="2304"/>
        <w:jc w:val="center"/>
        <w:rPr>
          <w:rFonts w:ascii="Times New Roman" w:hAnsi="Times New Roman"/>
          <w:b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3"/>
          <w:sz w:val="28"/>
          <w:szCs w:val="28"/>
        </w:rPr>
        <w:t xml:space="preserve">                            Срок обучения 5(6)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678"/>
        <w:gridCol w:w="902"/>
        <w:gridCol w:w="1037"/>
        <w:gridCol w:w="922"/>
        <w:gridCol w:w="912"/>
        <w:gridCol w:w="1075"/>
        <w:gridCol w:w="2112"/>
      </w:tblGrid>
      <w:tr w:rsidR="00891E60" w:rsidRPr="008C2463" w:rsidTr="0085512E">
        <w:trPr>
          <w:trHeight w:hRule="exact" w:val="98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Наименование</w:t>
            </w:r>
          </w:p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предметов</w:t>
            </w:r>
          </w:p>
        </w:tc>
        <w:tc>
          <w:tcPr>
            <w:tcW w:w="4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spacing w:line="322" w:lineRule="exact"/>
              <w:ind w:right="437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Количество уроков в неделю </w:t>
            </w:r>
          </w:p>
          <w:p w:rsidR="00891E60" w:rsidRPr="008C2463" w:rsidRDefault="00891E60" w:rsidP="0085512E">
            <w:pPr>
              <w:shd w:val="clear" w:color="auto" w:fill="FFFFFF"/>
              <w:spacing w:line="322" w:lineRule="exact"/>
              <w:ind w:right="4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spacing w:line="322" w:lineRule="exact"/>
              <w:ind w:right="3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Экзамены проводятся в классах</w:t>
            </w:r>
          </w:p>
        </w:tc>
      </w:tr>
      <w:tr w:rsidR="00891E60" w:rsidRPr="008C2463" w:rsidTr="0085512E">
        <w:trPr>
          <w:trHeight w:hRule="exact" w:val="6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5 **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E60" w:rsidRPr="008C2463" w:rsidTr="0085512E">
        <w:trPr>
          <w:trHeight w:hRule="exact" w:val="6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Музыкальный</w:t>
            </w:r>
          </w:p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инструмент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8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891E60" w:rsidRPr="008C2463" w:rsidTr="0085512E">
        <w:trPr>
          <w:trHeight w:hRule="exact"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Сольфеджио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2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8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891E60" w:rsidRPr="008C2463" w:rsidTr="0085512E">
        <w:trPr>
          <w:trHeight w:hRule="exact"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Музицирование</w:t>
            </w: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7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E60" w:rsidRPr="008C2463" w:rsidTr="0085512E">
        <w:trPr>
          <w:trHeight w:hRule="exact" w:val="3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Слушание музыки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3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E60" w:rsidRPr="008C2463" w:rsidTr="0085512E">
        <w:trPr>
          <w:trHeight w:hRule="exact" w:val="65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spacing w:line="317" w:lineRule="exact"/>
              <w:ind w:left="413"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Музыкальная </w:t>
            </w: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E60" w:rsidRPr="008C2463" w:rsidTr="0085512E">
        <w:trPr>
          <w:trHeight w:hRule="exact" w:val="1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spacing w:line="322" w:lineRule="exact"/>
              <w:ind w:left="307" w:right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Коллективное </w:t>
            </w: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музицирование </w:t>
            </w:r>
            <w:r w:rsidRPr="008C246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(хор, оркестр, </w:t>
            </w: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ансамбль).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E60" w:rsidRPr="008C2463" w:rsidTr="0085512E">
        <w:trPr>
          <w:trHeight w:hRule="exact"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Предмет по выбору</w:t>
            </w:r>
          </w:p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выбору***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left="6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E60" w:rsidRPr="008C2463" w:rsidTr="0085512E">
        <w:trPr>
          <w:trHeight w:hRule="exact" w:val="3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ВСЕГО: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ind w:right="2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63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E60" w:rsidRPr="008C2463" w:rsidRDefault="00891E60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E60" w:rsidRPr="0043524C" w:rsidRDefault="00891E60" w:rsidP="0043524C">
      <w:pPr>
        <w:shd w:val="clear" w:color="auto" w:fill="FFFFFF"/>
        <w:spacing w:before="298" w:line="322" w:lineRule="exact"/>
        <w:jc w:val="both"/>
        <w:rPr>
          <w:rFonts w:ascii="Times New Roman" w:hAnsi="Times New Roman"/>
          <w:sz w:val="28"/>
          <w:szCs w:val="28"/>
        </w:rPr>
      </w:pPr>
      <w:r w:rsidRPr="0043524C">
        <w:rPr>
          <w:rFonts w:ascii="Times New Roman" w:hAnsi="Times New Roman"/>
          <w:color w:val="000000"/>
          <w:spacing w:val="-2"/>
          <w:sz w:val="28"/>
          <w:szCs w:val="28"/>
        </w:rPr>
        <w:t xml:space="preserve">*Музыкальная школа   в пределах имеющихся средств могут расширять перечень предметов и увеличивать количество часов указанных дисциплин </w:t>
      </w:r>
      <w:r w:rsidRPr="0043524C">
        <w:rPr>
          <w:rFonts w:ascii="Times New Roman" w:hAnsi="Times New Roman"/>
          <w:color w:val="000000"/>
          <w:spacing w:val="-3"/>
          <w:sz w:val="28"/>
          <w:szCs w:val="28"/>
        </w:rPr>
        <w:t>учебного плана.</w:t>
      </w:r>
    </w:p>
    <w:p w:rsidR="00891E60" w:rsidRPr="0043524C" w:rsidRDefault="00891E60" w:rsidP="0043524C">
      <w:pPr>
        <w:shd w:val="clear" w:color="auto" w:fill="FFFFFF"/>
        <w:spacing w:line="322" w:lineRule="exact"/>
        <w:ind w:right="1498"/>
        <w:jc w:val="both"/>
        <w:rPr>
          <w:rFonts w:ascii="Times New Roman" w:hAnsi="Times New Roman"/>
          <w:sz w:val="28"/>
          <w:szCs w:val="28"/>
        </w:rPr>
      </w:pPr>
      <w:r w:rsidRPr="0043524C">
        <w:rPr>
          <w:rFonts w:ascii="Times New Roman" w:hAnsi="Times New Roman"/>
          <w:color w:val="000000"/>
          <w:spacing w:val="-3"/>
          <w:sz w:val="28"/>
          <w:szCs w:val="28"/>
        </w:rPr>
        <w:t xml:space="preserve">** Выпускники </w:t>
      </w:r>
      <w:r w:rsidRPr="0043524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V</w:t>
      </w:r>
      <w:r w:rsidRPr="0043524C">
        <w:rPr>
          <w:rFonts w:ascii="Times New Roman" w:hAnsi="Times New Roman"/>
          <w:color w:val="000000"/>
          <w:spacing w:val="-3"/>
          <w:sz w:val="28"/>
          <w:szCs w:val="28"/>
        </w:rPr>
        <w:t xml:space="preserve"> классов считаются окончившими полный курс </w:t>
      </w:r>
      <w:r w:rsidRPr="0043524C"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образовательного учреждения.</w:t>
      </w:r>
    </w:p>
    <w:p w:rsidR="00891E60" w:rsidRPr="0043524C" w:rsidRDefault="00891E60" w:rsidP="0043524C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43524C">
        <w:rPr>
          <w:rFonts w:ascii="Times New Roman" w:hAnsi="Times New Roman"/>
          <w:color w:val="000000"/>
          <w:spacing w:val="-2"/>
          <w:sz w:val="28"/>
          <w:szCs w:val="28"/>
        </w:rPr>
        <w:t xml:space="preserve">*** Музицирование предполагает: чтение с листа, транспонирование, подбор </w:t>
      </w:r>
      <w:r w:rsidRPr="0043524C">
        <w:rPr>
          <w:rFonts w:ascii="Times New Roman" w:hAnsi="Times New Roman"/>
          <w:color w:val="000000"/>
          <w:spacing w:val="-1"/>
          <w:sz w:val="28"/>
          <w:szCs w:val="28"/>
        </w:rPr>
        <w:t>по слуху, игра в ансамбле, занятия аккомпанементом.</w:t>
      </w:r>
    </w:p>
    <w:p w:rsidR="00891E60" w:rsidRPr="0043524C" w:rsidRDefault="00891E60" w:rsidP="0043524C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3524C">
        <w:rPr>
          <w:rFonts w:ascii="Times New Roman" w:hAnsi="Times New Roman"/>
          <w:color w:val="000000"/>
          <w:spacing w:val="-2"/>
          <w:sz w:val="28"/>
          <w:szCs w:val="28"/>
        </w:rPr>
        <w:t xml:space="preserve">**** Перечень предметов по выбору: другой музыкальный инструмент (общее </w:t>
      </w:r>
      <w:r w:rsidRPr="0043524C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фортепиано), вокальный ансамбль, инструментальный ансамбль, </w:t>
      </w:r>
      <w:r w:rsidRPr="0043524C">
        <w:rPr>
          <w:rFonts w:ascii="Times New Roman" w:hAnsi="Times New Roman"/>
          <w:color w:val="000000"/>
          <w:sz w:val="28"/>
          <w:szCs w:val="28"/>
        </w:rPr>
        <w:t>аккомпанемент, индивидуальные занятия по сольфеджио.</w:t>
      </w:r>
    </w:p>
    <w:p w:rsidR="00891E60" w:rsidRDefault="00891E60" w:rsidP="0043524C">
      <w:pPr>
        <w:shd w:val="clear" w:color="auto" w:fill="FFFFFF"/>
        <w:spacing w:before="6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E60" w:rsidRDefault="00891E60" w:rsidP="00426A62">
      <w:pPr>
        <w:widowControl w:val="0"/>
        <w:tabs>
          <w:tab w:val="left" w:pos="1640"/>
        </w:tabs>
        <w:spacing w:after="0" w:line="276" w:lineRule="auto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</w:t>
      </w:r>
      <w:r w:rsidRPr="0035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 общеразвивающих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 в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музыкального искусства в МКУДО ДМШ Минераловодского городского округа</w:t>
      </w:r>
    </w:p>
    <w:p w:rsidR="00891E60" w:rsidRDefault="00891E60" w:rsidP="00426A62">
      <w:pPr>
        <w:widowControl w:val="0"/>
        <w:tabs>
          <w:tab w:val="left" w:pos="1640"/>
        </w:tabs>
        <w:spacing w:after="0" w:line="276" w:lineRule="auto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 обучения 5(6) лет</w:t>
      </w:r>
    </w:p>
    <w:p w:rsidR="00891E60" w:rsidRPr="003550D1" w:rsidRDefault="00891E60" w:rsidP="00426A62">
      <w:pPr>
        <w:widowControl w:val="0"/>
        <w:tabs>
          <w:tab w:val="left" w:pos="1640"/>
        </w:tabs>
        <w:spacing w:after="0" w:line="276" w:lineRule="auto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1E60" w:rsidRPr="003550D1" w:rsidRDefault="00891E60" w:rsidP="00426A62">
      <w:pPr>
        <w:widowControl w:val="0"/>
        <w:spacing w:after="0" w:line="276" w:lineRule="auto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sz w:val="28"/>
          <w:szCs w:val="28"/>
          <w:lang w:eastAsia="ru-RU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891E60" w:rsidRDefault="00891E60" w:rsidP="00426A62">
      <w:pPr>
        <w:widowControl w:val="0"/>
        <w:spacing w:after="0" w:line="276" w:lineRule="auto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Количество обучающихся при групповой форме занятий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- от 11 человек, мелкогрупповой форме - от 4-х до 10 человек, при это</w:t>
      </w:r>
      <w:r>
        <w:rPr>
          <w:rFonts w:ascii="Times New Roman" w:hAnsi="Times New Roman"/>
          <w:sz w:val="28"/>
          <w:szCs w:val="28"/>
          <w:lang w:eastAsia="ru-RU"/>
        </w:rPr>
        <w:t>м такие учебные предметы, как «Инструментальный а</w:t>
      </w:r>
      <w:r w:rsidRPr="003550D1">
        <w:rPr>
          <w:rFonts w:ascii="Times New Roman" w:hAnsi="Times New Roman"/>
          <w:sz w:val="28"/>
          <w:szCs w:val="28"/>
          <w:lang w:eastAsia="ru-RU"/>
        </w:rPr>
        <w:t>нсамбль», «</w:t>
      </w:r>
      <w:r>
        <w:rPr>
          <w:rFonts w:ascii="Times New Roman" w:hAnsi="Times New Roman"/>
          <w:sz w:val="28"/>
          <w:szCs w:val="28"/>
          <w:lang w:eastAsia="ru-RU"/>
        </w:rPr>
        <w:t>Вокальный ансамбль»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могут проводиться в мелкогрупповой форме от 2-х человек.</w:t>
      </w:r>
    </w:p>
    <w:p w:rsidR="00891E60" w:rsidRPr="00DC3369" w:rsidRDefault="00891E60" w:rsidP="00426A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98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</w:t>
      </w:r>
      <w:r w:rsidRPr="00DC3369">
        <w:rPr>
          <w:rFonts w:ascii="Times New Roman" w:hAnsi="Times New Roman"/>
          <w:sz w:val="28"/>
          <w:szCs w:val="28"/>
        </w:rPr>
        <w:t xml:space="preserve"> </w:t>
      </w:r>
      <w:r w:rsidRPr="00DC3369">
        <w:rPr>
          <w:rFonts w:ascii="Times New Roman" w:hAnsi="Times New Roman"/>
          <w:spacing w:val="-1"/>
          <w:sz w:val="28"/>
          <w:szCs w:val="28"/>
        </w:rPr>
        <w:t>работает в режиме 6-дневной учебной недели.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69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  <w:r w:rsidRPr="00DC3369">
        <w:rPr>
          <w:rFonts w:ascii="Times New Roman" w:hAnsi="Times New Roman"/>
          <w:spacing w:val="-1"/>
          <w:sz w:val="28"/>
          <w:szCs w:val="28"/>
        </w:rPr>
        <w:t>Учебный год представлен учебными четвертями.</w:t>
      </w:r>
    </w:p>
    <w:p w:rsidR="00891E60" w:rsidRPr="00DD0972" w:rsidRDefault="00891E60" w:rsidP="00426A6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3369">
        <w:rPr>
          <w:rFonts w:ascii="Times New Roman" w:hAnsi="Times New Roman"/>
          <w:spacing w:val="-2"/>
          <w:sz w:val="28"/>
          <w:szCs w:val="28"/>
        </w:rPr>
        <w:t>Окончание учебного года: 31 мая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891E60" w:rsidRPr="003550D1" w:rsidRDefault="00891E60" w:rsidP="00426A62">
      <w:pPr>
        <w:widowControl w:val="0"/>
        <w:spacing w:after="0" w:line="276" w:lineRule="auto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sz w:val="28"/>
          <w:szCs w:val="28"/>
          <w:lang w:eastAsia="ru-RU"/>
        </w:rPr>
        <w:t xml:space="preserve">Продолжительность академического часа </w:t>
      </w:r>
      <w:r>
        <w:rPr>
          <w:rFonts w:ascii="Times New Roman" w:hAnsi="Times New Roman"/>
          <w:sz w:val="28"/>
          <w:szCs w:val="28"/>
          <w:lang w:eastAsia="ru-RU"/>
        </w:rPr>
        <w:t>по всем учебным предметам составляет  4</w:t>
      </w:r>
      <w:r w:rsidRPr="003550D1">
        <w:rPr>
          <w:rFonts w:ascii="Times New Roman" w:hAnsi="Times New Roman"/>
          <w:sz w:val="28"/>
          <w:szCs w:val="28"/>
          <w:lang w:eastAsia="ru-RU"/>
        </w:rPr>
        <w:t>0 минут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Объем самостоятельной (домашней) работы обучающихся в неделю по учебным предметам определяется с учетом параллельного освоения детьми общеобразовательных программ (программ начального общего, основного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общего образования) и составляет:</w:t>
      </w:r>
    </w:p>
    <w:p w:rsidR="00891E60" w:rsidRDefault="00891E60" w:rsidP="00426A62">
      <w:pPr>
        <w:widowControl w:val="0"/>
        <w:spacing w:after="0" w:line="276" w:lineRule="auto"/>
        <w:ind w:left="20" w:right="-180"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учебного года,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устанавливается </w:t>
      </w:r>
      <w:r w:rsidRPr="003550D1">
        <w:rPr>
          <w:rFonts w:ascii="Times New Roman" w:hAnsi="Times New Roman"/>
          <w:sz w:val="28"/>
          <w:szCs w:val="28"/>
          <w:lang w:eastAsia="ru-RU"/>
        </w:rPr>
        <w:t>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891E60" w:rsidRDefault="00891E60" w:rsidP="00426A62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BD28A8">
        <w:rPr>
          <w:rFonts w:ascii="Times New Roman" w:hAnsi="Times New Roman"/>
          <w:color w:val="000000"/>
          <w:spacing w:val="2"/>
          <w:sz w:val="28"/>
          <w:szCs w:val="28"/>
        </w:rPr>
        <w:t>Основной формой занятий по предмету «Коллективное музицирование»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>в 1 -3 классах для учащихся, осваивающих образовательную программу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2"/>
          <w:sz w:val="28"/>
          <w:szCs w:val="28"/>
        </w:rPr>
        <w:t>фортепиано, являются занятия хоровым пением. В 4-5 классах время,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 xml:space="preserve">отведенное на данный предмет, используется по усмотрению руководства </w:t>
      </w:r>
      <w:r w:rsidRPr="00BD28A8">
        <w:rPr>
          <w:rFonts w:ascii="Times New Roman" w:hAnsi="Times New Roman"/>
          <w:color w:val="000000"/>
          <w:sz w:val="28"/>
          <w:szCs w:val="28"/>
        </w:rPr>
        <w:t xml:space="preserve">школы на занятиях хора, оркестра, ансамбля. На занятие хором и оркестром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рекомендуется отводить не менее 2-х уроков в неделю, а 1 урок использовать на другие формы коллективного музицирования. Для учащихся, осваивающих ОП других инструментальных видов музыкального искусства, занятия хором являются основной формой «Коллективного музицирования» в 1-2 классах. В 3-5 классах время, отведенное на данный предмет, используется по усмотрению руководства школы на занятия оркестром, ансамблем.</w:t>
      </w:r>
    </w:p>
    <w:p w:rsidR="00891E60" w:rsidRPr="00BD28A8" w:rsidRDefault="00891E60" w:rsidP="00426A62">
      <w:pPr>
        <w:shd w:val="clear" w:color="auto" w:fill="FFFFFF"/>
        <w:spacing w:line="276" w:lineRule="auto"/>
        <w:ind w:left="29" w:right="499" w:firstLine="14"/>
        <w:jc w:val="both"/>
        <w:rPr>
          <w:rFonts w:ascii="Times New Roman" w:hAnsi="Times New Roman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Помимо занятий в  хоре, ансамбле в соответствии с учебным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планом 1 раз в месяц проводятся сводные занятия ансамбля  и отдельно младшего и старшего хора (по 2 урока).</w:t>
      </w:r>
    </w:p>
    <w:p w:rsidR="00891E60" w:rsidRPr="00BD28A8" w:rsidRDefault="00891E60" w:rsidP="00426A62">
      <w:pPr>
        <w:shd w:val="clear" w:color="auto" w:fill="FFFFFF"/>
        <w:spacing w:line="276" w:lineRule="auto"/>
        <w:ind w:left="43"/>
        <w:jc w:val="both"/>
        <w:rPr>
          <w:rFonts w:ascii="Times New Roman" w:hAnsi="Times New Roman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 xml:space="preserve">5. Помимо педагогических часов, указанных в учебном плане, необходимо </w:t>
      </w:r>
      <w:r w:rsidRPr="00BD28A8">
        <w:rPr>
          <w:rFonts w:ascii="Times New Roman" w:hAnsi="Times New Roman"/>
          <w:color w:val="000000"/>
          <w:spacing w:val="-4"/>
          <w:sz w:val="28"/>
          <w:szCs w:val="28"/>
        </w:rPr>
        <w:t>предусмотреть:</w:t>
      </w:r>
    </w:p>
    <w:p w:rsidR="00891E60" w:rsidRPr="00BD28A8" w:rsidRDefault="00891E60" w:rsidP="00426A6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9" w:right="499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преподавательские часы для проведения сводных занятий </w:t>
      </w:r>
      <w:r w:rsidRPr="00BD28A8">
        <w:rPr>
          <w:rFonts w:ascii="Times New Roman" w:hAnsi="Times New Roman"/>
          <w:color w:val="000000"/>
          <w:spacing w:val="1"/>
          <w:sz w:val="28"/>
          <w:szCs w:val="28"/>
        </w:rPr>
        <w:t>хоров, ансамблей (по 2 урока в месяц);</w:t>
      </w:r>
    </w:p>
    <w:p w:rsidR="00891E60" w:rsidRPr="00BD28A8" w:rsidRDefault="00891E60" w:rsidP="00426A6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379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концертмейстерские часы:</w:t>
      </w:r>
    </w:p>
    <w:p w:rsidR="00891E60" w:rsidRPr="00BD28A8" w:rsidRDefault="00891E60" w:rsidP="00426A6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76" w:lineRule="auto"/>
        <w:ind w:left="29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>для проведения занятий с хором группами в соответствии с учебным</w:t>
      </w: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планом и для сводных репетиций (по 2 урока месяц);</w:t>
      </w:r>
    </w:p>
    <w:p w:rsidR="00891E60" w:rsidRPr="00426A62" w:rsidRDefault="00891E60" w:rsidP="00426A62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9" w:right="998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3"/>
          <w:sz w:val="28"/>
          <w:szCs w:val="28"/>
        </w:rPr>
        <w:t>репетиционные часы для подготовки учащихся к выступлениям 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конкурсах, фестивалях, концертах.</w:t>
      </w:r>
    </w:p>
    <w:p w:rsidR="00891E60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F60BBD">
        <w:rPr>
          <w:rFonts w:ascii="Times New Roman" w:hAnsi="Times New Roman"/>
          <w:sz w:val="28"/>
          <w:szCs w:val="28"/>
        </w:rPr>
        <w:t>ся учебно-методической документацией (учебниками, учебно</w:t>
      </w:r>
      <w:r w:rsidRPr="00F60BB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F60BBD">
        <w:rPr>
          <w:rFonts w:ascii="Times New Roman" w:hAnsi="Times New Roman"/>
          <w:sz w:val="28"/>
          <w:szCs w:val="28"/>
        </w:rPr>
        <w:t>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891E60" w:rsidRDefault="00891E60" w:rsidP="00426A62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CF6687">
        <w:rPr>
          <w:rFonts w:ascii="Times New Roman" w:hAnsi="Times New Roman"/>
          <w:sz w:val="28"/>
          <w:szCs w:val="28"/>
        </w:rPr>
        <w:t xml:space="preserve">бъем самостоятельной нагрузки </w:t>
      </w:r>
      <w:r>
        <w:rPr>
          <w:rFonts w:ascii="Times New Roman" w:hAnsi="Times New Roman"/>
          <w:sz w:val="28"/>
          <w:szCs w:val="28"/>
        </w:rPr>
        <w:t>п</w:t>
      </w:r>
      <w:r w:rsidRPr="00CF6687">
        <w:rPr>
          <w:rFonts w:ascii="Times New Roman" w:hAnsi="Times New Roman"/>
          <w:sz w:val="28"/>
          <w:szCs w:val="28"/>
        </w:rPr>
        <w:t>о учебным предметам обучающихся планируется следующим образом:</w:t>
      </w:r>
    </w:p>
    <w:p w:rsidR="00891E60" w:rsidRPr="00DD0972" w:rsidRDefault="00891E60" w:rsidP="00426A62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09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Музыкальный инструмент</w:t>
      </w:r>
      <w:r w:rsidRPr="00DD0972">
        <w:rPr>
          <w:rFonts w:ascii="Times New Roman" w:hAnsi="Times New Roman"/>
          <w:sz w:val="28"/>
          <w:szCs w:val="28"/>
        </w:rPr>
        <w:t xml:space="preserve">» – 1-2 классы – по 3 часа в неделю; 3-4 классы – по 4 часа; </w:t>
      </w:r>
      <w:r>
        <w:rPr>
          <w:rFonts w:ascii="Times New Roman" w:hAnsi="Times New Roman"/>
          <w:sz w:val="28"/>
          <w:szCs w:val="28"/>
        </w:rPr>
        <w:t>«Инструментальный а</w:t>
      </w:r>
      <w:r w:rsidRPr="00DD0972">
        <w:rPr>
          <w:rFonts w:ascii="Times New Roman" w:hAnsi="Times New Roman"/>
          <w:sz w:val="28"/>
          <w:szCs w:val="28"/>
        </w:rPr>
        <w:t xml:space="preserve">нсамбль» – 1,5 часа в неделю; </w:t>
      </w:r>
      <w:r>
        <w:rPr>
          <w:rFonts w:ascii="Times New Roman" w:hAnsi="Times New Roman"/>
          <w:sz w:val="28"/>
          <w:szCs w:val="28"/>
        </w:rPr>
        <w:t>«Хор</w:t>
      </w:r>
      <w:r w:rsidRPr="00DD0972">
        <w:rPr>
          <w:rFonts w:ascii="Times New Roman" w:hAnsi="Times New Roman"/>
          <w:sz w:val="28"/>
          <w:szCs w:val="28"/>
        </w:rPr>
        <w:t>» – 0,5 часа в неделю; «</w:t>
      </w:r>
      <w:r>
        <w:rPr>
          <w:rFonts w:ascii="Times New Roman" w:hAnsi="Times New Roman"/>
          <w:sz w:val="28"/>
          <w:szCs w:val="28"/>
        </w:rPr>
        <w:t>Сольфеджио</w:t>
      </w:r>
      <w:r w:rsidRPr="00DD0972">
        <w:rPr>
          <w:rFonts w:ascii="Times New Roman" w:hAnsi="Times New Roman"/>
          <w:sz w:val="28"/>
          <w:szCs w:val="28"/>
        </w:rPr>
        <w:t>» – 1 час в неделю; «Слушание музыки» – 0,5 часа в нед</w:t>
      </w:r>
      <w:r>
        <w:rPr>
          <w:rFonts w:ascii="Times New Roman" w:hAnsi="Times New Roman"/>
          <w:sz w:val="28"/>
          <w:szCs w:val="28"/>
        </w:rPr>
        <w:t>елю.</w:t>
      </w:r>
    </w:p>
    <w:p w:rsidR="00891E60" w:rsidRPr="00F60BBD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891E60" w:rsidRPr="00F60BBD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Выполнение обучающимся домашнего задания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BBD">
        <w:rPr>
          <w:rFonts w:ascii="Times New Roman" w:hAnsi="Times New Roman"/>
          <w:sz w:val="28"/>
          <w:szCs w:val="28"/>
        </w:rPr>
        <w:t>контролироваться преподавателем.</w:t>
      </w:r>
    </w:p>
    <w:p w:rsidR="00891E60" w:rsidRPr="00F60BBD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Реализация общеразвивающих пр</w:t>
      </w:r>
      <w:r>
        <w:rPr>
          <w:rFonts w:ascii="Times New Roman" w:hAnsi="Times New Roman"/>
          <w:sz w:val="28"/>
          <w:szCs w:val="28"/>
        </w:rPr>
        <w:t xml:space="preserve">ограмм в области искусств </w:t>
      </w:r>
      <w:r w:rsidRPr="00F6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0BBD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ет</w:t>
      </w:r>
      <w:r w:rsidRPr="00F60BBD">
        <w:rPr>
          <w:rFonts w:ascii="Times New Roman" w:hAnsi="Times New Roman"/>
          <w:sz w:val="28"/>
          <w:szCs w:val="28"/>
        </w:rPr>
        <w:t xml:space="preserve">ся доступом каждого обучающегося к библиотечным фондам и </w:t>
      </w:r>
      <w:r>
        <w:rPr>
          <w:rFonts w:ascii="Times New Roman" w:hAnsi="Times New Roman"/>
          <w:sz w:val="28"/>
          <w:szCs w:val="28"/>
        </w:rPr>
        <w:t>ф</w:t>
      </w:r>
      <w:r w:rsidRPr="00F60BBD">
        <w:rPr>
          <w:rFonts w:ascii="Times New Roman" w:hAnsi="Times New Roman"/>
          <w:sz w:val="28"/>
          <w:szCs w:val="28"/>
        </w:rPr>
        <w:t xml:space="preserve">ондам фонотеки, аудио и видеозаписей, формируемым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F60BBD">
        <w:rPr>
          <w:rFonts w:ascii="Times New Roman" w:hAnsi="Times New Roman"/>
          <w:sz w:val="28"/>
          <w:szCs w:val="28"/>
        </w:rPr>
        <w:t>еречнем учебных предметов учебного плана.</w:t>
      </w:r>
    </w:p>
    <w:p w:rsidR="00891E60" w:rsidRPr="00F60BBD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891E60" w:rsidRPr="00F60BBD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 w:rsidRPr="00F60BBD">
        <w:rPr>
          <w:rFonts w:ascii="Times New Roman" w:hAnsi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</w:t>
      </w:r>
      <w:r>
        <w:rPr>
          <w:rFonts w:ascii="Times New Roman" w:hAnsi="Times New Roman"/>
          <w:sz w:val="28"/>
          <w:szCs w:val="28"/>
        </w:rPr>
        <w:t>помимо учебной литературы включает</w:t>
      </w:r>
      <w:r w:rsidRPr="00F60BBD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2 экземпляра на каждые 100 обучающихся.</w:t>
      </w:r>
    </w:p>
    <w:p w:rsidR="00891E60" w:rsidRPr="00F60BBD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891E60" w:rsidRPr="00F60BBD" w:rsidRDefault="00891E60" w:rsidP="00426A62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Материально-технические условия 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F60BBD">
        <w:rPr>
          <w:rFonts w:ascii="Times New Roman" w:hAnsi="Times New Roman"/>
          <w:sz w:val="28"/>
          <w:szCs w:val="28"/>
        </w:rPr>
        <w:t xml:space="preserve"> возможность достижения обучающимися результатов, предусмотренных общеразвивающей программой в области искусств, разработан</w:t>
      </w:r>
      <w:r>
        <w:rPr>
          <w:rFonts w:ascii="Times New Roman" w:hAnsi="Times New Roman"/>
          <w:sz w:val="28"/>
          <w:szCs w:val="28"/>
        </w:rPr>
        <w:t>ной Школой</w:t>
      </w:r>
      <w:r w:rsidRPr="00F60BBD">
        <w:rPr>
          <w:rFonts w:ascii="Times New Roman" w:hAnsi="Times New Roman"/>
          <w:sz w:val="28"/>
          <w:szCs w:val="28"/>
        </w:rPr>
        <w:t>.</w:t>
      </w:r>
    </w:p>
    <w:p w:rsidR="00891E60" w:rsidRPr="00BD28A8" w:rsidRDefault="00891E60" w:rsidP="00426A62">
      <w:pPr>
        <w:shd w:val="clear" w:color="auto" w:fill="FFFFFF"/>
        <w:tabs>
          <w:tab w:val="left" w:pos="917"/>
        </w:tabs>
        <w:spacing w:line="276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91E60" w:rsidRPr="00BD28A8" w:rsidRDefault="00891E60" w:rsidP="00426A62">
      <w:pPr>
        <w:shd w:val="clear" w:color="auto" w:fill="FFFFFF"/>
        <w:spacing w:line="276" w:lineRule="auto"/>
        <w:ind w:left="29" w:right="49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E60" w:rsidRPr="00BD28A8" w:rsidRDefault="00891E60" w:rsidP="00426A62">
      <w:pPr>
        <w:shd w:val="clear" w:color="auto" w:fill="FFFFFF"/>
        <w:tabs>
          <w:tab w:val="left" w:pos="1070"/>
        </w:tabs>
        <w:spacing w:line="276" w:lineRule="auto"/>
        <w:ind w:left="533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891E60" w:rsidRPr="00BD28A8" w:rsidRDefault="00891E60" w:rsidP="00426A62">
      <w:pPr>
        <w:shd w:val="clear" w:color="auto" w:fill="FFFFFF"/>
        <w:spacing w:line="276" w:lineRule="auto"/>
        <w:ind w:left="53" w:firstLine="149"/>
        <w:jc w:val="both"/>
        <w:rPr>
          <w:rFonts w:ascii="Times New Roman" w:hAnsi="Times New Roman"/>
        </w:rPr>
      </w:pPr>
    </w:p>
    <w:p w:rsidR="00891E60" w:rsidRPr="00022319" w:rsidRDefault="00891E60" w:rsidP="00426A62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891E60" w:rsidRDefault="00891E60" w:rsidP="00426A62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891E60" w:rsidRDefault="00891E60" w:rsidP="00426A62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891E60" w:rsidRDefault="00891E60" w:rsidP="00426A62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891E60" w:rsidRDefault="00891E60" w:rsidP="00426A62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891E60" w:rsidRDefault="00891E60" w:rsidP="00426A62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891E60" w:rsidRDefault="00891E60" w:rsidP="00BD28A8">
      <w:pPr>
        <w:shd w:val="clear" w:color="auto" w:fill="FFFFFF"/>
        <w:spacing w:line="317" w:lineRule="exact"/>
        <w:ind w:left="4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</w:t>
      </w:r>
    </w:p>
    <w:p w:rsidR="00891E60" w:rsidRPr="00BD28A8" w:rsidRDefault="00891E60" w:rsidP="00BD28A8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91E60" w:rsidRDefault="00891E60" w:rsidP="00BD28A8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891E60" w:rsidRDefault="00891E60" w:rsidP="00BD28A8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891E60" w:rsidRDefault="00891E60" w:rsidP="00BD28A8">
      <w:pPr>
        <w:shd w:val="clear" w:color="auto" w:fill="FFFFFF"/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891E60" w:rsidRDefault="00891E60" w:rsidP="00BD28A8">
      <w:pPr>
        <w:shd w:val="clear" w:color="auto" w:fill="FFFFFF"/>
        <w:spacing w:line="276" w:lineRule="auto"/>
        <w:ind w:right="2304"/>
        <w:jc w:val="center"/>
        <w:rPr>
          <w:rFonts w:ascii="Times New Roman" w:hAnsi="Times New Roman"/>
          <w:b/>
          <w:color w:val="000000"/>
          <w:spacing w:val="13"/>
          <w:sz w:val="28"/>
          <w:szCs w:val="28"/>
        </w:rPr>
      </w:pPr>
    </w:p>
    <w:p w:rsidR="00891E60" w:rsidRDefault="00891E60"/>
    <w:sectPr w:rsidR="00891E60" w:rsidSect="007B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49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A8"/>
    <w:rsid w:val="00011DB3"/>
    <w:rsid w:val="00022319"/>
    <w:rsid w:val="00033B94"/>
    <w:rsid w:val="001D4D31"/>
    <w:rsid w:val="0020720D"/>
    <w:rsid w:val="002E1B6A"/>
    <w:rsid w:val="002F4849"/>
    <w:rsid w:val="00333E7D"/>
    <w:rsid w:val="003550D1"/>
    <w:rsid w:val="004044E0"/>
    <w:rsid w:val="00406BFE"/>
    <w:rsid w:val="00426A62"/>
    <w:rsid w:val="0043524C"/>
    <w:rsid w:val="004B1E52"/>
    <w:rsid w:val="004D3676"/>
    <w:rsid w:val="005A6FB8"/>
    <w:rsid w:val="007B6D3A"/>
    <w:rsid w:val="0085512E"/>
    <w:rsid w:val="00891E60"/>
    <w:rsid w:val="008C2463"/>
    <w:rsid w:val="0098787C"/>
    <w:rsid w:val="00AD1234"/>
    <w:rsid w:val="00BD28A8"/>
    <w:rsid w:val="00CF4382"/>
    <w:rsid w:val="00CF6687"/>
    <w:rsid w:val="00D16CC7"/>
    <w:rsid w:val="00D367C2"/>
    <w:rsid w:val="00DA2DF6"/>
    <w:rsid w:val="00DC3369"/>
    <w:rsid w:val="00DD0972"/>
    <w:rsid w:val="00E62CF9"/>
    <w:rsid w:val="00E80C77"/>
    <w:rsid w:val="00F34791"/>
    <w:rsid w:val="00F60BBD"/>
    <w:rsid w:val="00FB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2"/>
    <w:uiPriority w:val="99"/>
    <w:locked/>
    <w:rsid w:val="00BD28A8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D28A8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1518</Words>
  <Characters>8656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3</cp:revision>
  <cp:lastPrinted>2017-09-04T08:03:00Z</cp:lastPrinted>
  <dcterms:created xsi:type="dcterms:W3CDTF">2017-09-04T08:04:00Z</dcterms:created>
  <dcterms:modified xsi:type="dcterms:W3CDTF">2018-01-25T22:22:00Z</dcterms:modified>
</cp:coreProperties>
</file>